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368" w:lineRule="exact"/>
        <w:ind w:left="193" w:right="1673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206.429993pt;margin-top:635.119995pt;width:351.71pt;height:125.22pt;mso-position-horizontal-relative:page;mso-position-vertical-relative:page;z-index:-735" coordorigin="4129,12702" coordsize="7034,2504">
            <v:group style="position:absolute;left:4139;top:12712;width:7014;height:276" coordorigin="4139,12712" coordsize="7014,276">
              <v:shape style="position:absolute;left:4139;top:12712;width:7014;height:276" coordorigin="4139,12712" coordsize="7014,276" path="m4139,12988l11153,12988,11153,12712,4139,12712,4139,12988e" filled="t" fillcolor="#FFFF00" stroked="f">
                <v:path arrowok="t"/>
                <v:fill/>
              </v:shape>
            </v:group>
            <v:group style="position:absolute;left:4139;top:12988;width:7014;height:276" coordorigin="4139,12988" coordsize="7014,276">
              <v:shape style="position:absolute;left:4139;top:12988;width:7014;height:276" coordorigin="4139,12988" coordsize="7014,276" path="m4139,13264l11153,13264,11153,12988,4139,12988,4139,13264e" filled="t" fillcolor="#FFFF00" stroked="f">
                <v:path arrowok="t"/>
                <v:fill/>
              </v:shape>
            </v:group>
            <v:group style="position:absolute;left:4139;top:13264;width:7014;height:276" coordorigin="4139,13264" coordsize="7014,276">
              <v:shape style="position:absolute;left:4139;top:13264;width:7014;height:276" coordorigin="4139,13264" coordsize="7014,276" path="m4139,13540l11153,13540,11153,13264,4139,13264,4139,13540e" filled="t" fillcolor="#FFFF00" stroked="f">
                <v:path arrowok="t"/>
                <v:fill/>
              </v:shape>
            </v:group>
            <v:group style="position:absolute;left:4139;top:13540;width:7014;height:276" coordorigin="4139,13540" coordsize="7014,276">
              <v:shape style="position:absolute;left:4139;top:13540;width:7014;height:276" coordorigin="4139,13540" coordsize="7014,276" path="m4139,13816l11153,13816,11153,13540,4139,13540,4139,13816e" filled="t" fillcolor="#FFFF00" stroked="f">
                <v:path arrowok="t"/>
                <v:fill/>
              </v:shape>
            </v:group>
            <v:group style="position:absolute;left:4139;top:13816;width:7014;height:276" coordorigin="4139,13816" coordsize="7014,276">
              <v:shape style="position:absolute;left:4139;top:13816;width:7014;height:276" coordorigin="4139,13816" coordsize="7014,276" path="m4139,14092l11153,14092,11153,13816,4139,13816,4139,14092e" filled="t" fillcolor="#FFFF00" stroked="f">
                <v:path arrowok="t"/>
                <v:fill/>
              </v:shape>
            </v:group>
            <v:group style="position:absolute;left:4139;top:14092;width:7014;height:276" coordorigin="4139,14092" coordsize="7014,276">
              <v:shape style="position:absolute;left:4139;top:14092;width:7014;height:276" coordorigin="4139,14092" coordsize="7014,276" path="m4139,14369l11153,14369,11153,14092,4139,14092,4139,14369e" filled="t" fillcolor="#FFFF00" stroked="f">
                <v:path arrowok="t"/>
                <v:fill/>
              </v:shape>
            </v:group>
            <v:group style="position:absolute;left:4139;top:14369;width:7014;height:276" coordorigin="4139,14369" coordsize="7014,276">
              <v:shape style="position:absolute;left:4139;top:14369;width:7014;height:276" coordorigin="4139,14369" coordsize="7014,276" path="m4139,14645l11153,14645,11153,14369,4139,14369,4139,14645e" filled="t" fillcolor="#FFFF00" stroked="f">
                <v:path arrowok="t"/>
                <v:fill/>
              </v:shape>
            </v:group>
            <v:group style="position:absolute;left:4139;top:14645;width:7014;height:276" coordorigin="4139,14645" coordsize="7014,276">
              <v:shape style="position:absolute;left:4139;top:14645;width:7014;height:276" coordorigin="4139,14645" coordsize="7014,276" path="m4139,14921l11153,14921,11153,14645,4139,14645,4139,14921e" filled="t" fillcolor="#FFFF00" stroked="f">
                <v:path arrowok="t"/>
                <v:fill/>
              </v:shape>
            </v:group>
            <v:group style="position:absolute;left:4139;top:14921;width:7014;height:276" coordorigin="4139,14921" coordsize="7014,276">
              <v:shape style="position:absolute;left:4139;top:14921;width:7014;height:276" coordorigin="4139,14921" coordsize="7014,276" path="m4139,15197l11153,15197,11153,14921,4139,14921,4139,15197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BI1</w:t>
      </w:r>
      <w:r>
        <w:rPr>
          <w:rFonts w:ascii="Arial" w:hAnsi="Arial" w:cs="Arial" w:eastAsia="Arial"/>
          <w:sz w:val="32"/>
          <w:szCs w:val="32"/>
          <w:color w:val="0071C5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color w:val="0071C5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32"/>
          <w:szCs w:val="32"/>
          <w:color w:val="0071C5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0071C5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0071C5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32"/>
          <w:szCs w:val="32"/>
          <w:color w:val="0071C5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CV</w:t>
      </w:r>
      <w:r>
        <w:rPr>
          <w:rFonts w:ascii="Arial" w:hAnsi="Arial" w:cs="Arial" w:eastAsia="Arial"/>
          <w:sz w:val="32"/>
          <w:szCs w:val="32"/>
          <w:color w:val="0071C5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rea</w:t>
      </w:r>
      <w:r>
        <w:rPr>
          <w:rFonts w:ascii="Arial" w:hAnsi="Arial" w:cs="Arial" w:eastAsia="Arial"/>
          <w:sz w:val="32"/>
          <w:szCs w:val="32"/>
          <w:color w:val="0071C5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32"/>
          <w:szCs w:val="32"/>
          <w:color w:val="0071C5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0071C5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32"/>
          <w:szCs w:val="32"/>
          <w:color w:val="0071C5"/>
          <w:spacing w:val="-4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color w:val="0071C5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32"/>
          <w:szCs w:val="32"/>
          <w:color w:val="0071C5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0071C5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color w:val="0071C5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0071C5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0071C5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color w:val="0071C5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color w:val="0071C5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ODNs</w:t>
      </w:r>
      <w:r>
        <w:rPr>
          <w:rFonts w:ascii="Arial" w:hAnsi="Arial" w:cs="Arial" w:eastAsia="Arial"/>
          <w:sz w:val="32"/>
          <w:szCs w:val="32"/>
          <w:color w:val="0071C5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0071C5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0071C5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isi</w:t>
      </w:r>
      <w:r>
        <w:rPr>
          <w:rFonts w:ascii="Arial" w:hAnsi="Arial" w:cs="Arial" w:eastAsia="Arial"/>
          <w:sz w:val="32"/>
          <w:szCs w:val="32"/>
          <w:color w:val="0071C5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color w:val="0071C5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32"/>
          <w:szCs w:val="32"/>
          <w:color w:val="0071C5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color w:val="0071C5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color w:val="0071C5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hs</w:t>
      </w:r>
      <w:r>
        <w:rPr>
          <w:rFonts w:ascii="Arial" w:hAnsi="Arial" w:cs="Arial" w:eastAsia="Arial"/>
          <w:sz w:val="32"/>
          <w:szCs w:val="32"/>
          <w:color w:val="0071C5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32"/>
          <w:szCs w:val="32"/>
          <w:color w:val="0071C5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32"/>
          <w:szCs w:val="32"/>
          <w:color w:val="0071C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32"/>
          <w:szCs w:val="32"/>
          <w:color w:val="0071C5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201</w:t>
      </w:r>
      <w:r>
        <w:rPr>
          <w:rFonts w:ascii="Arial" w:hAnsi="Arial" w:cs="Arial" w:eastAsia="Arial"/>
          <w:sz w:val="32"/>
          <w:szCs w:val="32"/>
          <w:color w:val="0071C5"/>
          <w:spacing w:val="3"/>
          <w:w w:val="100"/>
          <w:b/>
          <w:bCs/>
        </w:rPr>
        <w:t>8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/19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570" w:hRule="exact"/>
        </w:trPr>
        <w:tc>
          <w:tcPr>
            <w:tcW w:w="3085" w:type="dxa"/>
            <w:tcBorders>
              <w:top w:val="single" w:sz="10.15606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  <w:shd w:val="clear" w:color="auto" w:fill="4F81BC"/>
          </w:tcPr>
          <w:p>
            <w:pPr>
              <w:spacing w:before="0" w:after="0" w:line="268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233" w:type="dxa"/>
            <w:tcBorders>
              <w:top w:val="single" w:sz="10.1560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4F81BC"/>
          </w:tcPr>
          <w:p>
            <w:pPr>
              <w:spacing w:before="0" w:after="0" w:line="268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Hep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(H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V)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Impro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tment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rough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tional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8853" w:hRule="exact"/>
        </w:trPr>
        <w:tc>
          <w:tcPr>
            <w:tcW w:w="3085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71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ible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</w:p>
        </w:tc>
        <w:tc>
          <w:tcPr>
            <w:tcW w:w="7233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71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HCV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Deli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s:</w:t>
            </w:r>
          </w:p>
          <w:p>
            <w:pPr>
              <w:spacing w:before="0" w:after="0" w:line="240" w:lineRule="auto"/>
              <w:ind w:left="57" w:right="76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ible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VIDER</w:t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</w:p>
          <w:p>
            <w:pPr>
              <w:spacing w:before="0" w:after="0" w:line="240" w:lineRule="auto"/>
              <w:ind w:left="817" w:right="385" w:firstLine="-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Hull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rkshi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NHS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Bir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NHS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Hos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11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Hos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Colle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13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NHS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14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15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NHS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16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17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18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19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NHS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20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Brist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21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22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NHS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</w:p>
        </w:tc>
      </w:tr>
      <w:tr>
        <w:trPr>
          <w:trHeight w:val="571" w:hRule="exact"/>
        </w:trPr>
        <w:tc>
          <w:tcPr>
            <w:tcW w:w="3085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71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Durati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7233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71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trics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2503" w:hRule="exact"/>
        </w:trPr>
        <w:tc>
          <w:tcPr>
            <w:tcW w:w="3085" w:type="dxa"/>
            <w:tcBorders>
              <w:top w:val="single" w:sz="8.48016" w:space="0" w:color="000000"/>
              <w:bottom w:val="single" w:sz="10.203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71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7233" w:type="dxa"/>
            <w:tcBorders>
              <w:top w:val="single" w:sz="8.48016" w:space="0" w:color="000000"/>
              <w:bottom w:val="single" w:sz="10.2036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FFFF00"/>
          </w:tcPr>
          <w:p>
            <w:pPr>
              <w:spacing w:before="0" w:after="0" w:line="271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457" w:right="265" w:firstLine="-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hip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£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rk.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</w:t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hip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ompl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nce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419" w:right="119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CQUIN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cialised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lue</w:t>
            </w:r>
          </w:p>
        </w:tc>
      </w:tr>
    </w:tbl>
    <w:p>
      <w:pPr>
        <w:jc w:val="center"/>
        <w:spacing w:after="0"/>
        <w:sectPr>
          <w:pgNumType w:start="1"/>
          <w:pgMar w:footer="831" w:top="1360" w:bottom="1020" w:left="820" w:right="520"/>
          <w:footerReference w:type="default" r:id="rId5"/>
          <w:type w:val="continuous"/>
          <w:pgSz w:w="11920" w:h="16840"/>
        </w:sectPr>
      </w:pPr>
      <w:rPr/>
    </w:p>
    <w:p>
      <w:pPr>
        <w:spacing w:before="2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845" w:hRule="exact"/>
        </w:trPr>
        <w:tc>
          <w:tcPr>
            <w:tcW w:w="3085" w:type="dxa"/>
            <w:tcBorders>
              <w:top w:val="single" w:sz="10.196" w:space="0" w:color="000000"/>
              <w:bottom w:val="single" w:sz="8.48" w:space="0" w:color="000000"/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7233" w:type="dxa"/>
            <w:tcBorders>
              <w:top w:val="single" w:sz="10.196" w:space="0" w:color="000000"/>
              <w:bottom w:val="single" w:sz="8.48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FFFF00"/>
          </w:tcPr>
          <w:p>
            <w:pPr>
              <w:spacing w:before="0" w:after="0" w:line="266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  <w:p>
            <w:pPr>
              <w:spacing w:before="0" w:after="0" w:line="240" w:lineRule="auto"/>
              <w:ind w:left="97" w:right="-20"/>
              <w:jc w:val="left"/>
              <w:tabs>
                <w:tab w:pos="20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21" w:hRule="exact"/>
        </w:trPr>
        <w:tc>
          <w:tcPr>
            <w:tcW w:w="10318" w:type="dxa"/>
            <w:gridSpan w:val="2"/>
            <w:tcBorders>
              <w:top w:val="single" w:sz="8.48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BEBEBE"/>
          </w:tcPr>
          <w:p>
            <w:pPr>
              <w:spacing w:before="0" w:after="0" w:line="272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ription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584" w:hRule="exact"/>
        </w:trPr>
        <w:tc>
          <w:tcPr>
            <w:tcW w:w="10318" w:type="dxa"/>
            <w:gridSpan w:val="2"/>
            <w:tcBorders>
              <w:top w:val="single" w:sz="8.47992" w:space="0" w:color="000000"/>
              <w:bottom w:val="single" w:sz="10.2036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0" w:after="0" w:line="271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CQUIN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truc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</w:p>
          <w:p>
            <w:pPr>
              <w:spacing w:before="0" w:after="0" w:line="240" w:lineRule="auto"/>
              <w:ind w:left="97" w:right="52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HCV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s:</w:t>
            </w:r>
          </w:p>
          <w:p>
            <w:pPr>
              <w:spacing w:before="0" w:after="0" w:line="240" w:lineRule="auto"/>
              <w:ind w:left="458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  <w:p>
            <w:pPr>
              <w:spacing w:before="0" w:after="0" w:line="238" w:lineRule="auto"/>
              <w:ind w:left="818" w:right="546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roll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clinic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Mult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458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ject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19" w:after="0" w:line="276" w:lineRule="exact"/>
              <w:ind w:left="818" w:right="567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CQUIN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</w:p>
          <w:p>
            <w:pPr>
              <w:spacing w:before="21" w:after="0" w:line="276" w:lineRule="exact"/>
              <w:ind w:left="818" w:right="319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(By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t)</w:t>
            </w:r>
          </w:p>
          <w:p>
            <w:pPr>
              <w:spacing w:before="18" w:after="0" w:line="274" w:lineRule="exact"/>
              <w:ind w:left="818" w:right="60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(By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tivis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17" w:after="0" w:line="276" w:lineRule="exact"/>
              <w:ind w:left="818" w:right="417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(By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link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sts)</w:t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7" w:right="1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sible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CQUIN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impro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rship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clinic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rust.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sks,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l:</w:t>
            </w:r>
          </w:p>
          <w:p>
            <w:pPr>
              <w:spacing w:before="0" w:after="0" w:line="240" w:lineRule="auto"/>
              <w:ind w:left="458" w:right="308" w:firstLine="-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HCV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rthc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raisal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DT</w:t>
            </w:r>
          </w:p>
          <w:p>
            <w:pPr>
              <w:spacing w:before="4" w:after="0" w:line="276" w:lineRule="exact"/>
              <w:ind w:left="458" w:right="286" w:firstLine="-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rship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rship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sibil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</w:p>
          <w:p>
            <w:pPr>
              <w:spacing w:before="0" w:after="0" w:line="276" w:lineRule="exact"/>
              <w:ind w:left="458" w:right="205" w:firstLine="-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rships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19" w:after="0" w:line="274" w:lineRule="exact"/>
              <w:ind w:left="1178" w:right="708" w:firstLine="-360"/>
              <w:jc w:val="left"/>
              <w:tabs>
                <w:tab w:pos="11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89" w:lineRule="exact"/>
              <w:ind w:left="818" w:right="-20"/>
              <w:jc w:val="left"/>
              <w:tabs>
                <w:tab w:pos="11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rces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831" w:top="1340" w:bottom="1020" w:left="820" w:right="520"/>
          <w:pgSz w:w="11920" w:h="16840"/>
        </w:sectPr>
      </w:pPr>
      <w:rPr/>
    </w:p>
    <w:p>
      <w:pPr>
        <w:spacing w:before="77" w:after="0" w:line="240" w:lineRule="auto"/>
        <w:ind w:left="1194" w:right="351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6.159992pt;margin-top:71.999985pt;width:518.120033pt;height:126.27pt;mso-position-horizontal-relative:page;mso-position-vertical-relative:page;z-index:-734" coordorigin="923,1440" coordsize="10362,2525">
            <v:group style="position:absolute;left:936;top:1453;width:10337;height:2" coordorigin="936,1453" coordsize="10337,2">
              <v:shape style="position:absolute;left:936;top:1453;width:10337;height:2" coordorigin="936,1453" coordsize="10337,0" path="m936,1453l11273,1453e" filled="f" stroked="t" strokeweight="1.275pt" strokecolor="#000000">
                <v:path arrowok="t"/>
              </v:shape>
            </v:group>
            <v:group style="position:absolute;left:946;top:1459;width:2;height:2487" coordorigin="946,1459" coordsize="2,2487">
              <v:shape style="position:absolute;left:946;top:1459;width:2;height:2487" coordorigin="946,1459" coordsize="0,2487" path="m946,1459l946,3946e" filled="f" stroked="t" strokeweight="1.06pt" strokecolor="#000000">
                <v:path arrowok="t"/>
              </v:shape>
            </v:group>
            <v:group style="position:absolute;left:936;top:3953;width:10337;height:2" coordorigin="936,3953" coordsize="10337,2">
              <v:shape style="position:absolute;left:936;top:3953;width:10337;height:2" coordorigin="936,3953" coordsize="10337,0" path="m936,3953l11273,3953e" filled="f" stroked="t" strokeweight="1.280013pt" strokecolor="#000000">
                <v:path arrowok="t"/>
              </v:shape>
            </v:group>
            <v:group style="position:absolute;left:11263;top:1459;width:2;height:2487" coordorigin="11263,1459" coordsize="2,2487">
              <v:shape style="position:absolute;left:11263;top:1459;width:2;height:2487" coordorigin="11263,1459" coordsize="0,2487" path="m11263,1459l11263,3946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74" w:right="48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474" w:right="207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footer="1031" w:header="0" w:top="1360" w:bottom="1220" w:left="940" w:right="680"/>
          <w:footerReference w:type="default" r:id="rId6"/>
          <w:pgSz w:w="11920" w:h="1684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47.842274pt;margin-top:98.070984pt;width:511.03541pt;height:665.85pt;mso-position-horizontal-relative:page;mso-position-vertical-relative:page;z-index:-733" coordorigin="957,1961" coordsize="10221,13317">
            <v:group style="position:absolute;left:989;top:1980;width:10157;height:300" coordorigin="989,1980" coordsize="10157,300">
              <v:shape style="position:absolute;left:989;top:1980;width:10157;height:300" coordorigin="989,1980" coordsize="10157,300" path="m989,2280l11146,2280,11146,1980,989,1980,989,2280e" filled="t" fillcolor="#BEBEBE" stroked="f">
                <v:path arrowok="t"/>
                <v:fill/>
              </v:shape>
            </v:group>
            <v:group style="position:absolute;left:1088;top:1980;width:9960;height:276" coordorigin="1088,1980" coordsize="9960,276">
              <v:shape style="position:absolute;left:1088;top:1980;width:9960;height:276" coordorigin="1088,1980" coordsize="9960,276" path="m1088,2256l11047,2256,11047,1980,1088,1980,1088,2256e" filled="t" fillcolor="#BEBEBE" stroked="f">
                <v:path arrowok="t"/>
                <v:fill/>
              </v:shape>
            </v:group>
            <v:group style="position:absolute;left:970;top:1974;width:10195;height:2" coordorigin="970,1974" coordsize="10195,2">
              <v:shape style="position:absolute;left:970;top:1974;width:10195;height:2" coordorigin="970,1974" coordsize="10195,0" path="m970,1974l11165,1974e" filled="f" stroked="t" strokeweight="1.2695pt" strokecolor="#000000">
                <v:path arrowok="t"/>
              </v:shape>
            </v:group>
            <v:group style="position:absolute;left:979;top:1980;width:2;height:13279" coordorigin="979,1980" coordsize="2,13279">
              <v:shape style="position:absolute;left:979;top:1980;width:2;height:13279" coordorigin="979,1980" coordsize="0,13279" path="m979,1980l979,15259e" filled="f" stroked="t" strokeweight="1.06pt" strokecolor="#000000">
                <v:path arrowok="t"/>
              </v:shape>
            </v:group>
            <v:group style="position:absolute;left:11155;top:1980;width:2;height:13279" coordorigin="11155,1980" coordsize="2,13279">
              <v:shape style="position:absolute;left:11155;top:1980;width:2;height:13279" coordorigin="11155,1980" coordsize="0,13279" path="m11155,1980l11155,15259e" filled="f" stroked="t" strokeweight="1.05996pt" strokecolor="#000000">
                <v:path arrowok="t"/>
              </v:shape>
            </v:group>
            <v:group style="position:absolute;left:970;top:2290;width:10195;height:2" coordorigin="970,2290" coordsize="10195,2">
              <v:shape style="position:absolute;left:970;top:2290;width:10195;height:2" coordorigin="970,2290" coordsize="10195,0" path="m970,2290l11165,2290e" filled="f" stroked="t" strokeweight="1.06pt" strokecolor="#000000">
                <v:path arrowok="t"/>
              </v:shape>
            </v:group>
            <v:group style="position:absolute;left:970;top:15266;width:10195;height:2" coordorigin="970,15266" coordsize="10195,2">
              <v:shape style="position:absolute;left:970;top:15266;width:10195;height:2" coordorigin="970,15266" coordsize="10195,0" path="m970,15266l11165,15266e" filled="f" stroked="t" strokeweight="1.27545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ggers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108" w:right="4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r1)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2).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2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t: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21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</w:p>
    <w:p>
      <w:pPr>
        <w:spacing w:before="0" w:after="0" w:line="276" w:lineRule="exact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Engag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</w:p>
    <w:p>
      <w:pPr>
        <w:spacing w:before="0" w:after="0" w:line="240" w:lineRule="auto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Mapping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roup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ress)</w:t>
      </w:r>
    </w:p>
    <w:p>
      <w:pPr>
        <w:spacing w:before="0" w:after="0" w:line="240" w:lineRule="auto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Progr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t: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8" w:right="95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model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cialised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spacing w:before="0" w:after="0" w:line="240" w:lineRule="auto"/>
        <w:ind w:left="828" w:right="76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ress)</w:t>
      </w:r>
    </w:p>
    <w:p>
      <w:pPr>
        <w:spacing w:before="0" w:after="0" w:line="240" w:lineRule="auto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Progr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Reporting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rter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t: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rter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ich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76" w:lineRule="auto"/>
        <w:ind w:left="828" w:right="54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model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5" w:lineRule="auto"/>
        <w:ind w:left="828" w:right="49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1" w:after="0" w:line="276" w:lineRule="auto"/>
        <w:ind w:left="828" w:right="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Q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rter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t: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7" w:lineRule="auto"/>
        <w:ind w:left="828" w:right="907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port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k.</w:t>
      </w:r>
    </w:p>
    <w:p>
      <w:pPr>
        <w:spacing w:before="0" w:after="0" w:line="275" w:lineRule="exact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ress)</w:t>
      </w:r>
    </w:p>
    <w:p>
      <w:pPr>
        <w:jc w:val="left"/>
        <w:spacing w:after="0"/>
        <w:sectPr>
          <w:pgMar w:footer="831" w:header="0" w:top="1560" w:bottom="1020" w:left="980" w:right="780"/>
          <w:footerReference w:type="default" r:id="rId7"/>
          <w:pgSz w:w="11920" w:h="16840"/>
        </w:sectPr>
      </w:pPr>
      <w:rPr/>
    </w:p>
    <w:p>
      <w:pPr>
        <w:spacing w:before="79" w:after="0" w:line="276" w:lineRule="auto"/>
        <w:ind w:left="828" w:right="151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.842239pt;margin-top:72.000984pt;width:511.035485pt;height:684.96pt;mso-position-horizontal-relative:page;mso-position-vertical-relative:page;z-index:-732" coordorigin="957,1440" coordsize="10221,13699">
            <v:group style="position:absolute;left:970;top:1453;width:10195;height:2" coordorigin="970,1453" coordsize="10195,2">
              <v:shape style="position:absolute;left:970;top:1453;width:10195;height:2" coordorigin="970,1453" coordsize="10195,0" path="m970,1453l11165,1453e" filled="f" stroked="t" strokeweight="1.2745pt" strokecolor="#000000">
                <v:path arrowok="t"/>
              </v:shape>
            </v:group>
            <v:group style="position:absolute;left:979;top:1459;width:2;height:13661" coordorigin="979,1459" coordsize="2,13661">
              <v:shape style="position:absolute;left:979;top:1459;width:2;height:13661" coordorigin="979,1459" coordsize="0,13661" path="m979,1459l979,15120e" filled="f" stroked="t" strokeweight="1.06pt" strokecolor="#000000">
                <v:path arrowok="t"/>
              </v:shape>
            </v:group>
            <v:group style="position:absolute;left:11155;top:1459;width:2;height:13661" coordorigin="11155,1459" coordsize="2,13661">
              <v:shape style="position:absolute;left:11155;top:1459;width:2;height:13661" coordorigin="11155,1459" coordsize="0,13661" path="m11155,1459l11155,15120e" filled="f" stroked="t" strokeweight="1.05996pt" strokecolor="#000000">
                <v:path arrowok="t"/>
              </v:shape>
            </v:group>
            <v:group style="position:absolute;left:989;top:8077;width:10157;height:300" coordorigin="989,8077" coordsize="10157,300">
              <v:shape style="position:absolute;left:989;top:8077;width:10157;height:300" coordorigin="989,8077" coordsize="10157,300" path="m989,8377l11146,8377,11146,8077,989,8077,989,8377e" filled="t" fillcolor="#BEBEBE" stroked="f">
                <v:path arrowok="t"/>
                <v:fill/>
              </v:shape>
            </v:group>
            <v:group style="position:absolute;left:1088;top:8077;width:9960;height:276" coordorigin="1088,8077" coordsize="9960,276">
              <v:shape style="position:absolute;left:1088;top:8077;width:9960;height:276" coordorigin="1088,8077" coordsize="9960,276" path="m1088,8353l11047,8353,11047,8077,1088,8077,1088,8353e" filled="t" fillcolor="#BEBEBE" stroked="f">
                <v:path arrowok="t"/>
                <v:fill/>
              </v:shape>
            </v:group>
            <v:group style="position:absolute;left:970;top:8068;width:10195;height:2" coordorigin="970,8068" coordsize="10195,2">
              <v:shape style="position:absolute;left:970;top:8068;width:10195;height:2" coordorigin="970,8068" coordsize="10195,0" path="m970,8068l11165,8068e" filled="f" stroked="t" strokeweight="1.05999pt" strokecolor="#000000">
                <v:path arrowok="t"/>
              </v:shape>
            </v:group>
            <v:group style="position:absolute;left:970;top:8387;width:10195;height:2" coordorigin="970,8387" coordsize="10195,2">
              <v:shape style="position:absolute;left:970;top:8387;width:10195;height:2" coordorigin="970,8387" coordsize="10195,0" path="m970,8387l11165,8387e" filled="f" stroked="t" strokeweight="1.05999pt" strokecolor="#000000">
                <v:path arrowok="t"/>
              </v:shape>
            </v:group>
            <v:group style="position:absolute;left:970;top:15126;width:10195;height:2" coordorigin="970,15126" coordsize="10195,2">
              <v:shape style="position:absolute;left:970;top:15126;width:10195;height:2" coordorigin="970,15126" coordsize="10195,0" path="m970,15126l11165,15126e" filled="f" stroked="t" strokeweight="1.27552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1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1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ggers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hip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TRIGGER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ithin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sis.</w:t>
      </w:r>
    </w:p>
    <w:p>
      <w:pPr>
        <w:spacing w:before="2" w:after="0" w:line="276" w:lineRule="exact"/>
        <w:ind w:left="828" w:right="1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0" w:lineRule="exact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iced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ith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238" w:lineRule="auto"/>
        <w:ind w:left="828" w:right="453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76" w:lineRule="exact"/>
        <w:ind w:left="828" w:right="490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</w:p>
    <w:p>
      <w:pPr>
        <w:spacing w:before="16" w:after="0" w:line="276" w:lineRule="exact"/>
        <w:ind w:left="828" w:right="140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sis.</w:t>
      </w:r>
    </w:p>
    <w:p>
      <w:pPr>
        <w:spacing w:before="16" w:after="0" w:line="276" w:lineRule="exact"/>
        <w:ind w:left="828" w:right="793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TRIGGER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B1: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Engl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5"/>
          <w:pgMar w:footer="1031" w:header="0" w:top="1360" w:bottom="1220" w:left="980" w:right="760"/>
          <w:footerReference w:type="default" r:id="rId8"/>
          <w:pgSz w:w="11920" w:h="16840"/>
        </w:sectPr>
      </w:pPr>
      <w:rPr/>
    </w:p>
    <w:p>
      <w:pPr>
        <w:spacing w:before="78" w:after="0" w:line="276" w:lineRule="exact"/>
        <w:ind w:left="828" w:right="338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.842239pt;margin-top:72.000984pt;width:511.035485pt;height:689.64pt;mso-position-horizontal-relative:page;mso-position-vertical-relative:page;z-index:-731" coordorigin="957,1440" coordsize="10221,13793">
            <v:group style="position:absolute;left:970;top:1453;width:10195;height:2" coordorigin="970,1453" coordsize="10195,2">
              <v:shape style="position:absolute;left:970;top:1453;width:10195;height:2" coordorigin="970,1453" coordsize="10195,0" path="m970,1453l11165,1453e" filled="f" stroked="t" strokeweight="1.2745pt" strokecolor="#000000">
                <v:path arrowok="t"/>
              </v:shape>
            </v:group>
            <v:group style="position:absolute;left:979;top:1459;width:2;height:13754" coordorigin="979,1459" coordsize="2,13754">
              <v:shape style="position:absolute;left:979;top:1459;width:2;height:13754" coordorigin="979,1459" coordsize="0,13754" path="m979,1459l979,15214e" filled="f" stroked="t" strokeweight="1.06pt" strokecolor="#000000">
                <v:path arrowok="t"/>
              </v:shape>
            </v:group>
            <v:group style="position:absolute;left:970;top:15220;width:10195;height:2" coordorigin="970,15220" coordsize="10195,2">
              <v:shape style="position:absolute;left:970;top:15220;width:10195;height:2" coordorigin="970,15220" coordsize="10195,0" path="m970,15220l11165,15220e" filled="f" stroked="t" strokeweight="1.275525pt" strokecolor="#000000">
                <v:path arrowok="t"/>
              </v:shape>
            </v:group>
            <v:group style="position:absolute;left:11155;top:1459;width:2;height:13754" coordorigin="11155,1459" coordsize="2,13754">
              <v:shape style="position:absolute;left:11155;top:1459;width:2;height:13754" coordorigin="11155,1459" coordsize="0,13754" path="m11155,1459l11155,15214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17" w:after="0" w:line="276" w:lineRule="exact"/>
        <w:ind w:left="828" w:right="264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CQUIN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8" w:after="0" w:line="274" w:lineRule="exact"/>
        <w:ind w:left="828" w:right="11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</w:p>
    <w:p>
      <w:pPr>
        <w:spacing w:before="0" w:after="0" w:line="272" w:lineRule="exact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21" w:after="0" w:line="276" w:lineRule="exact"/>
        <w:ind w:left="828" w:right="8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istry</w:t>
      </w:r>
    </w:p>
    <w:p>
      <w:pPr>
        <w:spacing w:before="17" w:after="0" w:line="276" w:lineRule="exact"/>
        <w:ind w:left="828" w:right="271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90" w:lineRule="exact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tric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ass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76" w:lineRule="exact"/>
        <w:ind w:left="828" w:right="2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ts)</w:t>
      </w:r>
    </w:p>
    <w:p>
      <w:pPr>
        <w:spacing w:before="18" w:after="0" w:line="274" w:lineRule="exact"/>
        <w:ind w:left="828" w:right="4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76" w:lineRule="exact"/>
        <w:ind w:left="828" w:right="5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17" w:after="0" w:line="276" w:lineRule="exact"/>
        <w:ind w:left="828" w:right="21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76" w:lineRule="exact"/>
        <w:ind w:left="828" w:right="14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90" w:lineRule="exact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rtial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TRIGGER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B2: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tment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tment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FLTC)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</w:p>
    <w:p>
      <w:pPr>
        <w:spacing w:before="2" w:after="0" w:line="276" w:lineRule="exact"/>
        <w:ind w:left="828" w:right="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76" w:lineRule="exact"/>
        <w:ind w:left="828" w:right="30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CQUIN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76" w:lineRule="exact"/>
        <w:ind w:left="828" w:right="24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</w:r>
      <w:hyperlink r:id="rId9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k/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4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s/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2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0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1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7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0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8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/cc</w:t>
        </w:r>
        <w:r>
          <w:rPr>
            <w:rFonts w:ascii="Arial" w:hAnsi="Arial" w:cs="Arial" w:eastAsia="Arial"/>
            <w:sz w:val="24"/>
            <w:szCs w:val="24"/>
            <w:color w:val="0000FF"/>
            <w:spacing w:val="5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retr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</w:hyperlink>
      <w:hyperlink r:id="rId10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titi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cti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retr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  <w:u w:val="thick" w:color="0000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  <w:u w:val="thick" w:color="000000"/>
        </w:rPr>
        <w:t>igg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</w:p>
    <w:p>
      <w:pPr>
        <w:spacing w:before="0" w:after="0" w:line="270" w:lineRule="exact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21" w:after="0" w:line="276" w:lineRule="exact"/>
        <w:ind w:left="828" w:right="189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trials,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pgMar w:header="0" w:footer="1031" w:top="1380" w:bottom="1220" w:left="980" w:right="760"/>
          <w:pgSz w:w="11920" w:h="16840"/>
        </w:sectPr>
      </w:pPr>
      <w:rPr/>
    </w:p>
    <w:p>
      <w:pPr>
        <w:spacing w:before="77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.842274pt;margin-top:72.000984pt;width:511.03541pt;height:685.56pt;mso-position-horizontal-relative:page;mso-position-vertical-relative:page;z-index:-730" coordorigin="957,1440" coordsize="10221,13711">
            <v:group style="position:absolute;left:970;top:1453;width:10195;height:2" coordorigin="970,1453" coordsize="10195,2">
              <v:shape style="position:absolute;left:970;top:1453;width:10195;height:2" coordorigin="970,1453" coordsize="10195,0" path="m970,1453l11165,1453e" filled="f" stroked="t" strokeweight="1.2745pt" strokecolor="#000000">
                <v:path arrowok="t"/>
              </v:shape>
            </v:group>
            <v:group style="position:absolute;left:979;top:1459;width:2;height:13673" coordorigin="979,1459" coordsize="2,13673">
              <v:shape style="position:absolute;left:979;top:1459;width:2;height:13673" coordorigin="979,1459" coordsize="0,13673" path="m979,1459l979,15132e" filled="f" stroked="t" strokeweight="1.06pt" strokecolor="#000000">
                <v:path arrowok="t"/>
              </v:shape>
            </v:group>
            <v:group style="position:absolute;left:970;top:15138;width:10195;height:2" coordorigin="970,15138" coordsize="10195,2">
              <v:shape style="position:absolute;left:970;top:15138;width:10195;height:2" coordorigin="970,15138" coordsize="10195,0" path="m970,15138l11165,15138e" filled="f" stroked="t" strokeweight="1.27545pt" strokecolor="#000000">
                <v:path arrowok="t"/>
              </v:shape>
            </v:group>
            <v:group style="position:absolute;left:11155;top:1459;width:2;height:13673" coordorigin="11155,1459" coordsize="2,13673">
              <v:shape style="position:absolute;left:11155;top:1459;width:2;height:13673" coordorigin="11155,1459" coordsize="0,13673" path="m11155,1459l11155,15132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76" w:lineRule="exact"/>
        <w:ind w:left="828" w:right="11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17" w:after="0" w:line="276" w:lineRule="exact"/>
        <w:ind w:left="828" w:right="39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74" w:lineRule="exact"/>
        <w:ind w:left="828" w:right="40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76" w:lineRule="exact"/>
        <w:ind w:left="828" w:right="7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72" w:lineRule="exact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" w:after="0" w:line="239" w:lineRule="auto"/>
        <w:ind w:left="828" w:right="23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</w:p>
    <w:p>
      <w:pPr>
        <w:spacing w:before="21" w:after="0" w:line="276" w:lineRule="exact"/>
        <w:ind w:left="828" w:right="77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1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TRIGGER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highe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(inc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uding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borat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gnos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828" w:right="454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17" w:after="0" w:line="276" w:lineRule="exact"/>
        <w:ind w:left="828" w:right="4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lop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828" w:right="2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is.</w:t>
      </w:r>
    </w:p>
    <w:p>
      <w:pPr>
        <w:spacing w:before="17" w:after="0" w:line="276" w:lineRule="exact"/>
        <w:ind w:left="828" w:right="15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</w:p>
    <w:p>
      <w:pPr>
        <w:spacing w:before="0" w:after="0" w:line="272" w:lineRule="exact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</w:p>
    <w:p>
      <w:pPr>
        <w:spacing w:before="0" w:after="0" w:line="240" w:lineRule="auto"/>
        <w:ind w:left="1180" w:right="236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176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&gt;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HCV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76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Description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jc w:val="left"/>
        <w:spacing w:after="0"/>
        <w:sectPr>
          <w:pgMar w:header="0" w:footer="1031" w:top="1360" w:bottom="1220" w:left="980" w:right="760"/>
          <w:pgSz w:w="11920" w:h="16840"/>
        </w:sectPr>
      </w:pPr>
      <w:rPr/>
    </w:p>
    <w:p>
      <w:pPr>
        <w:spacing w:before="2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3050" w:hRule="exact"/>
        </w:trPr>
        <w:tc>
          <w:tcPr>
            <w:tcW w:w="10176" w:type="dxa"/>
            <w:gridSpan w:val="6"/>
            <w:tcBorders>
              <w:top w:val="single" w:sz="10.196" w:space="0" w:color="000000"/>
              <w:bottom w:val="single" w:sz="4.64032" w:space="0" w:color="000000"/>
              <w:left w:val="single" w:sz="8.48" w:space="0" w:color="000000"/>
              <w:right w:val="single" w:sz="8.47968" w:space="0" w:color="000000"/>
            </w:tcBorders>
          </w:tcPr>
          <w:p>
            <w:pPr>
              <w:spacing w:before="0" w:after="0" w:line="266" w:lineRule="exact"/>
              <w:ind w:left="811" w:right="-20"/>
              <w:jc w:val="left"/>
              <w:tabs>
                <w:tab w:pos="15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•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811" w:right="-20"/>
              <w:jc w:val="left"/>
              <w:tabs>
                <w:tab w:pos="15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•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risks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ied</w:t>
            </w:r>
          </w:p>
          <w:p>
            <w:pPr>
              <w:spacing w:before="0" w:after="0" w:line="240" w:lineRule="auto"/>
              <w:ind w:left="811" w:right="-20"/>
              <w:jc w:val="left"/>
              <w:tabs>
                <w:tab w:pos="15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•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risks</w:t>
            </w:r>
          </w:p>
          <w:p>
            <w:pPr>
              <w:spacing w:before="0" w:after="0" w:line="240" w:lineRule="auto"/>
              <w:ind w:left="811" w:right="-20"/>
              <w:jc w:val="left"/>
              <w:tabs>
                <w:tab w:pos="15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•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ODNs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11" w:right="1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11" w:right="5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6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rship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76" w:lineRule="exact"/>
              <w:ind w:left="811" w:right="-20"/>
              <w:jc w:val="left"/>
              <w:tabs>
                <w:tab w:pos="15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•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811" w:right="-20"/>
              <w:jc w:val="left"/>
              <w:tabs>
                <w:tab w:pos="15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•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811" w:right="-20"/>
              <w:jc w:val="left"/>
              <w:tabs>
                <w:tab w:pos="15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•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risks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811" w:right="-20"/>
              <w:jc w:val="left"/>
              <w:tabs>
                <w:tab w:pos="15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•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risks</w:t>
            </w:r>
          </w:p>
          <w:p>
            <w:pPr>
              <w:spacing w:before="0" w:after="0" w:line="240" w:lineRule="auto"/>
              <w:ind w:left="811" w:right="-20"/>
              <w:jc w:val="left"/>
              <w:tabs>
                <w:tab w:pos="15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•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exact"/>
              <w:ind w:left="818" w:right="361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0" w:after="0" w:line="272" w:lineRule="exact"/>
              <w:ind w:left="8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818" w:right="2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link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links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ist.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21" w:after="0" w:line="276" w:lineRule="exact"/>
              <w:ind w:left="818" w:right="1006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lts.</w:t>
            </w:r>
          </w:p>
          <w:p>
            <w:pPr>
              <w:spacing w:before="18" w:after="0" w:line="274" w:lineRule="exact"/>
              <w:ind w:left="811" w:right="409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timel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72" w:lineRule="exact"/>
              <w:ind w:left="8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1" w:after="0" w:line="276" w:lineRule="exact"/>
              <w:ind w:left="818" w:right="95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lace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rame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rtial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0" w:after="0" w:line="276" w:lineRule="exact"/>
              <w:ind w:left="818" w:right="15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lace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).</w:t>
            </w:r>
            <w:r>
              <w:rPr>
                <w:rFonts w:ascii="Arial" w:hAnsi="Arial" w:cs="Arial" w:eastAsia="Arial"/>
                <w:sz w:val="24"/>
                <w:szCs w:val="24"/>
                <w:spacing w:val="6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</w:p>
          <w:p>
            <w:pPr>
              <w:spacing w:before="0" w:after="0" w:line="272" w:lineRule="exact"/>
              <w:ind w:left="8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286" w:hRule="exact"/>
        </w:trPr>
        <w:tc>
          <w:tcPr>
            <w:tcW w:w="833" w:type="dxa"/>
            <w:vMerge w:val="restart"/>
            <w:tcBorders>
              <w:top w:val="nil" w:sz="6" w:space="0" w:color="auto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7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Full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3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4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3" w:type="dxa"/>
            <w:vMerge w:val="restart"/>
            <w:tcBorders>
              <w:top w:val="nil" w:sz="6" w:space="0" w:color="auto"/>
              <w:left w:val="single" w:sz="4.639840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560" w:hRule="exact"/>
        </w:trPr>
        <w:tc>
          <w:tcPr>
            <w:tcW w:w="833" w:type="dxa"/>
            <w:vMerge/>
            <w:tcBorders>
              <w:bottom w:val="single" w:sz="10.2036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74" w:type="dxa"/>
            <w:tcBorders>
              <w:top w:val="single" w:sz="4.639840" w:space="0" w:color="000000"/>
              <w:bottom w:val="single" w:sz="10.203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  <w:p>
            <w:pPr>
              <w:spacing w:before="0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lace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79" w:type="dxa"/>
            <w:tcBorders>
              <w:top w:val="single" w:sz="4.639840" w:space="0" w:color="000000"/>
              <w:bottom w:val="single" w:sz="10.203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</w:p>
          <w:p>
            <w:pPr>
              <w:spacing w:before="0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37" w:type="dxa"/>
            <w:tcBorders>
              <w:top w:val="single" w:sz="4.639840" w:space="0" w:color="000000"/>
              <w:bottom w:val="single" w:sz="10.203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</w:p>
          <w:p>
            <w:pPr>
              <w:spacing w:before="0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40" w:type="dxa"/>
            <w:tcBorders>
              <w:top w:val="single" w:sz="4.639840" w:space="0" w:color="000000"/>
              <w:bottom w:val="single" w:sz="10.203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70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13" w:type="dxa"/>
            <w:vMerge/>
            <w:tcBorders>
              <w:bottom w:val="single" w:sz="10.203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8"/>
          <w:pgMar w:footer="831" w:header="0" w:top="1340" w:bottom="1020" w:left="860" w:right="640"/>
          <w:footerReference w:type="default" r:id="rId11"/>
          <w:pgSz w:w="11920" w:h="16840"/>
        </w:sectPr>
      </w:pPr>
      <w:rPr/>
    </w:p>
    <w:p>
      <w:pPr>
        <w:spacing w:before="4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54.094009pt;margin-top:546.380005pt;width:498.31596pt;height:139.20998pt;mso-position-horizontal-relative:page;mso-position-vertical-relative:page;z-index:-729" coordorigin="1082,10928" coordsize="9966,2784">
            <v:group style="position:absolute;left:1088;top:10933;width:9955;height:2" coordorigin="1088,10933" coordsize="9955,2">
              <v:shape style="position:absolute;left:1088;top:10933;width:9955;height:2" coordorigin="1088,10933" coordsize="9955,0" path="m1088,10933l11042,10933e" filled="f" stroked="t" strokeweight=".579980pt" strokecolor="#000000">
                <v:path arrowok="t"/>
              </v:shape>
            </v:group>
            <v:group style="position:absolute;left:1092;top:10938;width:2;height:2763" coordorigin="1092,10938" coordsize="2,2763">
              <v:shape style="position:absolute;left:1092;top:10938;width:2;height:2763" coordorigin="1092,10938" coordsize="0,2763" path="m1092,10938l1092,13701e" filled="f" stroked="t" strokeweight=".580pt" strokecolor="#000000">
                <v:path arrowok="t"/>
              </v:shape>
            </v:group>
            <v:group style="position:absolute;left:1088;top:13706;width:9955;height:2" coordorigin="1088,13706" coordsize="9955,2">
              <v:shape style="position:absolute;left:1088;top:13706;width:9955;height:2" coordorigin="1088,13706" coordsize="9955,0" path="m1088,13706l11042,13706e" filled="f" stroked="t" strokeweight=".579980pt" strokecolor="#000000">
                <v:path arrowok="t"/>
              </v:shape>
            </v:group>
            <v:group style="position:absolute;left:11038;top:10938;width:2;height:2763" coordorigin="11038,10938" coordsize="2,2763">
              <v:shape style="position:absolute;left:11038;top:10938;width:2;height:2763" coordorigin="11038,10938" coordsize="0,2763" path="m11038,10938l11038,1370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4438" w:hRule="exact"/>
        </w:trPr>
        <w:tc>
          <w:tcPr>
            <w:tcW w:w="833" w:type="dxa"/>
            <w:tcBorders>
              <w:top w:val="single" w:sz="10.196" w:space="0" w:color="000000"/>
              <w:bottom w:val="nil" w:sz="6" w:space="0" w:color="auto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74" w:type="dxa"/>
            <w:tcBorders>
              <w:top w:val="single" w:sz="10.19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</w:p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23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379" w:type="dxa"/>
            <w:tcBorders>
              <w:top w:val="single" w:sz="10.19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5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links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102" w:right="14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237" w:type="dxa"/>
            <w:tcBorders>
              <w:top w:val="single" w:sz="10.196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1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2" w:right="2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240" w:type="dxa"/>
            <w:tcBorders>
              <w:top w:val="single" w:sz="10.19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32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13" w:type="dxa"/>
            <w:tcBorders>
              <w:top w:val="single" w:sz="10.196" w:space="0" w:color="000000"/>
              <w:bottom w:val="nil" w:sz="6" w:space="0" w:color="auto"/>
              <w:left w:val="single" w:sz="4.639840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9221" w:hRule="exact"/>
        </w:trPr>
        <w:tc>
          <w:tcPr>
            <w:tcW w:w="10176" w:type="dxa"/>
            <w:gridSpan w:val="6"/>
            <w:tcBorders>
              <w:top w:val="single" w:sz="4.64008" w:space="0" w:color="000000"/>
              <w:bottom w:val="single" w:sz="10.2036" w:space="0" w:color="000000"/>
              <w:left w:val="single" w:sz="8.48" w:space="0" w:color="000000"/>
              <w:right w:val="single" w:sz="8.4796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exact"/>
              <w:ind w:left="818" w:right="181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  <w:p>
            <w:pPr>
              <w:spacing w:before="17" w:after="0" w:line="276" w:lineRule="exact"/>
              <w:ind w:left="818" w:right="1146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  <w:p>
            <w:pPr>
              <w:spacing w:before="0" w:after="0" w:line="291" w:lineRule="exact"/>
              <w:ind w:left="458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" w:after="0" w:line="276" w:lineRule="exact"/>
              <w:ind w:left="818" w:right="30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CQUIN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</w:t>
            </w:r>
          </w:p>
          <w:p>
            <w:pPr>
              <w:spacing w:before="18" w:after="0" w:line="274" w:lineRule="exact"/>
              <w:ind w:left="818" w:right="305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ts.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Summ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quir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pl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det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bo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  <w:u w:val="thick" w:color="0000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1" w:right="362" w:firstLine="-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DN</w:t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</w:p>
          <w:p>
            <w:pPr>
              <w:spacing w:before="0" w:after="0" w:line="240" w:lineRule="auto"/>
              <w:ind w:left="931" w:right="192" w:firstLine="-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HCV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HCV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8" w:right="96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TRIGGER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B4:</w:t>
            </w:r>
            <w:r>
              <w:rPr>
                <w:rFonts w:ascii="Arial" w:hAnsi="Arial" w:cs="Arial" w:eastAsia="Arial"/>
                <w:sz w:val="24"/>
                <w:szCs w:val="24"/>
                <w:spacing w:val="6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ODN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nefits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(inc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uding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upp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rting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find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ting)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93" w:lineRule="exact"/>
              <w:ind w:left="458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tri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831" w:top="1340" w:bottom="1020" w:left="860" w:right="640"/>
          <w:pgSz w:w="11920" w:h="16840"/>
        </w:sectPr>
      </w:pPr>
      <w:rPr/>
    </w:p>
    <w:p>
      <w:pPr>
        <w:spacing w:before="77" w:after="0" w:line="240" w:lineRule="auto"/>
        <w:ind w:left="828" w:right="689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.842274pt;margin-top:72.000984pt;width:511.03541pt;height:688.8pt;mso-position-horizontal-relative:page;mso-position-vertical-relative:page;z-index:-728" coordorigin="957,1440" coordsize="10221,13776">
            <v:group style="position:absolute;left:970;top:1453;width:10195;height:2" coordorigin="970,1453" coordsize="10195,2">
              <v:shape style="position:absolute;left:970;top:1453;width:10195;height:2" coordorigin="970,1453" coordsize="10195,0" path="m970,1453l11165,1453e" filled="f" stroked="t" strokeweight="1.2745pt" strokecolor="#000000">
                <v:path arrowok="t"/>
              </v:shape>
            </v:group>
            <v:group style="position:absolute;left:979;top:1459;width:2;height:13738" coordorigin="979,1459" coordsize="2,13738">
              <v:shape style="position:absolute;left:979;top:1459;width:2;height:13738" coordorigin="979,1459" coordsize="0,13738" path="m979,1459l979,15197e" filled="f" stroked="t" strokeweight="1.06pt" strokecolor="#000000">
                <v:path arrowok="t"/>
              </v:shape>
            </v:group>
            <v:group style="position:absolute;left:970;top:15203;width:10195;height:2" coordorigin="970,15203" coordsize="10195,2">
              <v:shape style="position:absolute;left:970;top:15203;width:10195;height:2" coordorigin="970,15203" coordsize="10195,0" path="m970,15203l11165,15203e" filled="f" stroked="t" strokeweight="1.27545pt" strokecolor="#000000">
                <v:path arrowok="t"/>
              </v:shape>
            </v:group>
            <v:group style="position:absolute;left:11155;top:1459;width:2;height:13738" coordorigin="11155,1459" coordsize="2,13738">
              <v:shape style="position:absolute;left:11155;top:1459;width:2;height:13738" coordorigin="11155,1459" coordsize="0,13738" path="m11155,1459l11155,15197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CQUIN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76" w:lineRule="exact"/>
        <w:ind w:left="828" w:right="7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76" w:lineRule="exact"/>
        <w:ind w:left="828" w:right="291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74" w:lineRule="exact"/>
        <w:ind w:left="828" w:right="37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</w:p>
    <w:p>
      <w:pPr>
        <w:spacing w:before="0" w:after="0" w:line="276" w:lineRule="exact"/>
        <w:ind w:left="828" w:right="2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iscussi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16" w:after="0" w:line="276" w:lineRule="exact"/>
        <w:ind w:left="828" w:right="5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rs)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&gt;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17" w:after="0" w:line="276" w:lineRule="exact"/>
        <w:ind w:left="828" w:right="550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ractices,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</w:p>
    <w:p>
      <w:pPr>
        <w:spacing w:before="0" w:after="0" w:line="272" w:lineRule="exact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rusts,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0" w:after="0" w:line="293" w:lineRule="exact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7" w:after="0" w:line="276" w:lineRule="exact"/>
        <w:ind w:left="828" w:right="49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76" w:lineRule="exact"/>
        <w:ind w:left="828" w:right="50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t</w:t>
      </w:r>
      <w:r>
        <w:rPr>
          <w:rFonts w:ascii="Arial" w:hAnsi="Arial" w:cs="Arial" w:eastAsia="Arial"/>
          <w:sz w:val="16"/>
          <w:szCs w:val="16"/>
          <w:spacing w:val="24"/>
          <w:w w:val="100"/>
          <w:position w:val="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V</w:t>
      </w:r>
    </w:p>
    <w:p>
      <w:pPr>
        <w:spacing w:before="0" w:after="0" w:line="290" w:lineRule="exact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90" w:lineRule="exact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76" w:lineRule="exact"/>
        <w:ind w:left="828" w:right="8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</w:p>
    <w:p>
      <w:pPr>
        <w:spacing w:before="0" w:after="0" w:line="272" w:lineRule="exact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1" w:after="0" w:line="276" w:lineRule="exact"/>
        <w:ind w:left="828" w:right="495" w:firstLine="-360"/>
        <w:jc w:val="left"/>
        <w:tabs>
          <w:tab w:pos="820" w:val="left"/>
          <w:tab w:pos="2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2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spacing w:before="0" w:after="0" w:line="239" w:lineRule="auto"/>
        <w:ind w:left="108" w:right="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</w:p>
    <w:p>
      <w:pPr>
        <w:spacing w:before="0" w:after="0" w:line="240" w:lineRule="auto"/>
        <w:ind w:left="108" w:right="5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jc w:val="left"/>
        <w:spacing w:after="0"/>
        <w:sectPr>
          <w:pgMar w:header="0" w:footer="831" w:top="1360" w:bottom="1020" w:left="980" w:right="780"/>
          <w:pgSz w:w="11920" w:h="16840"/>
        </w:sectPr>
      </w:pPr>
      <w:rPr/>
    </w:p>
    <w:p>
      <w:pPr>
        <w:spacing w:before="77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.842239pt;margin-top:72.000984pt;width:511.035485pt;height:697.08pt;mso-position-horizontal-relative:page;mso-position-vertical-relative:page;z-index:-726" coordorigin="957,1440" coordsize="10221,13942">
            <v:group style="position:absolute;left:970;top:1453;width:10195;height:2" coordorigin="970,1453" coordsize="10195,2">
              <v:shape style="position:absolute;left:970;top:1453;width:10195;height:2" coordorigin="970,1453" coordsize="10195,0" path="m970,1453l11165,1453e" filled="f" stroked="t" strokeweight="1.2745pt" strokecolor="#000000">
                <v:path arrowok="t"/>
              </v:shape>
            </v:group>
            <v:group style="position:absolute;left:979;top:1459;width:2;height:13903" coordorigin="979,1459" coordsize="2,13903">
              <v:shape style="position:absolute;left:979;top:1459;width:2;height:13903" coordorigin="979,1459" coordsize="0,13903" path="m979,1459l979,15362e" filled="f" stroked="t" strokeweight="1.06pt" strokecolor="#000000">
                <v:path arrowok="t"/>
              </v:shape>
            </v:group>
            <v:group style="position:absolute;left:970;top:15369;width:10195;height:2" coordorigin="970,15369" coordsize="10195,2">
              <v:shape style="position:absolute;left:970;top:15369;width:10195;height:2" coordorigin="970,15369" coordsize="10195,0" path="m970,15369l11165,15369e" filled="f" stroked="t" strokeweight="1.275525pt" strokecolor="#000000">
                <v:path arrowok="t"/>
              </v:shape>
            </v:group>
            <v:group style="position:absolute;left:11155;top:1459;width:2;height:13903" coordorigin="11155,1459" coordsize="2,13903">
              <v:shape style="position:absolute;left:11155;top:1459;width:2;height:13903" coordorigin="11155,1459" coordsize="0,13903" path="m11155,1459l11155,15362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CQUIN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HCV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HCV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118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4.093994pt;margin-top:55.365898pt;width:498.31599pt;height:125.27998pt;mso-position-horizontal-relative:page;mso-position-vertical-relative:paragraph;z-index:-727" coordorigin="1082,1107" coordsize="9966,2506">
            <v:group style="position:absolute;left:1088;top:1113;width:9955;height:2" coordorigin="1088,1113" coordsize="9955,2">
              <v:shape style="position:absolute;left:1088;top:1113;width:9955;height:2" coordorigin="1088,1113" coordsize="9955,0" path="m1088,1113l11042,1113e" filled="f" stroked="t" strokeweight=".579980pt" strokecolor="#000000">
                <v:path arrowok="t"/>
              </v:shape>
            </v:group>
            <v:group style="position:absolute;left:1092;top:1118;width:2;height:2484" coordorigin="1092,1118" coordsize="2,2484">
              <v:shape style="position:absolute;left:1092;top:1118;width:2;height:2484" coordorigin="1092,1118" coordsize="0,2484" path="m1092,1118l1092,3602e" filled="f" stroked="t" strokeweight=".580pt" strokecolor="#000000">
                <v:path arrowok="t"/>
              </v:shape>
            </v:group>
            <v:group style="position:absolute;left:1088;top:3607;width:9955;height:2" coordorigin="1088,3607" coordsize="9955,2">
              <v:shape style="position:absolute;left:1088;top:3607;width:9955;height:2" coordorigin="1088,3607" coordsize="9955,0" path="m1088,3607l11042,3607e" filled="f" stroked="t" strokeweight=".58001pt" strokecolor="#000000">
                <v:path arrowok="t"/>
              </v:shape>
            </v:group>
            <v:group style="position:absolute;left:11038;top:1118;width:2;height:2484" coordorigin="11038,1118" coordsize="2,2484">
              <v:shape style="position:absolute;left:11038;top:1118;width:2;height:2484" coordorigin="11038,1118" coordsize="0,2484" path="m11038,1118l11038,360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Summ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pl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det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bo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):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40" w:right="394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5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940" w:right="204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</w:p>
    <w:p>
      <w:pPr>
        <w:spacing w:before="0" w:after="0" w:line="268" w:lineRule="exact"/>
        <w:ind w:left="5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implem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risks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9" w:lineRule="exact"/>
        <w:ind w:left="5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0"/>
        </w:rPr>
        <w:t>t</w:t>
      </w:r>
      <w:r>
        <w:rPr>
          <w:rFonts w:ascii="Arial" w:hAnsi="Arial" w:cs="Arial" w:eastAsia="Arial"/>
          <w:sz w:val="16"/>
          <w:szCs w:val="16"/>
          <w:spacing w:val="24"/>
          <w:w w:val="100"/>
          <w:position w:val="1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TRIGGER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B5: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‘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28" w:right="10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HCV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76" w:lineRule="exact"/>
        <w:ind w:left="828" w:right="7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74" w:lineRule="exact"/>
        <w:ind w:left="828" w:right="70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0" w:after="0" w:line="276" w:lineRule="exact"/>
        <w:ind w:left="828" w:right="2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76" w:lineRule="exact"/>
        <w:ind w:left="828" w:right="8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</w:p>
    <w:p>
      <w:pPr>
        <w:spacing w:before="0" w:after="0" w:line="272" w:lineRule="exact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SVR12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CQUIN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spacing w:before="0" w:after="0" w:line="274" w:lineRule="exact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jc w:val="left"/>
        <w:spacing w:after="0"/>
        <w:sectPr>
          <w:pgNumType w:start="11"/>
          <w:pgMar w:footer="1031" w:header="0" w:top="1360" w:bottom="1220" w:left="980" w:right="760"/>
          <w:footerReference w:type="default" r:id="rId12"/>
          <w:pgSz w:w="11920" w:h="16840"/>
        </w:sectPr>
      </w:pPr>
      <w:rPr/>
    </w:p>
    <w:p>
      <w:pPr>
        <w:spacing w:before="81" w:after="0" w:line="276" w:lineRule="exact"/>
        <w:ind w:left="828" w:right="6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.842274pt;margin-top:72.000984pt;width:511.03541pt;height:685.92pt;mso-position-horizontal-relative:page;mso-position-vertical-relative:page;z-index:-725" coordorigin="957,1440" coordsize="10221,13718">
            <v:group style="position:absolute;left:970;top:1453;width:10195;height:2" coordorigin="970,1453" coordsize="10195,2">
              <v:shape style="position:absolute;left:970;top:1453;width:10195;height:2" coordorigin="970,1453" coordsize="10195,0" path="m970,1453l11165,1453e" filled="f" stroked="t" strokeweight="1.2745pt" strokecolor="#000000">
                <v:path arrowok="t"/>
              </v:shape>
            </v:group>
            <v:group style="position:absolute;left:979;top:1459;width:2;height:13680" coordorigin="979,1459" coordsize="2,13680">
              <v:shape style="position:absolute;left:979;top:1459;width:2;height:13680" coordorigin="979,1459" coordsize="0,13680" path="m979,1459l979,15139e" filled="f" stroked="t" strokeweight="1.06pt" strokecolor="#000000">
                <v:path arrowok="t"/>
              </v:shape>
            </v:group>
            <v:group style="position:absolute;left:11155;top:1459;width:2;height:13680" coordorigin="11155,1459" coordsize="2,13680">
              <v:shape style="position:absolute;left:11155;top:1459;width:2;height:13680" coordorigin="11155,1459" coordsize="0,13680" path="m11155,1459l11155,15139e" filled="f" stroked="t" strokeweight="1.05996pt" strokecolor="#000000">
                <v:path arrowok="t"/>
              </v:shape>
            </v:group>
            <v:group style="position:absolute;left:989;top:7909;width:10157;height:300" coordorigin="989,7909" coordsize="10157,300">
              <v:shape style="position:absolute;left:989;top:7909;width:10157;height:300" coordorigin="989,7909" coordsize="10157,300" path="m989,8209l11146,8209,11146,7909,989,7909,989,8209e" filled="t" fillcolor="#BEBEBE" stroked="f">
                <v:path arrowok="t"/>
                <v:fill/>
              </v:shape>
            </v:group>
            <v:group style="position:absolute;left:1088;top:7909;width:9960;height:276" coordorigin="1088,7909" coordsize="9960,276">
              <v:shape style="position:absolute;left:1088;top:7909;width:9960;height:276" coordorigin="1088,7909" coordsize="9960,276" path="m1088,8185l11047,8185,11047,7909,1088,7909,1088,8185e" filled="t" fillcolor="#BEBEBE" stroked="f">
                <v:path arrowok="t"/>
                <v:fill/>
              </v:shape>
            </v:group>
            <v:group style="position:absolute;left:970;top:7899;width:10195;height:2" coordorigin="970,7899" coordsize="10195,2">
              <v:shape style="position:absolute;left:970;top:7899;width:10195;height:2" coordorigin="970,7899" coordsize="10195,0" path="m970,7899l11165,7899e" filled="f" stroked="t" strokeweight="1.05999pt" strokecolor="#000000">
                <v:path arrowok="t"/>
              </v:shape>
            </v:group>
            <v:group style="position:absolute;left:970;top:8219;width:10195;height:2" coordorigin="970,8219" coordsize="10195,2">
              <v:shape style="position:absolute;left:970;top:8219;width:10195;height:2" coordorigin="970,8219" coordsize="10195,0" path="m970,8219l11165,8219e" filled="f" stroked="t" strokeweight="1.05999pt" strokecolor="#000000">
                <v:path arrowok="t"/>
              </v:shape>
            </v:group>
            <v:group style="position:absolute;left:989;top:14268;width:10157;height:300" coordorigin="989,14268" coordsize="10157,300">
              <v:shape style="position:absolute;left:989;top:14268;width:10157;height:300" coordorigin="989,14268" coordsize="10157,300" path="m989,14568l11146,14568,11146,14268,989,14268,989,14568e" filled="t" fillcolor="#BEBEBE" stroked="f">
                <v:path arrowok="t"/>
                <v:fill/>
              </v:shape>
            </v:group>
            <v:group style="position:absolute;left:1088;top:14268;width:9960;height:276" coordorigin="1088,14268" coordsize="9960,276">
              <v:shape style="position:absolute;left:1088;top:14268;width:9960;height:276" coordorigin="1088,14268" coordsize="9960,276" path="m1088,14544l11047,14544,11047,14268,1088,14268,1088,14544e" filled="t" fillcolor="#BEBEBE" stroked="f">
                <v:path arrowok="t"/>
                <v:fill/>
              </v:shape>
            </v:group>
            <v:group style="position:absolute;left:970;top:14256;width:10195;height:2" coordorigin="970,14256" coordsize="10195,2">
              <v:shape style="position:absolute;left:970;top:14256;width:10195;height:2" coordorigin="970,14256" coordsize="10195,0" path="m970,14256l11165,14256e" filled="f" stroked="t" strokeweight="1.05996pt" strokecolor="#000000">
                <v:path arrowok="t"/>
              </v:shape>
            </v:group>
            <v:group style="position:absolute;left:970;top:14578;width:10195;height:2" coordorigin="970,14578" coordsize="10195,2">
              <v:shape style="position:absolute;left:970;top:14578;width:10195;height:2" coordorigin="970,14578" coordsize="10195,0" path="m970,14578l11165,14578e" filled="f" stroked="t" strokeweight="1.05996pt" strokecolor="#000000">
                <v:path arrowok="t"/>
              </v:shape>
            </v:group>
            <v:group style="position:absolute;left:970;top:15146;width:10195;height:2" coordorigin="970,15146" coordsize="10195,2">
              <v:shape style="position:absolute;left:970;top:15146;width:10195;height:2" coordorigin="970,15146" coordsize="10195,0" path="m970,15146l11165,15146e" filled="f" stroked="t" strokeweight="1.275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h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istry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lds.</w:t>
      </w:r>
      <w:r>
        <w:rPr>
          <w:rFonts w:ascii="Arial" w:hAnsi="Arial" w:cs="Arial" w:eastAsia="Arial"/>
          <w:sz w:val="24"/>
          <w:szCs w:val="24"/>
          <w:spacing w:val="6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t</w:t>
      </w:r>
      <w:r>
        <w:rPr>
          <w:rFonts w:ascii="Arial" w:hAnsi="Arial" w:cs="Arial" w:eastAsia="Arial"/>
          <w:sz w:val="16"/>
          <w:szCs w:val="16"/>
          <w:spacing w:val="23"/>
          <w:w w:val="100"/>
          <w:position w:val="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t</w:t>
      </w:r>
      <w:r>
        <w:rPr>
          <w:rFonts w:ascii="Arial" w:hAnsi="Arial" w:cs="Arial" w:eastAsia="Arial"/>
          <w:sz w:val="16"/>
          <w:szCs w:val="16"/>
          <w:spacing w:val="22"/>
          <w:w w:val="100"/>
          <w:position w:val="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Dec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</w:p>
    <w:p>
      <w:pPr>
        <w:spacing w:before="17" w:after="0" w:line="276" w:lineRule="exact"/>
        <w:ind w:left="828" w:right="61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76" w:lineRule="exact"/>
        <w:ind w:left="828" w:right="39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SVR12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0" w:after="0" w:line="272" w:lineRule="exact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22" w:after="0" w:line="274" w:lineRule="exact"/>
        <w:ind w:left="828" w:right="545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</w:p>
    <w:p>
      <w:pPr>
        <w:spacing w:before="17" w:after="0" w:line="276" w:lineRule="exact"/>
        <w:ind w:left="828" w:right="554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17" w:after="0" w:line="276" w:lineRule="exact"/>
        <w:ind w:left="828" w:right="218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Definitions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5" w:after="0" w:line="240" w:lineRule="auto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tment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75" w:lineRule="auto"/>
        <w:ind w:left="828" w:right="137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HCV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275" w:lineRule="auto"/>
        <w:ind w:left="828" w:right="679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rs)</w:t>
      </w:r>
    </w:p>
    <w:p>
      <w:pPr>
        <w:spacing w:before="3" w:after="0" w:line="240" w:lineRule="auto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upp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Indi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ks)</w:t>
      </w:r>
    </w:p>
    <w:p>
      <w:pPr>
        <w:spacing w:before="41" w:after="0" w:line="240" w:lineRule="auto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41" w:after="0" w:line="240" w:lineRule="auto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ibrosis/C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44" w:after="0" w:line="275" w:lineRule="auto"/>
        <w:ind w:left="828" w:right="788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Repor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CQUIN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" w:after="0" w:line="240" w:lineRule="auto"/>
        <w:ind w:left="46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Regi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ompl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2" w:after="0" w:line="276" w:lineRule="exact"/>
        <w:ind w:left="828" w:right="2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t</w:t>
      </w:r>
      <w:r>
        <w:rPr>
          <w:rFonts w:ascii="Arial" w:hAnsi="Arial" w:cs="Arial" w:eastAsia="Arial"/>
          <w:sz w:val="16"/>
          <w:szCs w:val="16"/>
          <w:spacing w:val="23"/>
          <w:w w:val="100"/>
          <w:position w:val="1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t</w:t>
      </w:r>
      <w:r>
        <w:rPr>
          <w:rFonts w:ascii="Arial" w:hAnsi="Arial" w:cs="Arial" w:eastAsia="Arial"/>
          <w:sz w:val="16"/>
          <w:szCs w:val="16"/>
          <w:spacing w:val="23"/>
          <w:w w:val="100"/>
          <w:position w:val="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</w:p>
    <w:p>
      <w:pPr>
        <w:spacing w:before="0" w:after="0" w:line="272" w:lineRule="exact"/>
        <w:ind w:left="8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multiplied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8" w:right="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108" w:right="93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rules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jc w:val="left"/>
        <w:spacing w:after="0"/>
        <w:sectPr>
          <w:pgMar w:header="0" w:footer="1031" w:top="1360" w:bottom="1220" w:left="980" w:right="780"/>
          <w:pgSz w:w="11920" w:h="16840"/>
        </w:sectPr>
      </w:pPr>
      <w:rPr/>
    </w:p>
    <w:p>
      <w:pPr>
        <w:spacing w:before="77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.842274pt;margin-top:72.000984pt;width:511.03541pt;height:688.68pt;mso-position-horizontal-relative:page;mso-position-vertical-relative:page;z-index:-724" coordorigin="957,1440" coordsize="10221,13774">
            <v:group style="position:absolute;left:970;top:1453;width:10195;height:2" coordorigin="970,1453" coordsize="10195,2">
              <v:shape style="position:absolute;left:970;top:1453;width:10195;height:2" coordorigin="970,1453" coordsize="10195,0" path="m970,1453l11165,1453e" filled="f" stroked="t" strokeweight="1.2745pt" strokecolor="#000000">
                <v:path arrowok="t"/>
              </v:shape>
            </v:group>
            <v:group style="position:absolute;left:979;top:1459;width:2;height:13735" coordorigin="979,1459" coordsize="2,13735">
              <v:shape style="position:absolute;left:979;top:1459;width:2;height:13735" coordorigin="979,1459" coordsize="0,13735" path="m979,1459l979,15194e" filled="f" stroked="t" strokeweight="1.06pt" strokecolor="#000000">
                <v:path arrowok="t"/>
              </v:shape>
            </v:group>
            <v:group style="position:absolute;left:11155;top:1459;width:2;height:13735" coordorigin="11155,1459" coordsize="2,13735">
              <v:shape style="position:absolute;left:11155;top:1459;width:2;height:13735" coordorigin="11155,1459" coordsize="0,13735" path="m11155,1459l11155,15194e" filled="f" stroked="t" strokeweight="1.05996pt" strokecolor="#000000">
                <v:path arrowok="t"/>
              </v:shape>
            </v:group>
            <v:group style="position:absolute;left:989;top:4241;width:10157;height:300" coordorigin="989,4241" coordsize="10157,300">
              <v:shape style="position:absolute;left:989;top:4241;width:10157;height:300" coordorigin="989,4241" coordsize="10157,300" path="m989,4541l11146,4541,11146,4241,989,4241,989,4541e" filled="t" fillcolor="#BEBEBE" stroked="f">
                <v:path arrowok="t"/>
                <v:fill/>
              </v:shape>
            </v:group>
            <v:group style="position:absolute;left:1088;top:4241;width:9960;height:276" coordorigin="1088,4241" coordsize="9960,276">
              <v:shape style="position:absolute;left:1088;top:4241;width:9960;height:276" coordorigin="1088,4241" coordsize="9960,276" path="m1088,4517l11047,4517,11047,4241,1088,4241,1088,4517e" filled="t" fillcolor="#BEBEBE" stroked="f">
                <v:path arrowok="t"/>
                <v:fill/>
              </v:shape>
            </v:group>
            <v:group style="position:absolute;left:970;top:4229;width:10195;height:2" coordorigin="970,4229" coordsize="10195,2">
              <v:shape style="position:absolute;left:970;top:4229;width:10195;height:2" coordorigin="970,4229" coordsize="10195,0" path="m970,4229l11165,4229e" filled="f" stroked="t" strokeweight="1.05999pt" strokecolor="#000000">
                <v:path arrowok="t"/>
              </v:shape>
            </v:group>
            <v:group style="position:absolute;left:970;top:4551;width:10195;height:2" coordorigin="970,4551" coordsize="10195,2">
              <v:shape style="position:absolute;left:970;top:4551;width:10195;height:2" coordorigin="970,4551" coordsize="10195,0" path="m970,4551l11165,4551e" filled="f" stroked="t" strokeweight="1.060010pt" strokecolor="#000000">
                <v:path arrowok="t"/>
              </v:shape>
            </v:group>
            <v:group style="position:absolute;left:989;top:5408;width:10157;height:300" coordorigin="989,5408" coordsize="10157,300">
              <v:shape style="position:absolute;left:989;top:5408;width:10157;height:300" coordorigin="989,5408" coordsize="10157,300" path="m989,5708l11146,5708,11146,5408,989,5408,989,5708e" filled="t" fillcolor="#BEBEBE" stroked="f">
                <v:path arrowok="t"/>
                <v:fill/>
              </v:shape>
            </v:group>
            <v:group style="position:absolute;left:1088;top:5408;width:9960;height:276" coordorigin="1088,5408" coordsize="9960,276">
              <v:shape style="position:absolute;left:1088;top:5408;width:9960;height:276" coordorigin="1088,5408" coordsize="9960,276" path="m1088,5684l11047,5684,11047,5408,1088,5408,1088,5684e" filled="t" fillcolor="#BEBEBE" stroked="f">
                <v:path arrowok="t"/>
                <v:fill/>
              </v:shape>
            </v:group>
            <v:group style="position:absolute;left:970;top:5399;width:10195;height:2" coordorigin="970,5399" coordsize="10195,2">
              <v:shape style="position:absolute;left:970;top:5399;width:10195;height:2" coordorigin="970,5399" coordsize="10195,0" path="m970,5399l11165,5399e" filled="f" stroked="t" strokeweight="1.05999pt" strokecolor="#000000">
                <v:path arrowok="t"/>
              </v:shape>
            </v:group>
            <v:group style="position:absolute;left:970;top:5718;width:10195;height:2" coordorigin="970,5718" coordsize="10195,2">
              <v:shape style="position:absolute;left:970;top:5718;width:10195;height:2" coordorigin="970,5718" coordsize="10195,0" path="m970,5718l11165,5718e" filled="f" stroked="t" strokeweight="1.06002pt" strokecolor="#000000">
                <v:path arrowok="t"/>
              </v:shape>
            </v:group>
            <v:group style="position:absolute;left:989;top:14306;width:10157;height:300" coordorigin="989,14306" coordsize="10157,300">
              <v:shape style="position:absolute;left:989;top:14306;width:10157;height:300" coordorigin="989,14306" coordsize="10157,300" path="m989,14606l11146,14606,11146,14306,989,14306,989,14606e" filled="t" fillcolor="#BEBEBE" stroked="f">
                <v:path arrowok="t"/>
                <v:fill/>
              </v:shape>
            </v:group>
            <v:group style="position:absolute;left:1088;top:14306;width:9960;height:276" coordorigin="1088,14306" coordsize="9960,276">
              <v:shape style="position:absolute;left:1088;top:14306;width:9960;height:276" coordorigin="1088,14306" coordsize="9960,276" path="m1088,14582l11047,14582,11047,14306,1088,14306,1088,14582e" filled="t" fillcolor="#BEBEBE" stroked="f">
                <v:path arrowok="t"/>
                <v:fill/>
              </v:shape>
            </v:group>
            <v:group style="position:absolute;left:970;top:14294;width:10195;height:2" coordorigin="970,14294" coordsize="10195,2">
              <v:shape style="position:absolute;left:970;top:14294;width:10195;height:2" coordorigin="970,14294" coordsize="10195,0" path="m970,14294l11165,14294e" filled="f" stroked="t" strokeweight="1.06002pt" strokecolor="#000000">
                <v:path arrowok="t"/>
              </v:shape>
            </v:group>
            <v:group style="position:absolute;left:970;top:14616;width:10195;height:2" coordorigin="970,14616" coordsize="10195,2">
              <v:shape style="position:absolute;left:970;top:14616;width:10195;height:2" coordorigin="970,14616" coordsize="10195,0" path="m970,14616l11165,14616e" filled="f" stroked="t" strokeweight="1.06002pt" strokecolor="#000000">
                <v:path arrowok="t"/>
              </v:shape>
            </v:group>
            <v:group style="position:absolute;left:970;top:15201;width:10195;height:2" coordorigin="970,15201" coordsize="10195,2">
              <v:shape style="position:absolute;left:970;top:15201;width:10195;height:2" coordorigin="970,15201" coordsize="10195,0" path="m970,15201l11165,15201e" filled="f" stroked="t" strokeweight="1.275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rofiling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4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rterl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rds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B1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Rationale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5" w:after="0" w:line="240" w:lineRule="auto"/>
        <w:ind w:left="108" w:right="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HCV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" w:after="0" w:line="239" w:lineRule="auto"/>
        <w:ind w:left="828" w:right="5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in.</w:t>
      </w:r>
    </w:p>
    <w:p>
      <w:pPr>
        <w:spacing w:before="0" w:after="0" w:line="240" w:lineRule="auto"/>
        <w:ind w:left="828" w:right="13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76" w:lineRule="exact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0" w:after="0" w:line="240" w:lineRule="auto"/>
        <w:ind w:left="828" w:right="454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HCV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828" w:right="34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828" w:right="171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0" w:after="0" w:line="240" w:lineRule="auto"/>
        <w:ind w:left="828" w:right="182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rd)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B3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790" w:right="149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</w:p>
    <w:p>
      <w:pPr>
        <w:spacing w:before="0" w:after="0" w:line="240" w:lineRule="auto"/>
        <w:ind w:left="828" w:right="58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828" w:right="62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2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ponsibil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t:</w:t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0" w:footer="1031" w:top="1360" w:bottom="1220" w:left="980" w:right="820"/>
          <w:pgSz w:w="11920" w:h="16840"/>
        </w:sectPr>
      </w:pPr>
      <w:rPr/>
    </w:p>
    <w:p>
      <w:pPr>
        <w:spacing w:before="2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1689" w:hRule="exact"/>
        </w:trPr>
        <w:tc>
          <w:tcPr>
            <w:tcW w:w="10176" w:type="dxa"/>
            <w:gridSpan w:val="2"/>
            <w:tcBorders>
              <w:top w:val="single" w:sz="10.2" w:space="0" w:color="000000"/>
              <w:bottom w:val="single" w:sz="8.47992" w:space="0" w:color="000000"/>
              <w:left w:val="single" w:sz="8.48" w:space="0" w:color="000000"/>
              <w:right w:val="single" w:sz="8.47968" w:space="0" w:color="000000"/>
            </w:tcBorders>
          </w:tcPr>
          <w:p>
            <w:pPr>
              <w:spacing w:before="11" w:after="0" w:line="276" w:lineRule="exact"/>
              <w:ind w:left="818" w:right="41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HCV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8" w:right="22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istrat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847" w:hRule="exact"/>
        </w:trPr>
        <w:tc>
          <w:tcPr>
            <w:tcW w:w="2768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71" w:lineRule="exact"/>
              <w:ind w:left="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</w:p>
          <w:p>
            <w:pPr>
              <w:spacing w:before="0" w:after="0" w:line="240" w:lineRule="auto"/>
              <w:ind w:left="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lue</w:t>
            </w:r>
          </w:p>
        </w:tc>
        <w:tc>
          <w:tcPr>
            <w:tcW w:w="7408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>
              <w:spacing w:before="0" w:after="0" w:line="271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tivity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1126" w:hRule="exact"/>
        </w:trPr>
        <w:tc>
          <w:tcPr>
            <w:tcW w:w="2768" w:type="dxa"/>
            <w:tcBorders>
              <w:top w:val="single" w:sz="8.47992" w:space="0" w:color="000000"/>
              <w:bottom w:val="single" w:sz="8.480080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1" w:after="0" w:line="276" w:lineRule="exact"/>
              <w:ind w:left="98" w:right="2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</w:p>
          <w:p>
            <w:pPr>
              <w:spacing w:before="0" w:after="0" w:line="276" w:lineRule="exact"/>
              <w:ind w:left="98" w:right="3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lue</w:t>
            </w:r>
          </w:p>
        </w:tc>
        <w:tc>
          <w:tcPr>
            <w:tcW w:w="7408" w:type="dxa"/>
            <w:tcBorders>
              <w:top w:val="single" w:sz="8.47992" w:space="0" w:color="000000"/>
              <w:bottom w:val="single" w:sz="8.480080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>
              <w:spacing w:before="1" w:after="0" w:line="276" w:lineRule="exact"/>
              <w:ind w:left="97" w:right="52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571" w:hRule="exact"/>
        </w:trPr>
        <w:tc>
          <w:tcPr>
            <w:tcW w:w="2768" w:type="dxa"/>
            <w:tcBorders>
              <w:top w:val="single" w:sz="8.480080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71" w:lineRule="exact"/>
              <w:ind w:left="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0" w:after="0" w:line="240" w:lineRule="auto"/>
              <w:ind w:left="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7408" w:type="dxa"/>
            <w:tcBorders>
              <w:top w:val="single" w:sz="8.480080" w:space="0" w:color="000000"/>
              <w:bottom w:val="single" w:sz="8.48016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>
              <w:spacing w:before="0" w:after="0" w:line="271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tract</w:t>
            </w:r>
          </w:p>
        </w:tc>
      </w:tr>
      <w:tr>
        <w:trPr>
          <w:trHeight w:val="2503" w:hRule="exact"/>
        </w:trPr>
        <w:tc>
          <w:tcPr>
            <w:tcW w:w="2768" w:type="dxa"/>
            <w:tcBorders>
              <w:top w:val="single" w:sz="8.48016" w:space="0" w:color="000000"/>
              <w:bottom w:val="single" w:sz="10.2399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BEBEBE"/>
          </w:tcPr>
          <w:p>
            <w:pPr>
              <w:spacing w:before="0" w:after="0" w:line="271" w:lineRule="exact"/>
              <w:ind w:left="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CQUIN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76" w:lineRule="exact"/>
              <w:ind w:left="98" w:right="3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How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rfor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CQUIN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?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08" w:type="dxa"/>
            <w:tcBorders>
              <w:top w:val="single" w:sz="8.48016" w:space="0" w:color="000000"/>
              <w:bottom w:val="single" w:sz="10.2399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>
              <w:spacing w:before="0" w:after="0" w:line="271" w:lineRule="exact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97" w:right="3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CQUIN,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CQUIN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lect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truc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re.</w:t>
            </w:r>
          </w:p>
          <w:p>
            <w:pPr>
              <w:spacing w:before="0" w:after="0" w:line="240" w:lineRule="auto"/>
              <w:ind w:left="97" w:right="8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CQUIN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</w:tbl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5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3.883999pt;margin-top:-137.814148pt;width:128.580000pt;height:111.4pt;mso-position-horizontal-relative:page;mso-position-vertical-relative:paragraph;z-index:-722" coordorigin="1078,-2756" coordsize="2572,2228">
            <v:group style="position:absolute;left:1088;top:-2746;width:2552;height:276" coordorigin="1088,-2746" coordsize="2552,276">
              <v:shape style="position:absolute;left:1088;top:-2746;width:2552;height:276" coordorigin="1088,-2746" coordsize="2552,276" path="m1088,-2470l3639,-2470,3639,-2746,1088,-2746,1088,-2470e" filled="t" fillcolor="#BEBEBE" stroked="f">
                <v:path arrowok="t"/>
                <v:fill/>
              </v:shape>
            </v:group>
            <v:group style="position:absolute;left:1088;top:-2470;width:2552;height:276" coordorigin="1088,-2470" coordsize="2552,276">
              <v:shape style="position:absolute;left:1088;top:-2470;width:2552;height:276" coordorigin="1088,-2470" coordsize="2552,276" path="m1088,-2194l3639,-2194,3639,-2470,1088,-2470,1088,-2194e" filled="t" fillcolor="#BEBEBE" stroked="f">
                <v:path arrowok="t"/>
                <v:fill/>
              </v:shape>
            </v:group>
            <v:group style="position:absolute;left:1088;top:-2194;width:2552;height:276" coordorigin="1088,-2194" coordsize="2552,276">
              <v:shape style="position:absolute;left:1088;top:-2194;width:2552;height:276" coordorigin="1088,-2194" coordsize="2552,276" path="m1088,-1918l3639,-1918,3639,-2194,1088,-2194,1088,-1918e" filled="t" fillcolor="#BEBEBE" stroked="f">
                <v:path arrowok="t"/>
                <v:fill/>
              </v:shape>
            </v:group>
            <v:group style="position:absolute;left:1088;top:-1918;width:2552;height:276" coordorigin="1088,-1918" coordsize="2552,276">
              <v:shape style="position:absolute;left:1088;top:-1918;width:2552;height:276" coordorigin="1088,-1918" coordsize="2552,276" path="m1088,-1642l3639,-1642,3639,-1918,1088,-1918,1088,-1642e" filled="t" fillcolor="#BEBEBE" stroked="f">
                <v:path arrowok="t"/>
                <v:fill/>
              </v:shape>
            </v:group>
            <v:group style="position:absolute;left:1088;top:-1642;width:2552;height:276" coordorigin="1088,-1642" coordsize="2552,276">
              <v:shape style="position:absolute;left:1088;top:-1642;width:2552;height:276" coordorigin="1088,-1642" coordsize="2552,276" path="m1088,-1366l3639,-1366,3639,-1642,1088,-1642,1088,-1366e" filled="t" fillcolor="#BEBEBE" stroked="f">
                <v:path arrowok="t"/>
                <v:fill/>
              </v:shape>
            </v:group>
            <v:group style="position:absolute;left:1088;top:-1366;width:2552;height:276" coordorigin="1088,-1366" coordsize="2552,276">
              <v:shape style="position:absolute;left:1088;top:-1366;width:2552;height:276" coordorigin="1088,-1366" coordsize="2552,276" path="m1088,-1090l3639,-1090,3639,-1366,1088,-1366,1088,-1090e" filled="t" fillcolor="#BEBEBE" stroked="f">
                <v:path arrowok="t"/>
                <v:fill/>
              </v:shape>
            </v:group>
            <v:group style="position:absolute;left:1088;top:-1090;width:2552;height:276" coordorigin="1088,-1090" coordsize="2552,276">
              <v:shape style="position:absolute;left:1088;top:-1090;width:2552;height:276" coordorigin="1088,-1090" coordsize="2552,276" path="m1088,-814l3639,-814,3639,-1090,1088,-1090,1088,-814e" filled="t" fillcolor="#BEBEBE" stroked="f">
                <v:path arrowok="t"/>
                <v:fill/>
              </v:shape>
            </v:group>
            <v:group style="position:absolute;left:1088;top:-814;width:2552;height:276" coordorigin="1088,-814" coordsize="2552,276">
              <v:shape style="position:absolute;left:1088;top:-814;width:2552;height:276" coordorigin="1088,-814" coordsize="2552,276" path="m1088,-538l3639,-538,3639,-814,1088,-814,1088,-538e" filled="t" fillcolor="#BEBEB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Supp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Guidan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Refe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3" w:right="12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3"/>
          <w:w w:val="100"/>
        </w:rPr>
        <w:t> </w:t>
      </w:r>
      <w:hyperlink r:id="rId13"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ice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k/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it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5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</w:hyperlink>
      <w:hyperlink r:id="rId14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ise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/li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itio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titi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)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53" w:right="107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4" w:after="0" w:line="276" w:lineRule="exact"/>
        <w:ind w:left="153" w:right="8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clinic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rks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3" w:right="82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2" w:lineRule="auto"/>
        <w:ind w:left="580" w:right="1082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.024002pt;margin-top:-1.52307pt;width:144.020pt;height:.1pt;mso-position-horizontal-relative:page;mso-position-vertical-relative:paragraph;z-index:-723" coordorigin="1440,-30" coordsize="2880,2">
            <v:shape style="position:absolute;left:1440;top:-30;width:2880;height:2" coordorigin="1440,-30" coordsize="2880,0" path="m1440,-30l4321,-30e" filled="f" stroked="t" strokeweight=".6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ili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iew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8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ire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0"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</w:p>
    <w:p>
      <w:pPr>
        <w:jc w:val="left"/>
        <w:spacing w:after="0"/>
        <w:sectPr>
          <w:pgMar w:header="0" w:footer="1031" w:top="1340" w:bottom="1220" w:left="860" w:right="640"/>
          <w:pgSz w:w="11920" w:h="16840"/>
        </w:sectPr>
      </w:pPr>
      <w:rPr/>
    </w:p>
    <w:p>
      <w:pPr>
        <w:spacing w:before="77" w:after="0" w:line="240" w:lineRule="auto"/>
        <w:ind w:left="113" w:right="1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rbidities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9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CQUIN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rces.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sectPr>
      <w:pgMar w:header="0" w:footer="1031" w:top="1340" w:bottom="1220" w:left="900" w:right="13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19971pt;margin-top:779.356201pt;width:10.672pt;height:14pt;mso-position-horizontal-relative:page;mso-position-vertical-relative:page;z-index:-735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0.845032pt;width:254.806004pt;height:16.311154pt;mso-position-horizontal-relative:page;mso-position-vertical-relative:page;z-index:-73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63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Hep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CQUIN,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position w:val="11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position w:val="11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2"/>
                    <w:w w:val="100"/>
                    <w:position w:val="11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J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  <w:position w:val="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l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719971pt;margin-top:779.356201pt;width:8.672pt;height:14pt;mso-position-horizontal-relative:page;mso-position-vertical-relative:page;z-index:-73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0.845032pt;width:254.806004pt;height:16.311154pt;mso-position-horizontal-relative:page;mso-position-vertical-relative:page;z-index:-73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63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Hep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CQUIN,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position w:val="11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position w:val="11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2"/>
                    <w:w w:val="100"/>
                    <w:position w:val="11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J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  <w:position w:val="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l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719971pt;margin-top:779.356201pt;width:8.672pt;height:14pt;mso-position-horizontal-relative:page;mso-position-vertical-relative:page;z-index:-73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0.845032pt;width:254.806004pt;height:16.311154pt;mso-position-horizontal-relative:page;mso-position-vertical-relative:page;z-index:-73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63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Hep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CQUIN,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position w:val="11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position w:val="11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2"/>
                    <w:w w:val="100"/>
                    <w:position w:val="11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J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  <w:position w:val="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l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19971pt;margin-top:779.356201pt;width:10.672pt;height:14pt;mso-position-horizontal-relative:page;mso-position-vertical-relative:page;z-index:-72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0.845032pt;width:254.806004pt;height:16.311154pt;mso-position-horizontal-relative:page;mso-position-vertical-relative:page;z-index:-72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63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Hep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CQUIN,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position w:val="11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position w:val="11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2"/>
                    <w:w w:val="100"/>
                    <w:position w:val="11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J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  <w:position w:val="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l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119995pt;margin-top:779.356201pt;width:17.440001pt;height:14pt;mso-position-horizontal-relative:page;mso-position-vertical-relative:page;z-index:-72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0.845032pt;width:254.806004pt;height:16.311154pt;mso-position-horizontal-relative:page;mso-position-vertical-relative:page;z-index:-72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63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Hep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CQUIN,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position w:val="11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position w:val="11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2"/>
                    <w:w w:val="100"/>
                    <w:position w:val="11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J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  <w:position w:val="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l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119995pt;margin-top:779.356201pt;width:17.440001pt;height:14pt;mso-position-horizontal-relative:page;mso-position-vertical-relative:page;z-index:-725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0.845032pt;width:254.806004pt;height:16.311154pt;mso-position-horizontal-relative:page;mso-position-vertical-relative:page;z-index:-72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63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Hep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CQUIN,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position w:val="11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position w:val="11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2"/>
                    <w:w w:val="100"/>
                    <w:position w:val="11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J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  <w:position w:val="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position w:val="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  <w:t>l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s://www.england.nhs.uk/wp-content/uploads/2017/08/ccp-statement-retreatment-chronic-hepatitis-c-infection.pdf" TargetMode="External"/><Relationship Id="rId10" Type="http://schemas.openxmlformats.org/officeDocument/2006/relationships/hyperlink" Target="https://www.england.nhs.uk/wp-content/uploads/2017/08/ccp-statement-retreatment-chronic-hepatitis-c-infection.pdf" TargetMode="Externa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yperlink" Target="https://www.nice.org.uk/guidance/conditions-and-diseases/liver-conditions/hepatitis" TargetMode="External"/><Relationship Id="rId14" Type="http://schemas.openxmlformats.org/officeDocument/2006/relationships/hyperlink" Target="https://www.nice.org.uk/guidance/conditions-and-diseases/liver-conditions/hepatiti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2018-07-10T19:58:47Z</dcterms:created>
  <dcterms:modified xsi:type="dcterms:W3CDTF">2018-07-10T19:58:47Z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LastSaved">
    <vt:filetime>2018-07-10T00:00:00Z</vt:filetime>
  </property>
</Properties>
</file>