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7B34" w14:textId="2437E8B4" w:rsidR="00E969DE" w:rsidRPr="003D3568" w:rsidRDefault="00E969DE" w:rsidP="003D3568">
      <w:pPr>
        <w:pStyle w:val="Heading2"/>
        <w:spacing w:before="0"/>
        <w:rPr>
          <w:sz w:val="48"/>
          <w:szCs w:val="48"/>
        </w:rPr>
      </w:pPr>
      <w:bookmarkStart w:id="0" w:name="_Toc131515434"/>
      <w:r w:rsidRPr="003D3568">
        <w:rPr>
          <w:sz w:val="48"/>
          <w:szCs w:val="48"/>
        </w:rPr>
        <w:t>Appendix 2: The board member reference template</w:t>
      </w:r>
      <w:bookmarkEnd w:id="0"/>
    </w:p>
    <w:p w14:paraId="223571D3" w14:textId="1AB49B43" w:rsidR="001022F0" w:rsidRPr="00FB448C" w:rsidRDefault="001022F0" w:rsidP="006B5478">
      <w:pPr>
        <w:spacing w:before="360" w:after="113"/>
        <w:rPr>
          <w:rFonts w:eastAsia="MS Mincho" w:cs="Arial"/>
          <w:b/>
          <w:color w:val="0070C0"/>
          <w:kern w:val="24"/>
          <w:sz w:val="38"/>
          <w:szCs w:val="38"/>
          <w:lang w:val="en-US" w:eastAsia="en-GB"/>
        </w:rPr>
      </w:pPr>
      <w:r w:rsidRPr="00FB448C">
        <w:rPr>
          <w:rFonts w:eastAsia="MS Mincho" w:cs="Arial"/>
          <w:b/>
          <w:color w:val="0070C0"/>
          <w:kern w:val="24"/>
          <w:sz w:val="38"/>
          <w:szCs w:val="38"/>
          <w:lang w:val="en-US" w:eastAsia="en-GB"/>
        </w:rPr>
        <w:t xml:space="preserve">Board </w:t>
      </w:r>
      <w:r w:rsidR="00FB448C" w:rsidRPr="00FB448C">
        <w:rPr>
          <w:rFonts w:eastAsia="MS Mincho" w:cs="Arial"/>
          <w:b/>
          <w:color w:val="0070C0"/>
          <w:kern w:val="24"/>
          <w:sz w:val="38"/>
          <w:szCs w:val="38"/>
          <w:lang w:val="en-US" w:eastAsia="en-GB"/>
        </w:rPr>
        <w:t>M</w:t>
      </w:r>
      <w:r w:rsidRPr="00FB448C">
        <w:rPr>
          <w:rFonts w:eastAsia="MS Mincho" w:cs="Arial"/>
          <w:b/>
          <w:color w:val="0070C0"/>
          <w:kern w:val="24"/>
          <w:sz w:val="38"/>
          <w:szCs w:val="38"/>
          <w:lang w:val="en-US" w:eastAsia="en-GB"/>
        </w:rPr>
        <w:t xml:space="preserve">ember </w:t>
      </w:r>
      <w:r w:rsidR="00FB448C" w:rsidRPr="00FB448C">
        <w:rPr>
          <w:rFonts w:eastAsia="MS Mincho" w:cs="Arial"/>
          <w:b/>
          <w:color w:val="0070C0"/>
          <w:kern w:val="24"/>
          <w:sz w:val="38"/>
          <w:szCs w:val="38"/>
          <w:lang w:val="en-US" w:eastAsia="en-GB"/>
        </w:rPr>
        <w:t>R</w:t>
      </w:r>
      <w:r w:rsidRPr="00FB448C">
        <w:rPr>
          <w:rFonts w:eastAsia="MS Mincho" w:cs="Arial"/>
          <w:b/>
          <w:color w:val="0070C0"/>
          <w:kern w:val="24"/>
          <w:sz w:val="38"/>
          <w:szCs w:val="38"/>
          <w:lang w:val="en-US" w:eastAsia="en-GB"/>
        </w:rPr>
        <w:t>eference</w:t>
      </w:r>
    </w:p>
    <w:p w14:paraId="775C8351" w14:textId="77777777" w:rsidR="001022F0" w:rsidRPr="001022F0" w:rsidRDefault="001022F0" w:rsidP="006B5478">
      <w:pPr>
        <w:ind w:right="843"/>
        <w:rPr>
          <w:rFonts w:eastAsia="MS Mincho" w:cs="Arial"/>
          <w:color w:val="000000"/>
          <w:kern w:val="24"/>
          <w:sz w:val="22"/>
          <w:lang w:val="en-US" w:eastAsia="en-GB"/>
        </w:rPr>
      </w:pPr>
    </w:p>
    <w:tbl>
      <w:tblPr>
        <w:tblStyle w:val="TableGrid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blLook w:val="04A0" w:firstRow="1" w:lastRow="0" w:firstColumn="1" w:lastColumn="0" w:noHBand="0" w:noVBand="1"/>
      </w:tblPr>
      <w:tblGrid>
        <w:gridCol w:w="9923"/>
      </w:tblGrid>
      <w:tr w:rsidR="001022F0" w:rsidRPr="001022F0" w14:paraId="6D0F640C" w14:textId="77777777" w:rsidTr="000C2977">
        <w:trPr>
          <w:trHeight w:val="907"/>
        </w:trPr>
        <w:tc>
          <w:tcPr>
            <w:tcW w:w="9923" w:type="dxa"/>
            <w:shd w:val="clear" w:color="auto" w:fill="DEEAF6"/>
          </w:tcPr>
          <w:p w14:paraId="3326A832" w14:textId="77777777" w:rsidR="001022F0" w:rsidRPr="006B5478" w:rsidRDefault="001022F0" w:rsidP="006B5478">
            <w:pPr>
              <w:spacing w:line="276" w:lineRule="auto"/>
              <w:ind w:right="845"/>
              <w:rPr>
                <w:rFonts w:ascii="Arial" w:hAnsi="Arial" w:cs="Arial"/>
                <w:kern w:val="24"/>
                <w:sz w:val="24"/>
                <w:szCs w:val="24"/>
                <w:lang w:val="en-US"/>
              </w:rPr>
            </w:pPr>
            <w:r w:rsidRPr="006B5478">
              <w:rPr>
                <w:rFonts w:ascii="Arial" w:hAnsi="Arial" w:cs="Arial"/>
                <w:kern w:val="24"/>
                <w:sz w:val="24"/>
                <w:szCs w:val="24"/>
                <w:u w:val="single"/>
                <w:lang w:val="en-US"/>
              </w:rPr>
              <w:t>STANDARD REQUEST</w:t>
            </w:r>
            <w:r w:rsidRPr="006B5478">
              <w:rPr>
                <w:rFonts w:ascii="Arial" w:hAnsi="Arial" w:cs="Arial"/>
                <w:kern w:val="24"/>
                <w:sz w:val="24"/>
                <w:szCs w:val="24"/>
                <w:lang w:val="en-US"/>
              </w:rPr>
              <w:t xml:space="preserve">: To be used only AFTER a conditional offer of appointment has been made.  </w:t>
            </w:r>
          </w:p>
        </w:tc>
      </w:tr>
    </w:tbl>
    <w:p w14:paraId="580F9B71" w14:textId="77777777" w:rsidR="001022F0" w:rsidRPr="001022F0" w:rsidRDefault="001022F0" w:rsidP="001022F0">
      <w:pPr>
        <w:rPr>
          <w:rFonts w:eastAsia="MS Mincho" w:cs="Arial"/>
          <w:color w:val="000000"/>
          <w:kern w:val="24"/>
          <w:sz w:val="22"/>
          <w:lang w:val="en-US" w:eastAsia="en-GB"/>
        </w:rPr>
      </w:pPr>
    </w:p>
    <w:p w14:paraId="69CB272C" w14:textId="77777777" w:rsidR="001022F0" w:rsidRPr="001022F0" w:rsidRDefault="001022F0" w:rsidP="001022F0">
      <w:pPr>
        <w:rPr>
          <w:rFonts w:eastAsia="MS Mincho" w:cs="Arial"/>
          <w:color w:val="000000"/>
          <w:kern w:val="24"/>
          <w:sz w:val="22"/>
          <w:lang w:val="en-US" w:eastAsia="en-GB"/>
        </w:rPr>
      </w:pPr>
    </w:p>
    <w:tbl>
      <w:tblPr>
        <w:tblStyle w:val="TableGrid0"/>
        <w:tblW w:w="10598" w:type="dxa"/>
        <w:tblInd w:w="0" w:type="dxa"/>
        <w:tblLook w:val="04A0" w:firstRow="1" w:lastRow="0" w:firstColumn="1" w:lastColumn="0" w:noHBand="0" w:noVBand="1"/>
      </w:tblPr>
      <w:tblGrid>
        <w:gridCol w:w="6321"/>
        <w:gridCol w:w="4277"/>
      </w:tblGrid>
      <w:tr w:rsidR="001022F0" w:rsidRPr="001022F0" w14:paraId="5FE686DB" w14:textId="77777777" w:rsidTr="006677EA">
        <w:trPr>
          <w:trHeight w:val="1781"/>
        </w:trPr>
        <w:tc>
          <w:tcPr>
            <w:tcW w:w="6321" w:type="dxa"/>
            <w:tcBorders>
              <w:top w:val="nil"/>
              <w:left w:val="nil"/>
              <w:bottom w:val="nil"/>
              <w:right w:val="nil"/>
            </w:tcBorders>
          </w:tcPr>
          <w:p w14:paraId="31AABD1E" w14:textId="77777777" w:rsidR="001022F0" w:rsidRPr="009D1350" w:rsidRDefault="001022F0" w:rsidP="009D1350">
            <w:pPr>
              <w:ind w:right="418"/>
              <w:rPr>
                <w:rFonts w:ascii="Arial" w:hAnsi="Arial" w:cs="Arial"/>
                <w:kern w:val="24"/>
                <w:sz w:val="24"/>
                <w:szCs w:val="24"/>
                <w:lang w:val="en-US"/>
              </w:rPr>
            </w:pPr>
          </w:p>
          <w:p w14:paraId="7E260495" w14:textId="77777777" w:rsidR="001022F0" w:rsidRPr="009D1350" w:rsidRDefault="001022F0" w:rsidP="009D1350">
            <w:pPr>
              <w:ind w:right="418"/>
              <w:rPr>
                <w:rFonts w:ascii="Arial" w:hAnsi="Arial" w:cs="Arial"/>
                <w:kern w:val="24"/>
                <w:sz w:val="24"/>
                <w:szCs w:val="24"/>
                <w:lang w:val="en-US"/>
              </w:rPr>
            </w:pPr>
            <w:r w:rsidRPr="009D1350">
              <w:rPr>
                <w:rFonts w:ascii="Arial" w:hAnsi="Arial" w:cs="Arial"/>
                <w:kern w:val="24"/>
                <w:sz w:val="24"/>
                <w:szCs w:val="24"/>
                <w:lang w:val="en-US"/>
              </w:rPr>
              <w:t xml:space="preserve">[Date] </w:t>
            </w:r>
          </w:p>
          <w:p w14:paraId="138ABC6C" w14:textId="77777777" w:rsidR="001022F0" w:rsidRPr="009D1350" w:rsidRDefault="001022F0" w:rsidP="009D1350">
            <w:pPr>
              <w:ind w:right="418"/>
              <w:rPr>
                <w:rFonts w:ascii="Arial" w:hAnsi="Arial" w:cs="Arial"/>
                <w:kern w:val="24"/>
                <w:sz w:val="24"/>
                <w:szCs w:val="24"/>
                <w:lang w:val="en-US"/>
              </w:rPr>
            </w:pPr>
          </w:p>
          <w:p w14:paraId="4C6B2B1D" w14:textId="77777777" w:rsidR="001022F0" w:rsidRPr="009D1350" w:rsidRDefault="001022F0" w:rsidP="009D1350">
            <w:pPr>
              <w:ind w:right="418"/>
              <w:rPr>
                <w:rFonts w:ascii="Arial" w:hAnsi="Arial" w:cs="Arial"/>
                <w:kern w:val="24"/>
                <w:sz w:val="24"/>
                <w:szCs w:val="24"/>
                <w:lang w:val="en-US"/>
              </w:rPr>
            </w:pPr>
            <w:r w:rsidRPr="009D1350">
              <w:rPr>
                <w:rFonts w:ascii="Arial" w:hAnsi="Arial" w:cs="Arial"/>
                <w:kern w:val="24"/>
                <w:sz w:val="24"/>
                <w:szCs w:val="24"/>
                <w:lang w:val="en-US"/>
              </w:rPr>
              <w:t>Human resources officer/name of referee</w:t>
            </w:r>
          </w:p>
          <w:p w14:paraId="4661D3FF" w14:textId="77777777" w:rsidR="001022F0" w:rsidRPr="009D1350" w:rsidRDefault="001022F0" w:rsidP="009D1350">
            <w:pPr>
              <w:ind w:right="418"/>
              <w:rPr>
                <w:rFonts w:ascii="Arial" w:hAnsi="Arial" w:cs="Arial"/>
                <w:kern w:val="24"/>
                <w:sz w:val="24"/>
                <w:szCs w:val="24"/>
                <w:lang w:val="en-US"/>
              </w:rPr>
            </w:pPr>
          </w:p>
          <w:p w14:paraId="320EBD06" w14:textId="77777777" w:rsidR="001022F0" w:rsidRPr="009D1350" w:rsidRDefault="001022F0" w:rsidP="009D1350">
            <w:pPr>
              <w:ind w:right="418"/>
              <w:rPr>
                <w:rFonts w:ascii="Arial" w:hAnsi="Arial" w:cs="Arial"/>
                <w:kern w:val="24"/>
                <w:sz w:val="24"/>
                <w:szCs w:val="24"/>
                <w:lang w:val="en-US"/>
              </w:rPr>
            </w:pPr>
            <w:r w:rsidRPr="009D1350">
              <w:rPr>
                <w:rFonts w:ascii="Arial" w:hAnsi="Arial" w:cs="Arial"/>
                <w:kern w:val="24"/>
                <w:sz w:val="24"/>
                <w:szCs w:val="24"/>
                <w:lang w:val="en-US"/>
              </w:rPr>
              <w:t xml:space="preserve">External/NHS organisation receiving request </w:t>
            </w:r>
          </w:p>
          <w:p w14:paraId="7A764B6B" w14:textId="77777777" w:rsidR="001022F0" w:rsidRPr="009D1350" w:rsidRDefault="001022F0" w:rsidP="009D1350">
            <w:pPr>
              <w:ind w:right="418"/>
              <w:rPr>
                <w:rFonts w:ascii="Arial" w:hAnsi="Arial" w:cs="Arial"/>
                <w:kern w:val="24"/>
                <w:sz w:val="24"/>
                <w:szCs w:val="24"/>
                <w:lang w:val="en-US"/>
              </w:rPr>
            </w:pPr>
          </w:p>
        </w:tc>
        <w:tc>
          <w:tcPr>
            <w:tcW w:w="4277" w:type="dxa"/>
            <w:tcBorders>
              <w:top w:val="nil"/>
              <w:left w:val="nil"/>
              <w:bottom w:val="nil"/>
              <w:right w:val="nil"/>
            </w:tcBorders>
          </w:tcPr>
          <w:p w14:paraId="27384993" w14:textId="77777777" w:rsidR="001022F0" w:rsidRPr="009D1350" w:rsidRDefault="001022F0" w:rsidP="009D1350">
            <w:pPr>
              <w:ind w:right="418"/>
              <w:rPr>
                <w:rFonts w:ascii="Arial" w:hAnsi="Arial" w:cs="Arial"/>
                <w:noProof/>
                <w:kern w:val="24"/>
                <w:sz w:val="24"/>
                <w:szCs w:val="24"/>
                <w:lang w:val="en-US"/>
              </w:rPr>
            </w:pPr>
          </w:p>
          <w:p w14:paraId="356B5010" w14:textId="77777777" w:rsidR="001022F0" w:rsidRPr="009D1350" w:rsidRDefault="001022F0" w:rsidP="009D1350">
            <w:pPr>
              <w:ind w:right="418"/>
              <w:rPr>
                <w:rFonts w:ascii="Arial" w:hAnsi="Arial" w:cs="Arial"/>
                <w:noProof/>
                <w:kern w:val="24"/>
                <w:sz w:val="24"/>
                <w:szCs w:val="24"/>
                <w:lang w:val="en-US"/>
              </w:rPr>
            </w:pPr>
          </w:p>
          <w:p w14:paraId="70EB5079" w14:textId="77777777" w:rsidR="001022F0" w:rsidRPr="009D1350" w:rsidRDefault="001022F0" w:rsidP="009D1350">
            <w:pPr>
              <w:ind w:right="418"/>
              <w:rPr>
                <w:rFonts w:ascii="Arial" w:hAnsi="Arial" w:cs="Arial"/>
                <w:kern w:val="24"/>
                <w:sz w:val="24"/>
                <w:szCs w:val="24"/>
                <w:lang w:val="en-US"/>
              </w:rPr>
            </w:pPr>
          </w:p>
          <w:p w14:paraId="0E7B29EC" w14:textId="77777777" w:rsidR="001022F0" w:rsidRPr="009D1350" w:rsidRDefault="001022F0" w:rsidP="009D1350">
            <w:pPr>
              <w:ind w:right="418"/>
              <w:rPr>
                <w:rFonts w:ascii="Arial" w:hAnsi="Arial" w:cs="Arial"/>
                <w:kern w:val="24"/>
                <w:sz w:val="24"/>
                <w:szCs w:val="24"/>
                <w:lang w:val="en-US"/>
              </w:rPr>
            </w:pPr>
            <w:r w:rsidRPr="009D1350">
              <w:rPr>
                <w:rFonts w:ascii="Arial" w:hAnsi="Arial" w:cs="Arial"/>
                <w:kern w:val="24"/>
                <w:sz w:val="24"/>
                <w:szCs w:val="24"/>
                <w:lang w:val="en-US"/>
              </w:rPr>
              <w:t xml:space="preserve">Recruitment officer </w:t>
            </w:r>
          </w:p>
          <w:p w14:paraId="2603EEDE" w14:textId="77777777" w:rsidR="001022F0" w:rsidRPr="009D1350" w:rsidRDefault="001022F0" w:rsidP="009D1350">
            <w:pPr>
              <w:ind w:right="418"/>
              <w:rPr>
                <w:rFonts w:ascii="Arial" w:hAnsi="Arial" w:cs="Arial"/>
                <w:kern w:val="24"/>
                <w:sz w:val="24"/>
                <w:szCs w:val="24"/>
                <w:lang w:val="en-US"/>
              </w:rPr>
            </w:pPr>
          </w:p>
          <w:p w14:paraId="7FEF93F6" w14:textId="77777777" w:rsidR="001022F0" w:rsidRPr="009D1350" w:rsidRDefault="001022F0" w:rsidP="009D1350">
            <w:pPr>
              <w:ind w:right="418"/>
              <w:rPr>
                <w:rFonts w:ascii="Arial" w:hAnsi="Arial" w:cs="Arial"/>
                <w:kern w:val="24"/>
                <w:sz w:val="24"/>
                <w:szCs w:val="24"/>
                <w:lang w:val="en-US"/>
              </w:rPr>
            </w:pPr>
            <w:r w:rsidRPr="009D1350">
              <w:rPr>
                <w:rFonts w:ascii="Arial" w:hAnsi="Arial" w:cs="Arial"/>
                <w:kern w:val="24"/>
                <w:sz w:val="24"/>
                <w:szCs w:val="24"/>
                <w:lang w:val="en-US"/>
              </w:rPr>
              <w:t xml:space="preserve">HR department initiating request </w:t>
            </w:r>
          </w:p>
          <w:p w14:paraId="250C31FD" w14:textId="77777777" w:rsidR="001022F0" w:rsidRPr="009D1350" w:rsidRDefault="001022F0" w:rsidP="009D1350">
            <w:pPr>
              <w:ind w:right="418"/>
              <w:rPr>
                <w:rFonts w:ascii="Arial" w:hAnsi="Arial" w:cs="Arial"/>
                <w:kern w:val="24"/>
                <w:sz w:val="24"/>
                <w:szCs w:val="24"/>
                <w:lang w:val="en-US"/>
              </w:rPr>
            </w:pPr>
          </w:p>
        </w:tc>
      </w:tr>
    </w:tbl>
    <w:p w14:paraId="3DAB5A0F" w14:textId="77777777" w:rsidR="001022F0" w:rsidRPr="001022F0" w:rsidRDefault="001022F0" w:rsidP="001022F0">
      <w:pPr>
        <w:ind w:left="567" w:right="418"/>
        <w:rPr>
          <w:rFonts w:eastAsia="Arial" w:cs="Arial"/>
          <w:color w:val="auto"/>
          <w:kern w:val="24"/>
          <w:sz w:val="22"/>
          <w:lang w:val="en-US" w:eastAsia="en-GB"/>
        </w:rPr>
      </w:pPr>
    </w:p>
    <w:p w14:paraId="71AAB495" w14:textId="77777777" w:rsidR="001022F0" w:rsidRPr="009D1350" w:rsidRDefault="001022F0" w:rsidP="009D1350">
      <w:pPr>
        <w:spacing w:line="276" w:lineRule="auto"/>
        <w:ind w:right="-313"/>
        <w:rPr>
          <w:rFonts w:eastAsia="MS Mincho" w:cs="Arial"/>
          <w:color w:val="auto"/>
          <w:kern w:val="24"/>
          <w:lang w:val="en-US" w:eastAsia="en-GB"/>
        </w:rPr>
      </w:pPr>
      <w:r w:rsidRPr="009D1350">
        <w:rPr>
          <w:rFonts w:eastAsia="Arial" w:cs="Arial"/>
          <w:color w:val="auto"/>
          <w:kern w:val="24"/>
          <w:lang w:val="en-US" w:eastAsia="en-GB"/>
        </w:rPr>
        <w:t>Dear [HR officer’s/referee’s name]</w:t>
      </w:r>
    </w:p>
    <w:p w14:paraId="3CDEAEBE" w14:textId="77777777" w:rsidR="001022F0" w:rsidRPr="009D1350" w:rsidRDefault="001022F0" w:rsidP="009D1350">
      <w:pPr>
        <w:spacing w:line="276" w:lineRule="auto"/>
        <w:ind w:right="-313"/>
        <w:rPr>
          <w:rFonts w:eastAsia="MS Mincho" w:cs="Arial"/>
          <w:color w:val="auto"/>
          <w:kern w:val="24"/>
          <w:lang w:val="en-US" w:eastAsia="en-GB"/>
        </w:rPr>
      </w:pPr>
    </w:p>
    <w:p w14:paraId="45E2772E" w14:textId="77777777" w:rsidR="001022F0" w:rsidRPr="009D1350" w:rsidRDefault="001022F0" w:rsidP="009D1350">
      <w:pPr>
        <w:spacing w:line="276" w:lineRule="auto"/>
        <w:ind w:right="-313"/>
        <w:rPr>
          <w:rFonts w:eastAsia="Arial" w:cs="Arial"/>
          <w:b/>
          <w:color w:val="auto"/>
          <w:kern w:val="24"/>
          <w:lang w:val="en-US" w:eastAsia="en-GB"/>
        </w:rPr>
      </w:pPr>
      <w:r w:rsidRPr="009D1350">
        <w:rPr>
          <w:rFonts w:eastAsia="Arial" w:cs="Arial"/>
          <w:b/>
          <w:color w:val="auto"/>
          <w:kern w:val="24"/>
          <w:lang w:val="en-US" w:eastAsia="en-GB"/>
        </w:rPr>
        <w:t xml:space="preserve">Re: [applicant’s name] - [ref. number] – [Board Member position] </w:t>
      </w:r>
    </w:p>
    <w:p w14:paraId="1C02F67B" w14:textId="77777777" w:rsidR="001022F0" w:rsidRPr="009D1350" w:rsidRDefault="001022F0" w:rsidP="009D1350">
      <w:pPr>
        <w:spacing w:line="276" w:lineRule="auto"/>
        <w:ind w:right="-313"/>
        <w:rPr>
          <w:rFonts w:eastAsia="MS Mincho" w:cs="Arial"/>
          <w:color w:val="auto"/>
          <w:kern w:val="24"/>
          <w:lang w:val="en-US" w:eastAsia="en-GB"/>
        </w:rPr>
      </w:pPr>
    </w:p>
    <w:p w14:paraId="38B68D33" w14:textId="1FC7E644" w:rsidR="001022F0" w:rsidRPr="009D1350" w:rsidRDefault="001022F0" w:rsidP="009D1350">
      <w:pPr>
        <w:spacing w:line="276" w:lineRule="auto"/>
        <w:ind w:right="-313"/>
        <w:rPr>
          <w:rFonts w:eastAsia="Arial" w:cs="Arial"/>
          <w:color w:val="auto"/>
          <w:kern w:val="24"/>
          <w:lang w:val="en-US" w:eastAsia="en-GB"/>
        </w:rPr>
      </w:pPr>
      <w:r w:rsidRPr="009D1350">
        <w:rPr>
          <w:rFonts w:eastAsia="Arial" w:cs="Arial"/>
          <w:color w:val="auto"/>
          <w:kern w:val="24"/>
          <w:lang w:val="en-US" w:eastAsia="en-GB"/>
        </w:rPr>
        <w:t>The above-named person has been offered the board member position of [post title] at the [name of the NHS organisation initiating request]. This is a high-profile and public facing role which carries a high level of responsibility. The purpose of NHS boards is to govern effectively, and in so doing build patient, staff, public and stakeholder confidence that the public’s health and the provision of healthcare are in safe hands.</w:t>
      </w:r>
    </w:p>
    <w:p w14:paraId="4E53A010" w14:textId="77777777" w:rsidR="001022F0" w:rsidRPr="009D1350" w:rsidRDefault="001022F0" w:rsidP="009D1350">
      <w:pPr>
        <w:spacing w:line="276" w:lineRule="auto"/>
        <w:ind w:right="-313"/>
        <w:rPr>
          <w:rFonts w:eastAsia="MS Mincho" w:cs="Arial"/>
          <w:color w:val="auto"/>
          <w:kern w:val="24"/>
          <w:lang w:val="en-US" w:eastAsia="en-GB"/>
        </w:rPr>
      </w:pPr>
    </w:p>
    <w:p w14:paraId="79306B0A" w14:textId="77777777" w:rsidR="001022F0" w:rsidRPr="009D1350" w:rsidRDefault="001022F0" w:rsidP="009D1350">
      <w:pPr>
        <w:spacing w:line="276" w:lineRule="auto"/>
        <w:ind w:right="-313"/>
        <w:rPr>
          <w:rFonts w:eastAsia="Arial" w:cs="Arial"/>
          <w:color w:val="auto"/>
          <w:kern w:val="24"/>
          <w:lang w:val="en-US" w:eastAsia="en-GB"/>
        </w:rPr>
      </w:pPr>
      <w:r w:rsidRPr="009D1350">
        <w:rPr>
          <w:rFonts w:eastAsia="Arial" w:cs="Arial"/>
          <w:color w:val="auto"/>
          <w:kern w:val="24"/>
          <w:lang w:val="en-US" w:eastAsia="en-GB"/>
        </w:rPr>
        <w:t xml:space="preserve">Taking this into account, I would be grateful if you could complete the attached confirmation of employment request as comprehensively as possible and return it to me as soon as practically possible to ensure timely recruitment.  </w:t>
      </w:r>
    </w:p>
    <w:p w14:paraId="518747AE" w14:textId="77777777" w:rsidR="001022F0" w:rsidRPr="009D1350" w:rsidRDefault="001022F0" w:rsidP="009D1350">
      <w:pPr>
        <w:spacing w:line="276" w:lineRule="auto"/>
        <w:ind w:right="-313"/>
        <w:rPr>
          <w:rFonts w:eastAsia="MS Mincho" w:cs="Arial"/>
          <w:color w:val="auto"/>
          <w:kern w:val="24"/>
          <w:lang w:val="en-US" w:eastAsia="en-GB"/>
        </w:rPr>
      </w:pPr>
    </w:p>
    <w:p w14:paraId="4DD5D186" w14:textId="77777777" w:rsidR="001022F0" w:rsidRPr="009D1350" w:rsidRDefault="001022F0" w:rsidP="009D1350">
      <w:pPr>
        <w:spacing w:line="276" w:lineRule="auto"/>
        <w:ind w:right="-313"/>
        <w:rPr>
          <w:rFonts w:eastAsia="Arial" w:cs="Arial"/>
          <w:b/>
          <w:color w:val="auto"/>
          <w:kern w:val="24"/>
          <w:lang w:val="en-US" w:eastAsia="en-GB"/>
        </w:rPr>
      </w:pPr>
      <w:r w:rsidRPr="009D1350">
        <w:rPr>
          <w:rFonts w:eastAsia="Arial" w:cs="Arial"/>
          <w:color w:val="auto"/>
          <w:kern w:val="24"/>
          <w:lang w:val="en-US" w:eastAsia="en-GB"/>
        </w:rPr>
        <w:t xml:space="preserve">Please note that under data protection laws and other access regimes, applicants may be entitled to information that is held on them.  </w:t>
      </w:r>
    </w:p>
    <w:p w14:paraId="1ED3F06D" w14:textId="77777777" w:rsidR="001022F0" w:rsidRPr="009D1350" w:rsidRDefault="001022F0" w:rsidP="009D1350">
      <w:pPr>
        <w:spacing w:line="276" w:lineRule="auto"/>
        <w:ind w:right="-313"/>
        <w:rPr>
          <w:rFonts w:eastAsia="MS Mincho" w:cs="Arial"/>
          <w:b/>
          <w:color w:val="auto"/>
          <w:kern w:val="24"/>
          <w:lang w:val="en-US" w:eastAsia="en-GB"/>
        </w:rPr>
      </w:pPr>
    </w:p>
    <w:p w14:paraId="43BB4AE8" w14:textId="77777777" w:rsidR="001022F0" w:rsidRPr="009D1350" w:rsidRDefault="001022F0" w:rsidP="009D1350">
      <w:pPr>
        <w:spacing w:line="276" w:lineRule="auto"/>
        <w:ind w:right="-313"/>
        <w:rPr>
          <w:rFonts w:eastAsia="Arial" w:cs="Arial"/>
          <w:color w:val="auto"/>
          <w:kern w:val="24"/>
          <w:lang w:val="en-US" w:eastAsia="en-GB"/>
        </w:rPr>
      </w:pPr>
      <w:r w:rsidRPr="009D1350">
        <w:rPr>
          <w:rFonts w:eastAsia="Arial" w:cs="Arial"/>
          <w:color w:val="auto"/>
          <w:kern w:val="24"/>
          <w:lang w:val="en-US" w:eastAsia="en-GB"/>
        </w:rPr>
        <w:t>Thank you in advance for your assistance in this matter.</w:t>
      </w:r>
    </w:p>
    <w:p w14:paraId="033580CC" w14:textId="77777777" w:rsidR="001022F0" w:rsidRPr="009D1350" w:rsidRDefault="001022F0" w:rsidP="009D1350">
      <w:pPr>
        <w:spacing w:line="276" w:lineRule="auto"/>
        <w:ind w:right="-313"/>
        <w:rPr>
          <w:rFonts w:eastAsia="MS Mincho" w:cs="Arial"/>
          <w:color w:val="auto"/>
          <w:kern w:val="24"/>
          <w:lang w:val="en-US" w:eastAsia="en-GB"/>
        </w:rPr>
      </w:pPr>
    </w:p>
    <w:p w14:paraId="369AD5C5" w14:textId="77777777" w:rsidR="001022F0" w:rsidRPr="009D1350" w:rsidRDefault="001022F0" w:rsidP="009D1350">
      <w:pPr>
        <w:spacing w:line="276" w:lineRule="auto"/>
        <w:ind w:right="-313"/>
        <w:rPr>
          <w:rFonts w:eastAsia="Arial" w:cs="Arial"/>
          <w:color w:val="auto"/>
          <w:kern w:val="24"/>
          <w:lang w:val="en-US" w:eastAsia="en-GB"/>
        </w:rPr>
      </w:pPr>
      <w:r w:rsidRPr="009D1350">
        <w:rPr>
          <w:rFonts w:eastAsia="Arial" w:cs="Arial"/>
          <w:color w:val="auto"/>
          <w:kern w:val="24"/>
          <w:lang w:val="en-US" w:eastAsia="en-GB"/>
        </w:rPr>
        <w:t>Yours sincerely</w:t>
      </w:r>
    </w:p>
    <w:p w14:paraId="6D07C13B" w14:textId="77777777" w:rsidR="001022F0" w:rsidRPr="001022F0" w:rsidRDefault="001022F0" w:rsidP="001022F0">
      <w:pPr>
        <w:ind w:left="567"/>
        <w:jc w:val="both"/>
        <w:rPr>
          <w:rFonts w:eastAsia="MS Mincho" w:cs="Arial"/>
          <w:color w:val="auto"/>
          <w:kern w:val="24"/>
          <w:sz w:val="22"/>
          <w:lang w:val="en-US" w:eastAsia="en-GB"/>
        </w:rPr>
      </w:pPr>
    </w:p>
    <w:p w14:paraId="3CCCA92D" w14:textId="77777777" w:rsidR="001022F0" w:rsidRPr="001022F0" w:rsidRDefault="001022F0" w:rsidP="00FB448C">
      <w:pPr>
        <w:rPr>
          <w:rFonts w:eastAsia="MS Mincho" w:cs="Arial"/>
          <w:color w:val="auto"/>
          <w:kern w:val="24"/>
          <w:sz w:val="38"/>
          <w:szCs w:val="38"/>
          <w:lang w:val="en-US" w:eastAsia="en-GB"/>
        </w:rPr>
      </w:pPr>
      <w:r w:rsidRPr="001022F0">
        <w:rPr>
          <w:rFonts w:eastAsia="MS Mincho" w:cs="Arial"/>
          <w:color w:val="auto"/>
          <w:kern w:val="24"/>
          <w:sz w:val="22"/>
          <w:lang w:val="en-US" w:eastAsia="en-GB"/>
        </w:rPr>
        <w:t xml:space="preserve">[Recruitment officer’s name] </w:t>
      </w:r>
      <w:r w:rsidRPr="001022F0">
        <w:rPr>
          <w:rFonts w:eastAsia="MS Mincho" w:cs="Arial"/>
          <w:color w:val="auto"/>
          <w:kern w:val="24"/>
          <w:sz w:val="22"/>
          <w:lang w:val="en-US" w:eastAsia="en-GB"/>
        </w:rPr>
        <w:br w:type="page"/>
      </w:r>
    </w:p>
    <w:tbl>
      <w:tblPr>
        <w:tblStyle w:val="TableGrid3"/>
        <w:tblW w:w="0" w:type="auto"/>
        <w:tblInd w:w="137" w:type="dxa"/>
        <w:tblLook w:val="04A0" w:firstRow="1" w:lastRow="0" w:firstColumn="1" w:lastColumn="0" w:noHBand="0" w:noVBand="1"/>
      </w:tblPr>
      <w:tblGrid>
        <w:gridCol w:w="5405"/>
        <w:gridCol w:w="1419"/>
        <w:gridCol w:w="1930"/>
      </w:tblGrid>
      <w:tr w:rsidR="001022F0" w:rsidRPr="001022F0" w14:paraId="1FE4CB0D" w14:textId="77777777" w:rsidTr="006677EA">
        <w:tc>
          <w:tcPr>
            <w:tcW w:w="10348" w:type="dxa"/>
            <w:gridSpan w:val="3"/>
          </w:tcPr>
          <w:p w14:paraId="1282F8D8" w14:textId="77777777" w:rsidR="001022F0" w:rsidRPr="003D3568" w:rsidRDefault="001022F0" w:rsidP="001022F0">
            <w:pPr>
              <w:rPr>
                <w:rFonts w:ascii="Arial" w:hAnsi="Arial" w:cs="Arial"/>
                <w:kern w:val="24"/>
                <w:sz w:val="22"/>
                <w:lang w:val="en-US"/>
              </w:rPr>
            </w:pPr>
            <w:r w:rsidRPr="003D3568">
              <w:rPr>
                <w:rFonts w:ascii="Arial" w:hAnsi="Arial" w:cs="Arial"/>
                <w:b/>
                <w:bCs/>
                <w:kern w:val="24"/>
                <w:sz w:val="28"/>
                <w:szCs w:val="28"/>
                <w:lang w:val="en-US"/>
              </w:rPr>
              <w:lastRenderedPageBreak/>
              <w:t xml:space="preserve">Board Member </w:t>
            </w:r>
            <w:r w:rsidRPr="003D3568">
              <w:rPr>
                <w:rFonts w:ascii="Arial" w:hAnsi="Arial" w:cs="Arial"/>
                <w:b/>
                <w:bCs/>
                <w:color w:val="000000"/>
                <w:kern w:val="24"/>
                <w:sz w:val="28"/>
                <w:szCs w:val="28"/>
                <w:lang w:val="en-US"/>
              </w:rPr>
              <w:t xml:space="preserve">Reference request </w:t>
            </w:r>
            <w:r w:rsidRPr="003D3568">
              <w:rPr>
                <w:rFonts w:ascii="Arial" w:hAnsi="Arial" w:cs="Arial"/>
                <w:b/>
                <w:bCs/>
                <w:kern w:val="24"/>
                <w:sz w:val="28"/>
                <w:szCs w:val="28"/>
                <w:lang w:val="en-US"/>
              </w:rPr>
              <w:t>for NHS Applicants</w:t>
            </w:r>
            <w:r w:rsidRPr="003D3568">
              <w:rPr>
                <w:rFonts w:ascii="Arial" w:hAnsi="Arial" w:cs="Arial"/>
                <w:kern w:val="24"/>
                <w:sz w:val="22"/>
                <w:lang w:val="en-US"/>
              </w:rPr>
              <w:t xml:space="preserve">: </w:t>
            </w:r>
          </w:p>
          <w:p w14:paraId="45913F13" w14:textId="77777777" w:rsidR="001022F0" w:rsidRPr="003D3568" w:rsidRDefault="001022F0" w:rsidP="001022F0">
            <w:pPr>
              <w:rPr>
                <w:rFonts w:ascii="Arial" w:hAnsi="Arial" w:cs="Arial"/>
                <w:kern w:val="24"/>
                <w:lang w:val="en-US"/>
              </w:rPr>
            </w:pPr>
            <w:r w:rsidRPr="003D3568">
              <w:rPr>
                <w:rFonts w:ascii="Arial" w:hAnsi="Arial" w:cs="Arial"/>
                <w:kern w:val="24"/>
                <w:lang w:val="en-US"/>
              </w:rPr>
              <w:t xml:space="preserve">To be used only AFTER a conditional offer of appointment has been made. </w:t>
            </w:r>
          </w:p>
          <w:p w14:paraId="702D961D" w14:textId="77777777" w:rsidR="001022F0" w:rsidRPr="003D3568" w:rsidRDefault="001022F0" w:rsidP="001022F0">
            <w:pPr>
              <w:rPr>
                <w:rFonts w:ascii="Arial" w:hAnsi="Arial" w:cs="Arial"/>
                <w:kern w:val="24"/>
                <w:sz w:val="22"/>
                <w:lang w:val="en-US"/>
              </w:rPr>
            </w:pPr>
            <w:r w:rsidRPr="003D3568">
              <w:rPr>
                <w:rFonts w:ascii="Arial" w:hAnsi="Arial" w:cs="Arial"/>
                <w:iCs/>
                <w:kern w:val="24"/>
              </w:rPr>
              <w:t>Information provided in this reference reflects the most up to date information available at the time the request was fulfilled.</w:t>
            </w:r>
            <w:r w:rsidRPr="003D3568">
              <w:rPr>
                <w:rFonts w:ascii="Arial" w:hAnsi="Arial" w:cs="Arial"/>
                <w:i/>
                <w:iCs/>
                <w:kern w:val="24"/>
                <w:sz w:val="22"/>
              </w:rPr>
              <w:t xml:space="preserve"> </w:t>
            </w:r>
          </w:p>
        </w:tc>
      </w:tr>
      <w:tr w:rsidR="001022F0" w:rsidRPr="001022F0" w14:paraId="23F6BCA4" w14:textId="77777777" w:rsidTr="006677EA">
        <w:tc>
          <w:tcPr>
            <w:tcW w:w="6521" w:type="dxa"/>
            <w:vAlign w:val="center"/>
          </w:tcPr>
          <w:p w14:paraId="274E7695" w14:textId="1DF1ABB3" w:rsidR="001022F0" w:rsidRPr="003D3568" w:rsidRDefault="001022F0" w:rsidP="001022F0">
            <w:pPr>
              <w:rPr>
                <w:rFonts w:ascii="Arial" w:eastAsia="Times New Roman" w:hAnsi="Arial" w:cs="Arial"/>
                <w:b/>
                <w:bCs/>
                <w:sz w:val="22"/>
              </w:rPr>
            </w:pPr>
            <w:r w:rsidRPr="003D3568">
              <w:rPr>
                <w:rFonts w:ascii="Arial" w:eastAsia="Times New Roman" w:hAnsi="Arial" w:cs="Arial"/>
                <w:b/>
                <w:bCs/>
                <w:sz w:val="22"/>
              </w:rPr>
              <w:t>1.</w:t>
            </w:r>
            <w:r w:rsidR="00566B9A">
              <w:rPr>
                <w:rFonts w:ascii="Arial" w:eastAsia="Times New Roman" w:hAnsi="Arial" w:cs="Arial"/>
                <w:b/>
                <w:bCs/>
                <w:sz w:val="22"/>
              </w:rPr>
              <w:t xml:space="preserve"> </w:t>
            </w:r>
            <w:r w:rsidRPr="003D3568">
              <w:rPr>
                <w:rFonts w:ascii="Arial" w:eastAsia="Times New Roman" w:hAnsi="Arial" w:cs="Arial"/>
                <w:b/>
                <w:bCs/>
                <w:sz w:val="22"/>
              </w:rPr>
              <w:t>Name of the applicant (1)</w:t>
            </w:r>
          </w:p>
          <w:p w14:paraId="08280933" w14:textId="77777777" w:rsidR="001022F0" w:rsidRPr="003D3568" w:rsidRDefault="001022F0" w:rsidP="001022F0">
            <w:pPr>
              <w:rPr>
                <w:rFonts w:ascii="Arial" w:eastAsia="Times New Roman" w:hAnsi="Arial" w:cs="Arial"/>
                <w:b/>
                <w:bCs/>
                <w:sz w:val="22"/>
              </w:rPr>
            </w:pPr>
          </w:p>
        </w:tc>
        <w:tc>
          <w:tcPr>
            <w:tcW w:w="3827" w:type="dxa"/>
            <w:gridSpan w:val="2"/>
          </w:tcPr>
          <w:p w14:paraId="02F59F8E" w14:textId="77777777" w:rsidR="001022F0" w:rsidRPr="003D3568" w:rsidRDefault="001022F0" w:rsidP="001022F0">
            <w:pPr>
              <w:rPr>
                <w:rFonts w:ascii="Arial" w:hAnsi="Arial" w:cs="Arial"/>
                <w:kern w:val="24"/>
                <w:sz w:val="22"/>
                <w:lang w:val="en-US"/>
              </w:rPr>
            </w:pPr>
          </w:p>
        </w:tc>
      </w:tr>
      <w:tr w:rsidR="001022F0" w:rsidRPr="001022F0" w14:paraId="4DBEEA2F" w14:textId="77777777" w:rsidTr="006677EA">
        <w:tc>
          <w:tcPr>
            <w:tcW w:w="6521" w:type="dxa"/>
            <w:vAlign w:val="center"/>
          </w:tcPr>
          <w:p w14:paraId="4BAF9FF2" w14:textId="77777777" w:rsidR="001022F0" w:rsidRPr="003D3568" w:rsidRDefault="001022F0" w:rsidP="001022F0">
            <w:pPr>
              <w:rPr>
                <w:rFonts w:ascii="Arial" w:eastAsia="Times New Roman" w:hAnsi="Arial" w:cs="Arial"/>
                <w:b/>
                <w:bCs/>
                <w:sz w:val="22"/>
              </w:rPr>
            </w:pPr>
            <w:r w:rsidRPr="003D3568">
              <w:rPr>
                <w:rFonts w:ascii="Arial" w:eastAsia="Times New Roman" w:hAnsi="Arial" w:cs="Arial"/>
                <w:b/>
                <w:bCs/>
                <w:sz w:val="22"/>
              </w:rPr>
              <w:t>2. National Insurance number or date of birth</w:t>
            </w:r>
          </w:p>
          <w:p w14:paraId="2B97D285" w14:textId="77777777" w:rsidR="001022F0" w:rsidRPr="003D3568" w:rsidRDefault="001022F0" w:rsidP="001022F0">
            <w:pPr>
              <w:rPr>
                <w:rFonts w:ascii="Arial" w:eastAsia="Times New Roman" w:hAnsi="Arial" w:cs="Arial"/>
                <w:b/>
                <w:bCs/>
                <w:sz w:val="22"/>
              </w:rPr>
            </w:pPr>
          </w:p>
        </w:tc>
        <w:tc>
          <w:tcPr>
            <w:tcW w:w="3827" w:type="dxa"/>
            <w:gridSpan w:val="2"/>
          </w:tcPr>
          <w:p w14:paraId="7A73F65B" w14:textId="77777777" w:rsidR="001022F0" w:rsidRPr="003D3568" w:rsidRDefault="001022F0" w:rsidP="001022F0">
            <w:pPr>
              <w:rPr>
                <w:rFonts w:ascii="Arial" w:hAnsi="Arial" w:cs="Arial"/>
                <w:kern w:val="24"/>
                <w:sz w:val="22"/>
                <w:lang w:val="en-US"/>
              </w:rPr>
            </w:pPr>
          </w:p>
        </w:tc>
      </w:tr>
      <w:tr w:rsidR="001022F0" w:rsidRPr="001022F0" w14:paraId="0E6F7E07" w14:textId="77777777" w:rsidTr="006677EA">
        <w:trPr>
          <w:trHeight w:val="450"/>
        </w:trPr>
        <w:tc>
          <w:tcPr>
            <w:tcW w:w="10348" w:type="dxa"/>
            <w:gridSpan w:val="3"/>
            <w:vAlign w:val="center"/>
          </w:tcPr>
          <w:p w14:paraId="302AE0EC" w14:textId="77777777" w:rsidR="001022F0" w:rsidRPr="003D3568" w:rsidRDefault="001022F0" w:rsidP="001022F0">
            <w:pPr>
              <w:ind w:left="426" w:hanging="426"/>
              <w:rPr>
                <w:rFonts w:ascii="Arial" w:eastAsia="Times New Roman" w:hAnsi="Arial" w:cs="Arial"/>
                <w:b/>
                <w:bCs/>
                <w:sz w:val="22"/>
              </w:rPr>
            </w:pPr>
            <w:bookmarkStart w:id="1" w:name="_Hlk115771649"/>
            <w:r w:rsidRPr="003D3568">
              <w:rPr>
                <w:rFonts w:ascii="Arial" w:eastAsia="Times New Roman" w:hAnsi="Arial" w:cs="Arial"/>
                <w:b/>
                <w:bCs/>
                <w:sz w:val="22"/>
              </w:rPr>
              <w:t xml:space="preserve">3. Please confirm employment start and termination dates in each previous role </w:t>
            </w:r>
          </w:p>
          <w:p w14:paraId="78037B06" w14:textId="77777777" w:rsidR="001022F0" w:rsidRPr="003D3568" w:rsidRDefault="001022F0" w:rsidP="001022F0">
            <w:pPr>
              <w:ind w:left="426" w:hanging="426"/>
              <w:rPr>
                <w:rFonts w:ascii="Arial" w:hAnsi="Arial" w:cs="Arial"/>
                <w:i/>
                <w:iCs/>
                <w:color w:val="000000"/>
                <w:sz w:val="16"/>
                <w:szCs w:val="16"/>
              </w:rPr>
            </w:pPr>
            <w:r w:rsidRPr="003D3568">
              <w:rPr>
                <w:rFonts w:ascii="Arial" w:hAnsi="Arial" w:cs="Arial"/>
                <w:i/>
                <w:iCs/>
                <w:sz w:val="16"/>
                <w:szCs w:val="16"/>
              </w:rPr>
              <w:t>A:(if you are completing this reference for pre-employment request for someone currently employed outside the NHS, you may not have this information, please state if this is the case and provide relevant dates of all roles within your organisation)</w:t>
            </w:r>
          </w:p>
          <w:p w14:paraId="38938559" w14:textId="77777777" w:rsidR="001022F0" w:rsidRPr="003D3568" w:rsidRDefault="001022F0" w:rsidP="001022F0">
            <w:pPr>
              <w:ind w:left="426" w:hanging="426"/>
              <w:rPr>
                <w:rFonts w:ascii="Arial" w:hAnsi="Arial" w:cs="Arial"/>
                <w:b/>
                <w:bCs/>
                <w:i/>
                <w:iCs/>
                <w:sz w:val="16"/>
                <w:szCs w:val="16"/>
                <w:u w:val="single"/>
              </w:rPr>
            </w:pPr>
            <w:r w:rsidRPr="003D3568">
              <w:rPr>
                <w:rFonts w:ascii="Arial" w:hAnsi="Arial" w:cs="Arial"/>
                <w:i/>
                <w:iCs/>
                <w:color w:val="000000"/>
                <w:sz w:val="16"/>
                <w:szCs w:val="16"/>
              </w:rPr>
              <w:t>B: (As part of exit reference and all relevant information held in ESR under Employment History to be entered)</w:t>
            </w:r>
            <w:r w:rsidRPr="003D3568">
              <w:rPr>
                <w:rFonts w:ascii="Arial" w:hAnsi="Arial" w:cs="Arial"/>
                <w:b/>
                <w:bCs/>
                <w:i/>
                <w:iCs/>
                <w:color w:val="000000"/>
                <w:sz w:val="16"/>
                <w:szCs w:val="16"/>
                <w:u w:val="single"/>
              </w:rPr>
              <w:t xml:space="preserve"> </w:t>
            </w:r>
          </w:p>
        </w:tc>
      </w:tr>
      <w:tr w:rsidR="001022F0" w:rsidRPr="001022F0" w14:paraId="553B1151" w14:textId="77777777" w:rsidTr="006677EA">
        <w:trPr>
          <w:trHeight w:val="4808"/>
        </w:trPr>
        <w:tc>
          <w:tcPr>
            <w:tcW w:w="10348" w:type="dxa"/>
            <w:gridSpan w:val="3"/>
          </w:tcPr>
          <w:p w14:paraId="66428C16" w14:textId="77777777" w:rsidR="001022F0" w:rsidRPr="003D3568" w:rsidRDefault="001022F0" w:rsidP="001022F0">
            <w:pPr>
              <w:tabs>
                <w:tab w:val="num" w:pos="180"/>
              </w:tabs>
              <w:ind w:left="180" w:hanging="180"/>
              <w:rPr>
                <w:rFonts w:ascii="Arial" w:eastAsia="Times New Roman" w:hAnsi="Arial" w:cs="Arial"/>
                <w:sz w:val="22"/>
                <w:szCs w:val="22"/>
                <w:u w:val="single"/>
              </w:rPr>
            </w:pPr>
            <w:r w:rsidRPr="003D3568">
              <w:rPr>
                <w:rFonts w:ascii="Arial" w:eastAsia="Times New Roman" w:hAnsi="Arial" w:cs="Arial"/>
                <w:sz w:val="22"/>
                <w:szCs w:val="22"/>
                <w:u w:val="single"/>
              </w:rPr>
              <w:t>Job Title:</w:t>
            </w:r>
          </w:p>
          <w:p w14:paraId="22051504" w14:textId="77777777" w:rsidR="001022F0" w:rsidRPr="003D3568" w:rsidRDefault="001022F0" w:rsidP="001022F0">
            <w:pPr>
              <w:tabs>
                <w:tab w:val="num" w:pos="180"/>
              </w:tabs>
              <w:ind w:left="180" w:hanging="180"/>
              <w:rPr>
                <w:rFonts w:ascii="Arial" w:eastAsia="Times New Roman" w:hAnsi="Arial" w:cs="Arial"/>
                <w:sz w:val="22"/>
                <w:szCs w:val="22"/>
                <w:u w:val="single"/>
              </w:rPr>
            </w:pPr>
            <w:r w:rsidRPr="003D3568">
              <w:rPr>
                <w:rFonts w:ascii="Arial" w:eastAsia="Times New Roman" w:hAnsi="Arial" w:cs="Arial"/>
                <w:sz w:val="22"/>
                <w:szCs w:val="22"/>
                <w:u w:val="single"/>
              </w:rPr>
              <w:t xml:space="preserve">From: </w:t>
            </w:r>
          </w:p>
          <w:p w14:paraId="3803F8F2" w14:textId="77777777" w:rsidR="001022F0" w:rsidRPr="003D3568" w:rsidRDefault="001022F0" w:rsidP="001022F0">
            <w:pPr>
              <w:tabs>
                <w:tab w:val="num" w:pos="180"/>
              </w:tabs>
              <w:ind w:left="180" w:hanging="180"/>
              <w:rPr>
                <w:rFonts w:ascii="Arial" w:eastAsia="Times New Roman" w:hAnsi="Arial" w:cs="Arial"/>
                <w:sz w:val="22"/>
                <w:szCs w:val="22"/>
                <w:u w:val="single"/>
              </w:rPr>
            </w:pPr>
            <w:r w:rsidRPr="003D3568">
              <w:rPr>
                <w:rFonts w:ascii="Arial" w:eastAsia="Times New Roman" w:hAnsi="Arial" w:cs="Arial"/>
                <w:sz w:val="22"/>
                <w:szCs w:val="22"/>
                <w:u w:val="single"/>
              </w:rPr>
              <w:t>To:</w:t>
            </w:r>
          </w:p>
          <w:p w14:paraId="0B722220" w14:textId="77777777" w:rsidR="001022F0" w:rsidRPr="003D3568" w:rsidRDefault="001022F0" w:rsidP="001022F0">
            <w:pPr>
              <w:tabs>
                <w:tab w:val="num" w:pos="180"/>
              </w:tabs>
              <w:ind w:left="180" w:hanging="180"/>
              <w:rPr>
                <w:rFonts w:ascii="Arial" w:eastAsia="Times New Roman" w:hAnsi="Arial" w:cs="Arial"/>
                <w:sz w:val="22"/>
                <w:szCs w:val="22"/>
              </w:rPr>
            </w:pPr>
          </w:p>
          <w:p w14:paraId="3493E0AB" w14:textId="77777777" w:rsidR="001022F0" w:rsidRPr="003D3568" w:rsidRDefault="001022F0" w:rsidP="001022F0">
            <w:pPr>
              <w:tabs>
                <w:tab w:val="num" w:pos="180"/>
              </w:tabs>
              <w:ind w:left="180" w:hanging="180"/>
              <w:rPr>
                <w:rFonts w:ascii="Arial" w:eastAsia="Times New Roman" w:hAnsi="Arial" w:cs="Arial"/>
                <w:sz w:val="22"/>
                <w:szCs w:val="22"/>
              </w:rPr>
            </w:pPr>
            <w:r w:rsidRPr="003D3568">
              <w:rPr>
                <w:rFonts w:ascii="Arial" w:eastAsia="Times New Roman" w:hAnsi="Arial" w:cs="Arial"/>
                <w:sz w:val="22"/>
                <w:szCs w:val="22"/>
              </w:rPr>
              <w:t>Job Title</w:t>
            </w:r>
          </w:p>
          <w:p w14:paraId="281EDF0F" w14:textId="77777777" w:rsidR="001022F0" w:rsidRPr="003D3568" w:rsidRDefault="001022F0" w:rsidP="001022F0">
            <w:pPr>
              <w:tabs>
                <w:tab w:val="num" w:pos="180"/>
              </w:tabs>
              <w:ind w:left="180" w:hanging="180"/>
              <w:rPr>
                <w:rFonts w:ascii="Arial" w:eastAsia="Times New Roman" w:hAnsi="Arial" w:cs="Arial"/>
                <w:sz w:val="22"/>
                <w:szCs w:val="22"/>
                <w:u w:val="single"/>
              </w:rPr>
            </w:pPr>
            <w:r w:rsidRPr="003D3568">
              <w:rPr>
                <w:rFonts w:ascii="Arial" w:eastAsia="Times New Roman" w:hAnsi="Arial" w:cs="Arial"/>
                <w:sz w:val="22"/>
                <w:szCs w:val="22"/>
                <w:u w:val="single"/>
              </w:rPr>
              <w:t>From:</w:t>
            </w:r>
          </w:p>
          <w:p w14:paraId="435FFB3F" w14:textId="77777777" w:rsidR="001022F0" w:rsidRPr="003D3568" w:rsidRDefault="001022F0" w:rsidP="001022F0">
            <w:pPr>
              <w:tabs>
                <w:tab w:val="num" w:pos="180"/>
              </w:tabs>
              <w:ind w:left="180" w:hanging="180"/>
              <w:rPr>
                <w:rFonts w:ascii="Arial" w:eastAsia="Times New Roman" w:hAnsi="Arial" w:cs="Arial"/>
                <w:sz w:val="22"/>
                <w:szCs w:val="22"/>
                <w:u w:val="single"/>
              </w:rPr>
            </w:pPr>
            <w:r w:rsidRPr="003D3568">
              <w:rPr>
                <w:rFonts w:ascii="Arial" w:eastAsia="Times New Roman" w:hAnsi="Arial" w:cs="Arial"/>
                <w:sz w:val="22"/>
                <w:szCs w:val="22"/>
                <w:u w:val="single"/>
              </w:rPr>
              <w:t>To:</w:t>
            </w:r>
          </w:p>
          <w:p w14:paraId="54366D96" w14:textId="77777777" w:rsidR="001022F0" w:rsidRPr="003D3568" w:rsidRDefault="001022F0" w:rsidP="001022F0">
            <w:pPr>
              <w:tabs>
                <w:tab w:val="num" w:pos="180"/>
              </w:tabs>
              <w:ind w:left="180" w:hanging="180"/>
              <w:rPr>
                <w:rFonts w:ascii="Arial" w:eastAsia="Times New Roman" w:hAnsi="Arial" w:cs="Arial"/>
                <w:sz w:val="22"/>
                <w:szCs w:val="22"/>
              </w:rPr>
            </w:pPr>
          </w:p>
          <w:p w14:paraId="4716FB31" w14:textId="77777777" w:rsidR="001022F0" w:rsidRPr="003D3568" w:rsidRDefault="001022F0" w:rsidP="001022F0">
            <w:pPr>
              <w:tabs>
                <w:tab w:val="num" w:pos="180"/>
              </w:tabs>
              <w:ind w:left="180" w:hanging="180"/>
              <w:rPr>
                <w:rFonts w:ascii="Arial" w:eastAsia="Times New Roman" w:hAnsi="Arial" w:cs="Arial"/>
                <w:sz w:val="22"/>
                <w:szCs w:val="22"/>
              </w:rPr>
            </w:pPr>
            <w:r w:rsidRPr="003D3568">
              <w:rPr>
                <w:rFonts w:ascii="Arial" w:eastAsia="Times New Roman" w:hAnsi="Arial" w:cs="Arial"/>
                <w:sz w:val="22"/>
                <w:szCs w:val="22"/>
              </w:rPr>
              <w:t>Job Title:</w:t>
            </w:r>
          </w:p>
          <w:p w14:paraId="57AF6FA0" w14:textId="77777777" w:rsidR="001022F0" w:rsidRPr="003D3568" w:rsidRDefault="001022F0" w:rsidP="001022F0">
            <w:pPr>
              <w:tabs>
                <w:tab w:val="num" w:pos="180"/>
              </w:tabs>
              <w:ind w:left="180" w:hanging="180"/>
              <w:rPr>
                <w:rFonts w:ascii="Arial" w:eastAsia="Times New Roman" w:hAnsi="Arial" w:cs="Arial"/>
                <w:sz w:val="22"/>
                <w:szCs w:val="22"/>
                <w:u w:val="single"/>
              </w:rPr>
            </w:pPr>
            <w:r w:rsidRPr="003D3568">
              <w:rPr>
                <w:rFonts w:ascii="Arial" w:eastAsia="Times New Roman" w:hAnsi="Arial" w:cs="Arial"/>
                <w:sz w:val="22"/>
                <w:szCs w:val="22"/>
                <w:u w:val="single"/>
              </w:rPr>
              <w:t>From:</w:t>
            </w:r>
          </w:p>
          <w:p w14:paraId="005A2B64" w14:textId="77777777" w:rsidR="001022F0" w:rsidRPr="003D3568" w:rsidRDefault="001022F0" w:rsidP="001022F0">
            <w:pPr>
              <w:tabs>
                <w:tab w:val="num" w:pos="180"/>
              </w:tabs>
              <w:ind w:left="180" w:hanging="180"/>
              <w:rPr>
                <w:rFonts w:ascii="Arial" w:eastAsia="Times New Roman" w:hAnsi="Arial" w:cs="Arial"/>
                <w:sz w:val="22"/>
                <w:szCs w:val="22"/>
                <w:u w:val="single"/>
              </w:rPr>
            </w:pPr>
            <w:r w:rsidRPr="003D3568">
              <w:rPr>
                <w:rFonts w:ascii="Arial" w:eastAsia="Times New Roman" w:hAnsi="Arial" w:cs="Arial"/>
                <w:sz w:val="22"/>
                <w:szCs w:val="22"/>
                <w:u w:val="single"/>
              </w:rPr>
              <w:t>To:</w:t>
            </w:r>
          </w:p>
          <w:p w14:paraId="1E3F3BC6" w14:textId="77777777" w:rsidR="001022F0" w:rsidRPr="003D3568" w:rsidRDefault="001022F0" w:rsidP="001022F0">
            <w:pPr>
              <w:tabs>
                <w:tab w:val="num" w:pos="180"/>
              </w:tabs>
              <w:ind w:left="180" w:hanging="180"/>
              <w:rPr>
                <w:rFonts w:ascii="Arial" w:eastAsia="Times New Roman" w:hAnsi="Arial" w:cs="Arial"/>
                <w:sz w:val="22"/>
                <w:szCs w:val="22"/>
              </w:rPr>
            </w:pPr>
          </w:p>
          <w:p w14:paraId="7AE4E75B" w14:textId="77777777" w:rsidR="001022F0" w:rsidRPr="003D3568" w:rsidRDefault="001022F0" w:rsidP="001022F0">
            <w:pPr>
              <w:tabs>
                <w:tab w:val="num" w:pos="180"/>
              </w:tabs>
              <w:ind w:left="180" w:hanging="180"/>
              <w:rPr>
                <w:rFonts w:ascii="Arial" w:eastAsia="Times New Roman" w:hAnsi="Arial" w:cs="Arial"/>
                <w:sz w:val="22"/>
                <w:szCs w:val="22"/>
              </w:rPr>
            </w:pPr>
            <w:r w:rsidRPr="003D3568">
              <w:rPr>
                <w:rFonts w:ascii="Arial" w:eastAsia="Times New Roman" w:hAnsi="Arial" w:cs="Arial"/>
                <w:sz w:val="22"/>
                <w:szCs w:val="22"/>
              </w:rPr>
              <w:t>Job Title:</w:t>
            </w:r>
          </w:p>
          <w:p w14:paraId="3A8C80C6" w14:textId="77777777" w:rsidR="001022F0" w:rsidRPr="003D3568" w:rsidRDefault="001022F0" w:rsidP="001022F0">
            <w:pPr>
              <w:tabs>
                <w:tab w:val="num" w:pos="180"/>
              </w:tabs>
              <w:ind w:left="180" w:hanging="180"/>
              <w:rPr>
                <w:rFonts w:ascii="Arial" w:eastAsia="Times New Roman" w:hAnsi="Arial" w:cs="Arial"/>
                <w:sz w:val="22"/>
                <w:szCs w:val="22"/>
                <w:u w:val="single"/>
              </w:rPr>
            </w:pPr>
            <w:r w:rsidRPr="003D3568">
              <w:rPr>
                <w:rFonts w:ascii="Arial" w:eastAsia="Times New Roman" w:hAnsi="Arial" w:cs="Arial"/>
                <w:sz w:val="22"/>
                <w:szCs w:val="22"/>
                <w:u w:val="single"/>
              </w:rPr>
              <w:t>From:</w:t>
            </w:r>
          </w:p>
          <w:p w14:paraId="3B35095E" w14:textId="77777777" w:rsidR="001022F0" w:rsidRPr="003D3568" w:rsidRDefault="001022F0" w:rsidP="001022F0">
            <w:pPr>
              <w:tabs>
                <w:tab w:val="num" w:pos="180"/>
              </w:tabs>
              <w:ind w:left="180" w:hanging="180"/>
              <w:rPr>
                <w:rFonts w:ascii="Arial" w:eastAsia="Times New Roman" w:hAnsi="Arial" w:cs="Arial"/>
                <w:sz w:val="22"/>
                <w:szCs w:val="22"/>
                <w:u w:val="single"/>
              </w:rPr>
            </w:pPr>
            <w:r w:rsidRPr="003D3568">
              <w:rPr>
                <w:rFonts w:ascii="Arial" w:eastAsia="Times New Roman" w:hAnsi="Arial" w:cs="Arial"/>
                <w:sz w:val="22"/>
                <w:szCs w:val="22"/>
                <w:u w:val="single"/>
              </w:rPr>
              <w:t>To:</w:t>
            </w:r>
          </w:p>
          <w:p w14:paraId="7CB52207" w14:textId="77777777" w:rsidR="001022F0" w:rsidRPr="003D3568" w:rsidRDefault="001022F0" w:rsidP="001022F0">
            <w:pPr>
              <w:tabs>
                <w:tab w:val="num" w:pos="180"/>
              </w:tabs>
              <w:ind w:left="180" w:hanging="180"/>
              <w:rPr>
                <w:rFonts w:ascii="Arial" w:eastAsia="Times New Roman" w:hAnsi="Arial" w:cs="Arial"/>
                <w:sz w:val="22"/>
                <w:szCs w:val="22"/>
              </w:rPr>
            </w:pPr>
          </w:p>
          <w:p w14:paraId="4BE7604D" w14:textId="77777777" w:rsidR="001022F0" w:rsidRPr="003D3568" w:rsidRDefault="001022F0" w:rsidP="001022F0">
            <w:pPr>
              <w:tabs>
                <w:tab w:val="num" w:pos="180"/>
              </w:tabs>
              <w:ind w:left="180" w:hanging="180"/>
              <w:rPr>
                <w:rFonts w:ascii="Arial" w:eastAsia="Times New Roman" w:hAnsi="Arial" w:cs="Arial"/>
                <w:sz w:val="22"/>
                <w:szCs w:val="22"/>
              </w:rPr>
            </w:pPr>
            <w:r w:rsidRPr="003D3568">
              <w:rPr>
                <w:rFonts w:ascii="Arial" w:eastAsia="Times New Roman" w:hAnsi="Arial" w:cs="Arial"/>
                <w:sz w:val="22"/>
                <w:szCs w:val="22"/>
              </w:rPr>
              <w:t>Job Title:</w:t>
            </w:r>
          </w:p>
          <w:p w14:paraId="06664A42" w14:textId="77777777" w:rsidR="001022F0" w:rsidRPr="003D3568" w:rsidRDefault="001022F0" w:rsidP="001022F0">
            <w:pPr>
              <w:tabs>
                <w:tab w:val="num" w:pos="180"/>
              </w:tabs>
              <w:ind w:left="180" w:hanging="180"/>
              <w:rPr>
                <w:rFonts w:ascii="Arial" w:eastAsia="Times New Roman" w:hAnsi="Arial" w:cs="Arial"/>
                <w:sz w:val="22"/>
                <w:szCs w:val="22"/>
                <w:u w:val="single"/>
              </w:rPr>
            </w:pPr>
            <w:r w:rsidRPr="003D3568">
              <w:rPr>
                <w:rFonts w:ascii="Arial" w:eastAsia="Times New Roman" w:hAnsi="Arial" w:cs="Arial"/>
                <w:sz w:val="22"/>
                <w:szCs w:val="22"/>
                <w:u w:val="single"/>
              </w:rPr>
              <w:t>From:</w:t>
            </w:r>
          </w:p>
          <w:p w14:paraId="1D3B891D" w14:textId="77777777" w:rsidR="001022F0" w:rsidRPr="003D3568" w:rsidRDefault="001022F0" w:rsidP="001022F0">
            <w:pPr>
              <w:tabs>
                <w:tab w:val="num" w:pos="180"/>
              </w:tabs>
              <w:ind w:left="180" w:hanging="180"/>
              <w:rPr>
                <w:rFonts w:ascii="Arial" w:eastAsia="Times New Roman" w:hAnsi="Arial" w:cs="Arial"/>
                <w:sz w:val="22"/>
                <w:szCs w:val="22"/>
                <w:u w:val="single"/>
              </w:rPr>
            </w:pPr>
            <w:r w:rsidRPr="003D3568">
              <w:rPr>
                <w:rFonts w:ascii="Arial" w:eastAsia="Times New Roman" w:hAnsi="Arial" w:cs="Arial"/>
                <w:sz w:val="22"/>
                <w:szCs w:val="22"/>
                <w:u w:val="single"/>
              </w:rPr>
              <w:t>To:</w:t>
            </w:r>
          </w:p>
          <w:p w14:paraId="1007EDC9" w14:textId="77777777" w:rsidR="001022F0" w:rsidRPr="003D3568" w:rsidRDefault="001022F0" w:rsidP="001022F0">
            <w:pPr>
              <w:tabs>
                <w:tab w:val="num" w:pos="180"/>
              </w:tabs>
              <w:ind w:left="180" w:hanging="180"/>
              <w:rPr>
                <w:rFonts w:ascii="Arial" w:eastAsia="Times New Roman" w:hAnsi="Arial" w:cs="Arial"/>
                <w:sz w:val="22"/>
                <w:szCs w:val="22"/>
              </w:rPr>
            </w:pPr>
          </w:p>
          <w:p w14:paraId="1B3A001A" w14:textId="77777777" w:rsidR="001022F0" w:rsidRPr="003D3568" w:rsidRDefault="001022F0" w:rsidP="001022F0">
            <w:pPr>
              <w:tabs>
                <w:tab w:val="num" w:pos="180"/>
              </w:tabs>
              <w:ind w:left="180" w:hanging="180"/>
              <w:rPr>
                <w:rFonts w:ascii="Arial" w:eastAsia="Times New Roman" w:hAnsi="Arial" w:cs="Arial"/>
                <w:sz w:val="22"/>
                <w:szCs w:val="22"/>
              </w:rPr>
            </w:pPr>
          </w:p>
          <w:p w14:paraId="1B22B53F" w14:textId="77777777" w:rsidR="001022F0" w:rsidRPr="003D3568" w:rsidRDefault="001022F0" w:rsidP="001022F0">
            <w:pPr>
              <w:tabs>
                <w:tab w:val="num" w:pos="180"/>
              </w:tabs>
              <w:ind w:left="180" w:hanging="180"/>
              <w:rPr>
                <w:rFonts w:ascii="Arial" w:eastAsia="Times New Roman" w:hAnsi="Arial" w:cs="Arial"/>
                <w:sz w:val="22"/>
                <w:szCs w:val="22"/>
              </w:rPr>
            </w:pPr>
          </w:p>
          <w:p w14:paraId="1D8FF686" w14:textId="77777777" w:rsidR="001022F0" w:rsidRPr="003D3568" w:rsidRDefault="001022F0" w:rsidP="001022F0">
            <w:pPr>
              <w:tabs>
                <w:tab w:val="num" w:pos="180"/>
              </w:tabs>
              <w:ind w:left="180" w:hanging="180"/>
              <w:rPr>
                <w:rFonts w:ascii="Arial" w:eastAsia="Times New Roman" w:hAnsi="Arial" w:cs="Arial"/>
                <w:sz w:val="22"/>
                <w:szCs w:val="22"/>
              </w:rPr>
            </w:pPr>
          </w:p>
          <w:p w14:paraId="30181CDA" w14:textId="77777777" w:rsidR="001022F0" w:rsidRDefault="001022F0" w:rsidP="001022F0">
            <w:pPr>
              <w:tabs>
                <w:tab w:val="num" w:pos="180"/>
              </w:tabs>
              <w:ind w:left="180" w:hanging="180"/>
              <w:rPr>
                <w:rFonts w:ascii="Arial" w:eastAsia="Times New Roman" w:hAnsi="Arial" w:cs="Arial"/>
                <w:sz w:val="22"/>
                <w:szCs w:val="22"/>
              </w:rPr>
            </w:pPr>
          </w:p>
          <w:p w14:paraId="62561681" w14:textId="77777777" w:rsidR="006711D6" w:rsidRDefault="006711D6" w:rsidP="001022F0">
            <w:pPr>
              <w:tabs>
                <w:tab w:val="num" w:pos="180"/>
              </w:tabs>
              <w:ind w:left="180" w:hanging="180"/>
              <w:rPr>
                <w:rFonts w:ascii="Arial" w:eastAsia="Times New Roman" w:hAnsi="Arial" w:cs="Arial"/>
                <w:sz w:val="22"/>
                <w:szCs w:val="22"/>
              </w:rPr>
            </w:pPr>
          </w:p>
          <w:p w14:paraId="6E75998A" w14:textId="77777777" w:rsidR="006711D6" w:rsidRPr="003D3568" w:rsidRDefault="006711D6" w:rsidP="001022F0">
            <w:pPr>
              <w:tabs>
                <w:tab w:val="num" w:pos="180"/>
              </w:tabs>
              <w:ind w:left="180" w:hanging="180"/>
              <w:rPr>
                <w:rFonts w:ascii="Arial" w:eastAsia="Times New Roman" w:hAnsi="Arial" w:cs="Arial"/>
                <w:sz w:val="22"/>
                <w:szCs w:val="22"/>
              </w:rPr>
            </w:pPr>
          </w:p>
          <w:p w14:paraId="2817A220" w14:textId="77777777" w:rsidR="001022F0" w:rsidRPr="003D3568" w:rsidRDefault="001022F0" w:rsidP="001022F0">
            <w:pPr>
              <w:tabs>
                <w:tab w:val="num" w:pos="180"/>
              </w:tabs>
              <w:ind w:left="180" w:hanging="180"/>
              <w:rPr>
                <w:rFonts w:ascii="Arial" w:eastAsia="Times New Roman" w:hAnsi="Arial" w:cs="Arial"/>
                <w:sz w:val="22"/>
                <w:szCs w:val="22"/>
              </w:rPr>
            </w:pPr>
          </w:p>
          <w:p w14:paraId="2DB371AE" w14:textId="77777777" w:rsidR="001022F0" w:rsidRPr="003D3568" w:rsidRDefault="001022F0" w:rsidP="001022F0">
            <w:pPr>
              <w:tabs>
                <w:tab w:val="num" w:pos="180"/>
              </w:tabs>
              <w:ind w:left="180" w:hanging="180"/>
              <w:rPr>
                <w:rFonts w:ascii="Arial" w:eastAsia="Times New Roman" w:hAnsi="Arial" w:cs="Arial"/>
                <w:sz w:val="22"/>
                <w:szCs w:val="22"/>
              </w:rPr>
            </w:pPr>
          </w:p>
          <w:p w14:paraId="581CE1B2" w14:textId="77777777" w:rsidR="001022F0" w:rsidRPr="003D3568" w:rsidRDefault="001022F0" w:rsidP="001022F0">
            <w:pPr>
              <w:tabs>
                <w:tab w:val="num" w:pos="180"/>
              </w:tabs>
              <w:ind w:left="180" w:hanging="180"/>
              <w:rPr>
                <w:rFonts w:ascii="Arial" w:eastAsia="Times New Roman" w:hAnsi="Arial" w:cs="Arial"/>
                <w:sz w:val="22"/>
                <w:szCs w:val="22"/>
              </w:rPr>
            </w:pPr>
          </w:p>
          <w:p w14:paraId="670B606C" w14:textId="77777777" w:rsidR="001022F0" w:rsidRPr="003D3568" w:rsidRDefault="001022F0" w:rsidP="001022F0">
            <w:pPr>
              <w:tabs>
                <w:tab w:val="num" w:pos="180"/>
              </w:tabs>
              <w:ind w:left="180" w:hanging="180"/>
              <w:rPr>
                <w:rFonts w:ascii="Arial" w:eastAsia="Times New Roman" w:hAnsi="Arial" w:cs="Arial"/>
                <w:sz w:val="22"/>
                <w:szCs w:val="22"/>
              </w:rPr>
            </w:pPr>
          </w:p>
          <w:p w14:paraId="3A7F0B9E" w14:textId="77777777" w:rsidR="001022F0" w:rsidRPr="003D3568" w:rsidRDefault="001022F0" w:rsidP="001022F0">
            <w:pPr>
              <w:tabs>
                <w:tab w:val="num" w:pos="180"/>
              </w:tabs>
              <w:ind w:left="180" w:hanging="180"/>
              <w:rPr>
                <w:rFonts w:ascii="Arial" w:eastAsia="Times New Roman" w:hAnsi="Arial" w:cs="Arial"/>
                <w:sz w:val="22"/>
                <w:szCs w:val="22"/>
              </w:rPr>
            </w:pPr>
          </w:p>
          <w:p w14:paraId="36ED73F5" w14:textId="77777777" w:rsidR="001022F0" w:rsidRPr="003D3568" w:rsidRDefault="001022F0" w:rsidP="001022F0">
            <w:pPr>
              <w:tabs>
                <w:tab w:val="num" w:pos="180"/>
              </w:tabs>
              <w:ind w:left="180" w:hanging="180"/>
              <w:rPr>
                <w:rFonts w:ascii="Arial" w:eastAsia="Times New Roman" w:hAnsi="Arial" w:cs="Arial"/>
                <w:sz w:val="22"/>
                <w:szCs w:val="22"/>
              </w:rPr>
            </w:pPr>
          </w:p>
          <w:p w14:paraId="4E864363" w14:textId="77777777" w:rsidR="001022F0" w:rsidRPr="003D3568" w:rsidRDefault="001022F0" w:rsidP="001022F0">
            <w:pPr>
              <w:tabs>
                <w:tab w:val="num" w:pos="180"/>
              </w:tabs>
              <w:ind w:left="180" w:hanging="180"/>
              <w:rPr>
                <w:rFonts w:ascii="Arial" w:eastAsia="Times New Roman" w:hAnsi="Arial" w:cs="Arial"/>
                <w:sz w:val="22"/>
                <w:szCs w:val="22"/>
              </w:rPr>
            </w:pPr>
          </w:p>
          <w:p w14:paraId="0FD40E73" w14:textId="77777777" w:rsidR="001022F0" w:rsidRPr="003D3568" w:rsidRDefault="001022F0" w:rsidP="001022F0">
            <w:pPr>
              <w:tabs>
                <w:tab w:val="num" w:pos="180"/>
              </w:tabs>
              <w:ind w:left="180" w:hanging="180"/>
              <w:rPr>
                <w:rFonts w:ascii="Arial" w:eastAsia="Times New Roman" w:hAnsi="Arial" w:cs="Arial"/>
                <w:sz w:val="22"/>
                <w:szCs w:val="22"/>
              </w:rPr>
            </w:pPr>
          </w:p>
        </w:tc>
      </w:tr>
      <w:tr w:rsidR="001022F0" w:rsidRPr="001022F0" w14:paraId="10008E85" w14:textId="77777777" w:rsidTr="006677EA">
        <w:tc>
          <w:tcPr>
            <w:tcW w:w="10348" w:type="dxa"/>
            <w:gridSpan w:val="3"/>
            <w:vAlign w:val="center"/>
          </w:tcPr>
          <w:p w14:paraId="56142B76" w14:textId="77777777" w:rsidR="001022F0" w:rsidRPr="003D3568" w:rsidRDefault="001022F0" w:rsidP="001022F0">
            <w:pPr>
              <w:rPr>
                <w:rFonts w:ascii="Arial" w:eastAsia="Times New Roman" w:hAnsi="Arial" w:cs="Arial"/>
                <w:b/>
                <w:bCs/>
                <w:sz w:val="22"/>
              </w:rPr>
            </w:pPr>
            <w:bookmarkStart w:id="2" w:name="_Hlk115772958"/>
            <w:r w:rsidRPr="003D3568">
              <w:rPr>
                <w:rFonts w:ascii="Arial" w:eastAsia="Times New Roman" w:hAnsi="Arial" w:cs="Arial"/>
                <w:b/>
                <w:bCs/>
                <w:sz w:val="22"/>
              </w:rPr>
              <w:t xml:space="preserve">4. Please confirm the applicant’s current/most recent job title and essential job functions (if possible, please attach the Job Description or Person Specification as Appendix A): </w:t>
            </w:r>
          </w:p>
          <w:p w14:paraId="5ED4424E" w14:textId="77777777" w:rsidR="001022F0" w:rsidRPr="001022F0" w:rsidRDefault="001022F0" w:rsidP="001022F0">
            <w:pPr>
              <w:rPr>
                <w:rFonts w:cs="Arial"/>
                <w:i/>
                <w:iCs/>
              </w:rPr>
            </w:pPr>
            <w:r w:rsidRPr="003D3568">
              <w:rPr>
                <w:rFonts w:ascii="Arial" w:hAnsi="Arial" w:cs="Arial"/>
                <w:i/>
                <w:iCs/>
              </w:rPr>
              <w:t>(This is for Executive Director board positions only, for a Non-Executive Director, please just confirm current job title)</w:t>
            </w:r>
          </w:p>
        </w:tc>
      </w:tr>
      <w:bookmarkEnd w:id="1"/>
      <w:tr w:rsidR="001022F0" w:rsidRPr="001022F0" w14:paraId="61AD3476" w14:textId="77777777" w:rsidTr="006677EA">
        <w:trPr>
          <w:trHeight w:val="1266"/>
        </w:trPr>
        <w:tc>
          <w:tcPr>
            <w:tcW w:w="10348" w:type="dxa"/>
            <w:gridSpan w:val="3"/>
          </w:tcPr>
          <w:p w14:paraId="0068322D" w14:textId="77777777" w:rsidR="001022F0" w:rsidRPr="001022F0" w:rsidRDefault="001022F0" w:rsidP="001022F0">
            <w:pPr>
              <w:tabs>
                <w:tab w:val="num" w:pos="180"/>
              </w:tabs>
              <w:rPr>
                <w:rFonts w:eastAsia="Times New Roman" w:cs="Arial"/>
                <w:sz w:val="22"/>
                <w:szCs w:val="22"/>
              </w:rPr>
            </w:pPr>
          </w:p>
          <w:p w14:paraId="3859A21E" w14:textId="77777777" w:rsidR="001022F0" w:rsidRPr="001022F0" w:rsidRDefault="001022F0" w:rsidP="001022F0">
            <w:pPr>
              <w:tabs>
                <w:tab w:val="num" w:pos="180"/>
              </w:tabs>
              <w:rPr>
                <w:rFonts w:eastAsia="Times New Roman" w:cs="Arial"/>
                <w:sz w:val="22"/>
                <w:szCs w:val="22"/>
              </w:rPr>
            </w:pPr>
          </w:p>
        </w:tc>
      </w:tr>
      <w:bookmarkEnd w:id="2"/>
      <w:tr w:rsidR="001022F0" w:rsidRPr="001022F0" w14:paraId="7984E746" w14:textId="77777777" w:rsidTr="006677EA">
        <w:trPr>
          <w:trHeight w:val="407"/>
        </w:trPr>
        <w:tc>
          <w:tcPr>
            <w:tcW w:w="6521" w:type="dxa"/>
            <w:vAlign w:val="center"/>
          </w:tcPr>
          <w:p w14:paraId="4CC279BE" w14:textId="74794C21" w:rsidR="001022F0" w:rsidRPr="00566B9A" w:rsidRDefault="001022F0" w:rsidP="001022F0">
            <w:pPr>
              <w:rPr>
                <w:rFonts w:ascii="Arial" w:eastAsia="Times New Roman" w:hAnsi="Arial" w:cs="Arial"/>
                <w:i/>
                <w:iCs/>
                <w:sz w:val="24"/>
                <w:szCs w:val="24"/>
              </w:rPr>
            </w:pPr>
            <w:r w:rsidRPr="00566B9A">
              <w:rPr>
                <w:rFonts w:ascii="Arial" w:eastAsia="Times New Roman" w:hAnsi="Arial" w:cs="Arial"/>
                <w:b/>
                <w:bCs/>
                <w:sz w:val="24"/>
                <w:szCs w:val="24"/>
              </w:rPr>
              <w:t xml:space="preserve">5. Please confirm Applicant remuneration in current </w:t>
            </w:r>
            <w:r w:rsidR="009E6675" w:rsidRPr="00566B9A">
              <w:rPr>
                <w:rFonts w:ascii="Arial" w:eastAsia="Times New Roman" w:hAnsi="Arial" w:cs="Arial"/>
                <w:b/>
                <w:bCs/>
                <w:sz w:val="24"/>
                <w:szCs w:val="24"/>
              </w:rPr>
              <w:t xml:space="preserve">role </w:t>
            </w:r>
            <w:r w:rsidR="009E6675" w:rsidRPr="00566B9A">
              <w:rPr>
                <w:rFonts w:ascii="Arial" w:eastAsia="Times New Roman" w:hAnsi="Arial" w:cs="Arial"/>
                <w:sz w:val="24"/>
                <w:szCs w:val="24"/>
              </w:rPr>
              <w:t>(</w:t>
            </w:r>
            <w:r w:rsidRPr="00566B9A">
              <w:rPr>
                <w:rFonts w:ascii="Arial" w:eastAsia="Times New Roman" w:hAnsi="Arial" w:cs="Arial"/>
                <w:i/>
                <w:iCs/>
                <w:sz w:val="24"/>
                <w:szCs w:val="24"/>
              </w:rPr>
              <w:t>this question only applies to Executive Director board positions applied for)</w:t>
            </w:r>
          </w:p>
          <w:p w14:paraId="5BC556EC" w14:textId="77777777" w:rsidR="001022F0" w:rsidRPr="00566B9A" w:rsidRDefault="001022F0" w:rsidP="001022F0">
            <w:pPr>
              <w:rPr>
                <w:rFonts w:ascii="Arial" w:eastAsia="Times New Roman" w:hAnsi="Arial" w:cs="Arial"/>
                <w:sz w:val="24"/>
                <w:szCs w:val="24"/>
              </w:rPr>
            </w:pPr>
          </w:p>
          <w:p w14:paraId="3CA480F7" w14:textId="77777777" w:rsidR="001022F0" w:rsidRPr="00566B9A" w:rsidRDefault="001022F0" w:rsidP="001022F0">
            <w:pPr>
              <w:rPr>
                <w:rFonts w:ascii="Arial" w:eastAsia="Times New Roman" w:hAnsi="Arial" w:cs="Arial"/>
                <w:sz w:val="24"/>
                <w:szCs w:val="24"/>
              </w:rPr>
            </w:pPr>
          </w:p>
          <w:p w14:paraId="0DF4466C" w14:textId="77777777" w:rsidR="001022F0" w:rsidRPr="00566B9A" w:rsidRDefault="001022F0" w:rsidP="001022F0">
            <w:pPr>
              <w:rPr>
                <w:rFonts w:ascii="Arial" w:eastAsia="Times New Roman" w:hAnsi="Arial" w:cs="Arial"/>
                <w:sz w:val="24"/>
                <w:szCs w:val="24"/>
              </w:rPr>
            </w:pPr>
          </w:p>
          <w:p w14:paraId="6F3E43AC" w14:textId="77777777" w:rsidR="001022F0" w:rsidRPr="00566B9A" w:rsidRDefault="001022F0" w:rsidP="001022F0">
            <w:pPr>
              <w:rPr>
                <w:rFonts w:ascii="Arial" w:eastAsia="Times New Roman" w:hAnsi="Arial" w:cs="Arial"/>
                <w:sz w:val="24"/>
                <w:szCs w:val="24"/>
              </w:rPr>
            </w:pPr>
          </w:p>
          <w:p w14:paraId="42B6FE4B" w14:textId="77777777" w:rsidR="001022F0" w:rsidRPr="00566B9A" w:rsidRDefault="001022F0" w:rsidP="001022F0">
            <w:pPr>
              <w:rPr>
                <w:rFonts w:ascii="Arial" w:eastAsia="Times New Roman" w:hAnsi="Arial" w:cs="Arial"/>
                <w:sz w:val="24"/>
                <w:szCs w:val="24"/>
              </w:rPr>
            </w:pPr>
          </w:p>
          <w:p w14:paraId="014650CD" w14:textId="77777777" w:rsidR="001022F0" w:rsidRPr="00566B9A" w:rsidRDefault="001022F0" w:rsidP="001022F0">
            <w:pPr>
              <w:rPr>
                <w:rFonts w:ascii="Arial" w:eastAsia="Times New Roman" w:hAnsi="Arial" w:cs="Arial"/>
                <w:sz w:val="24"/>
                <w:szCs w:val="24"/>
              </w:rPr>
            </w:pPr>
          </w:p>
        </w:tc>
        <w:tc>
          <w:tcPr>
            <w:tcW w:w="1559" w:type="dxa"/>
          </w:tcPr>
          <w:p w14:paraId="01967BE1" w14:textId="77777777" w:rsidR="001022F0" w:rsidRPr="00566B9A" w:rsidRDefault="001022F0" w:rsidP="001022F0">
            <w:pPr>
              <w:rPr>
                <w:rFonts w:ascii="Arial" w:hAnsi="Arial" w:cs="Arial"/>
                <w:kern w:val="24"/>
                <w:sz w:val="24"/>
                <w:szCs w:val="24"/>
                <w:u w:val="single"/>
                <w:lang w:val="en-US"/>
              </w:rPr>
            </w:pPr>
            <w:r w:rsidRPr="00566B9A">
              <w:rPr>
                <w:rFonts w:ascii="Arial" w:hAnsi="Arial" w:cs="Arial"/>
                <w:kern w:val="24"/>
                <w:sz w:val="24"/>
                <w:szCs w:val="24"/>
                <w:u w:val="single"/>
                <w:lang w:val="en-US"/>
              </w:rPr>
              <w:t>Starting:</w:t>
            </w:r>
          </w:p>
        </w:tc>
        <w:tc>
          <w:tcPr>
            <w:tcW w:w="2268" w:type="dxa"/>
          </w:tcPr>
          <w:p w14:paraId="051B0B15" w14:textId="77777777" w:rsidR="001022F0" w:rsidRPr="00566B9A" w:rsidRDefault="001022F0" w:rsidP="001022F0">
            <w:pPr>
              <w:rPr>
                <w:rFonts w:ascii="Arial" w:hAnsi="Arial" w:cs="Arial"/>
                <w:kern w:val="24"/>
                <w:sz w:val="24"/>
                <w:szCs w:val="24"/>
                <w:u w:val="single"/>
                <w:lang w:val="en-US"/>
              </w:rPr>
            </w:pPr>
            <w:r w:rsidRPr="00566B9A">
              <w:rPr>
                <w:rFonts w:ascii="Arial" w:hAnsi="Arial" w:cs="Arial"/>
                <w:kern w:val="24"/>
                <w:sz w:val="24"/>
                <w:szCs w:val="24"/>
                <w:u w:val="single"/>
                <w:lang w:val="en-US"/>
              </w:rPr>
              <w:t>Current:</w:t>
            </w:r>
          </w:p>
        </w:tc>
      </w:tr>
      <w:tr w:rsidR="001022F0" w:rsidRPr="001022F0" w14:paraId="0C1351F5" w14:textId="77777777" w:rsidTr="006677EA">
        <w:trPr>
          <w:trHeight w:val="412"/>
        </w:trPr>
        <w:tc>
          <w:tcPr>
            <w:tcW w:w="10348" w:type="dxa"/>
            <w:gridSpan w:val="3"/>
            <w:vAlign w:val="center"/>
          </w:tcPr>
          <w:p w14:paraId="7AA9544C" w14:textId="15FFE3F0" w:rsidR="001022F0" w:rsidRPr="00566B9A" w:rsidRDefault="001022F0" w:rsidP="00566B9A">
            <w:pPr>
              <w:rPr>
                <w:rFonts w:ascii="Arial" w:hAnsi="Arial" w:cs="Arial"/>
                <w:b/>
                <w:bCs/>
                <w:sz w:val="24"/>
                <w:szCs w:val="24"/>
                <w:u w:val="single"/>
              </w:rPr>
            </w:pPr>
            <w:bookmarkStart w:id="3" w:name="_Hlk134173650"/>
            <w:r w:rsidRPr="00566B9A">
              <w:rPr>
                <w:rFonts w:ascii="Arial" w:eastAsia="Times New Roman" w:hAnsi="Arial" w:cs="Arial"/>
                <w:b/>
                <w:bCs/>
                <w:sz w:val="24"/>
                <w:szCs w:val="24"/>
              </w:rPr>
              <w:t>6.</w:t>
            </w:r>
            <w:r w:rsidR="00BC7EA1" w:rsidRPr="00566B9A">
              <w:rPr>
                <w:rFonts w:ascii="Arial" w:eastAsia="Times New Roman" w:hAnsi="Arial" w:cs="Arial"/>
                <w:b/>
                <w:bCs/>
                <w:sz w:val="24"/>
                <w:szCs w:val="24"/>
              </w:rPr>
              <w:t xml:space="preserve"> </w:t>
            </w:r>
            <w:r w:rsidRPr="00566B9A">
              <w:rPr>
                <w:rFonts w:ascii="Arial" w:eastAsia="Times New Roman" w:hAnsi="Arial" w:cs="Arial"/>
                <w:b/>
                <w:bCs/>
                <w:sz w:val="24"/>
                <w:szCs w:val="24"/>
              </w:rPr>
              <w:t>Please confirm all Learning and Development undertaken during employment:</w:t>
            </w:r>
            <w:r w:rsidRPr="00566B9A">
              <w:rPr>
                <w:rFonts w:ascii="Arial" w:eastAsia="Times New Roman" w:hAnsi="Arial" w:cs="Arial"/>
                <w:b/>
                <w:bCs/>
                <w:sz w:val="24"/>
                <w:szCs w:val="24"/>
                <w:u w:val="single"/>
              </w:rPr>
              <w:t xml:space="preserve"> </w:t>
            </w:r>
          </w:p>
          <w:p w14:paraId="4D13CFAF" w14:textId="77777777" w:rsidR="001022F0" w:rsidRPr="00566B9A" w:rsidRDefault="001022F0" w:rsidP="001022F0">
            <w:pPr>
              <w:ind w:left="426" w:hanging="426"/>
              <w:rPr>
                <w:rFonts w:ascii="Arial" w:hAnsi="Arial" w:cs="Arial"/>
                <w:b/>
                <w:bCs/>
                <w:sz w:val="24"/>
                <w:szCs w:val="24"/>
                <w:u w:val="single"/>
              </w:rPr>
            </w:pPr>
            <w:r w:rsidRPr="00566B9A">
              <w:rPr>
                <w:rFonts w:ascii="Arial" w:eastAsia="Times New Roman" w:hAnsi="Arial" w:cs="Arial"/>
                <w:i/>
                <w:iCs/>
                <w:sz w:val="24"/>
                <w:szCs w:val="24"/>
              </w:rPr>
              <w:t>(this question only applies to Executive Director board positions applied for)</w:t>
            </w:r>
          </w:p>
        </w:tc>
      </w:tr>
      <w:tr w:rsidR="001022F0" w:rsidRPr="001022F0" w14:paraId="7D64CB42" w14:textId="77777777" w:rsidTr="006677EA">
        <w:trPr>
          <w:trHeight w:val="6051"/>
        </w:trPr>
        <w:tc>
          <w:tcPr>
            <w:tcW w:w="10348" w:type="dxa"/>
            <w:gridSpan w:val="3"/>
          </w:tcPr>
          <w:p w14:paraId="5C3BCE43" w14:textId="77777777" w:rsidR="001022F0" w:rsidRPr="001022F0" w:rsidRDefault="001022F0" w:rsidP="001022F0">
            <w:pPr>
              <w:tabs>
                <w:tab w:val="num" w:pos="180"/>
              </w:tabs>
              <w:ind w:left="180" w:hanging="180"/>
              <w:rPr>
                <w:rFonts w:eastAsia="Times New Roman" w:cs="Arial"/>
                <w:sz w:val="22"/>
                <w:szCs w:val="22"/>
              </w:rPr>
            </w:pPr>
          </w:p>
        </w:tc>
      </w:tr>
      <w:bookmarkEnd w:id="3"/>
      <w:tr w:rsidR="001022F0" w:rsidRPr="001022F0" w14:paraId="77057429" w14:textId="77777777" w:rsidTr="006677EA">
        <w:trPr>
          <w:trHeight w:val="1438"/>
        </w:trPr>
        <w:tc>
          <w:tcPr>
            <w:tcW w:w="6521" w:type="dxa"/>
            <w:vAlign w:val="center"/>
          </w:tcPr>
          <w:p w14:paraId="1ED6AAE6" w14:textId="77777777" w:rsidR="001022F0" w:rsidRPr="003D3568" w:rsidRDefault="001022F0" w:rsidP="00566B9A">
            <w:pPr>
              <w:numPr>
                <w:ilvl w:val="0"/>
                <w:numId w:val="20"/>
              </w:numPr>
              <w:spacing w:before="120" w:after="120"/>
              <w:ind w:left="0" w:firstLine="0"/>
              <w:rPr>
                <w:rFonts w:ascii="Arial" w:hAnsi="Arial" w:cs="Arial"/>
                <w:b/>
                <w:kern w:val="24"/>
                <w:sz w:val="22"/>
                <w:szCs w:val="22"/>
                <w:u w:val="single"/>
                <w:lang w:val="en-US"/>
              </w:rPr>
            </w:pPr>
            <w:r w:rsidRPr="003D3568">
              <w:rPr>
                <w:rFonts w:ascii="Arial" w:hAnsi="Arial" w:cs="Arial"/>
                <w:b/>
                <w:kern w:val="24"/>
                <w:sz w:val="22"/>
                <w:szCs w:val="22"/>
                <w:lang w:val="en-US"/>
              </w:rPr>
              <w:t>How many days absence (other than annual leave) has the applicant had over the last two years of their employment, and in how many episodes?</w:t>
            </w:r>
            <w:r w:rsidRPr="003D3568">
              <w:rPr>
                <w:rFonts w:ascii="Arial" w:hAnsi="Arial" w:cs="Arial"/>
                <w:b/>
                <w:kern w:val="24"/>
                <w:sz w:val="22"/>
                <w:szCs w:val="22"/>
                <w:lang w:val="en-US"/>
              </w:rPr>
              <w:br/>
            </w:r>
            <w:r w:rsidRPr="003D3568">
              <w:rPr>
                <w:rFonts w:ascii="Arial" w:hAnsi="Arial" w:cs="Arial"/>
                <w:b/>
                <w:bCs/>
                <w:i/>
                <w:iCs/>
                <w:kern w:val="24"/>
                <w:sz w:val="16"/>
                <w:szCs w:val="16"/>
                <w:u w:val="single"/>
                <w:lang w:val="en-US"/>
              </w:rPr>
              <w:t>(only applicable if being requested after a conditional offer of employment)</w:t>
            </w:r>
          </w:p>
        </w:tc>
        <w:tc>
          <w:tcPr>
            <w:tcW w:w="1559" w:type="dxa"/>
          </w:tcPr>
          <w:p w14:paraId="2C670037" w14:textId="77777777" w:rsidR="001022F0" w:rsidRPr="003D3568" w:rsidRDefault="001022F0" w:rsidP="001022F0">
            <w:pPr>
              <w:rPr>
                <w:rFonts w:ascii="Arial" w:hAnsi="Arial" w:cs="Arial"/>
                <w:kern w:val="24"/>
                <w:sz w:val="22"/>
                <w:u w:val="single"/>
                <w:lang w:val="en-US"/>
              </w:rPr>
            </w:pPr>
            <w:r w:rsidRPr="003D3568">
              <w:rPr>
                <w:rFonts w:ascii="Arial" w:hAnsi="Arial" w:cs="Arial"/>
                <w:kern w:val="24"/>
                <w:sz w:val="22"/>
                <w:u w:val="single"/>
                <w:lang w:val="en-US"/>
              </w:rPr>
              <w:t>Days Absent:</w:t>
            </w:r>
          </w:p>
        </w:tc>
        <w:tc>
          <w:tcPr>
            <w:tcW w:w="2268" w:type="dxa"/>
          </w:tcPr>
          <w:p w14:paraId="067FFC79" w14:textId="77777777" w:rsidR="001022F0" w:rsidRPr="003D3568" w:rsidRDefault="001022F0" w:rsidP="001022F0">
            <w:pPr>
              <w:rPr>
                <w:rFonts w:ascii="Arial" w:hAnsi="Arial" w:cs="Arial"/>
                <w:kern w:val="24"/>
                <w:sz w:val="22"/>
                <w:u w:val="single"/>
                <w:lang w:val="en-US"/>
              </w:rPr>
            </w:pPr>
            <w:r w:rsidRPr="003D3568">
              <w:rPr>
                <w:rFonts w:ascii="Arial" w:hAnsi="Arial" w:cs="Arial"/>
                <w:kern w:val="24"/>
                <w:sz w:val="22"/>
                <w:u w:val="single"/>
                <w:lang w:val="en-US"/>
              </w:rPr>
              <w:t>Absence Episodes:</w:t>
            </w:r>
          </w:p>
        </w:tc>
      </w:tr>
      <w:tr w:rsidR="001022F0" w:rsidRPr="001022F0" w14:paraId="186A2D76" w14:textId="77777777" w:rsidTr="006677EA">
        <w:trPr>
          <w:trHeight w:val="412"/>
        </w:trPr>
        <w:tc>
          <w:tcPr>
            <w:tcW w:w="10348" w:type="dxa"/>
            <w:gridSpan w:val="3"/>
            <w:vAlign w:val="center"/>
          </w:tcPr>
          <w:p w14:paraId="274650AB" w14:textId="285EA464" w:rsidR="001022F0" w:rsidRPr="003D3568" w:rsidRDefault="001022F0" w:rsidP="001022F0">
            <w:pPr>
              <w:ind w:left="426" w:hanging="426"/>
              <w:rPr>
                <w:rFonts w:ascii="Arial" w:hAnsi="Arial" w:cs="Arial"/>
                <w:b/>
                <w:bCs/>
              </w:rPr>
            </w:pPr>
            <w:r w:rsidRPr="003D3568">
              <w:rPr>
                <w:rFonts w:ascii="Arial" w:eastAsia="Times New Roman" w:hAnsi="Arial" w:cs="Arial"/>
                <w:b/>
                <w:bCs/>
                <w:sz w:val="22"/>
              </w:rPr>
              <w:t xml:space="preserve">8. Confirmation of reason for leaving: </w:t>
            </w:r>
          </w:p>
          <w:p w14:paraId="4F9168B1" w14:textId="77777777" w:rsidR="001022F0" w:rsidRPr="003D3568" w:rsidRDefault="001022F0" w:rsidP="001022F0">
            <w:pPr>
              <w:ind w:left="426" w:hanging="426"/>
              <w:rPr>
                <w:rFonts w:ascii="Arial" w:hAnsi="Arial" w:cs="Arial"/>
                <w:b/>
                <w:bCs/>
                <w:u w:val="single"/>
              </w:rPr>
            </w:pPr>
            <w:r w:rsidRPr="003D3568">
              <w:rPr>
                <w:rFonts w:ascii="Arial" w:eastAsia="Times New Roman" w:hAnsi="Arial" w:cs="Arial"/>
                <w:i/>
                <w:iCs/>
              </w:rPr>
              <w:t xml:space="preserve">            </w:t>
            </w:r>
          </w:p>
        </w:tc>
      </w:tr>
      <w:tr w:rsidR="001022F0" w:rsidRPr="001022F0" w14:paraId="1D340361" w14:textId="77777777" w:rsidTr="006677EA">
        <w:trPr>
          <w:trHeight w:val="2967"/>
        </w:trPr>
        <w:tc>
          <w:tcPr>
            <w:tcW w:w="10348" w:type="dxa"/>
            <w:gridSpan w:val="3"/>
          </w:tcPr>
          <w:p w14:paraId="3C5ED592" w14:textId="77777777" w:rsidR="001022F0" w:rsidRPr="001022F0" w:rsidRDefault="001022F0" w:rsidP="001022F0">
            <w:pPr>
              <w:tabs>
                <w:tab w:val="num" w:pos="180"/>
              </w:tabs>
              <w:rPr>
                <w:rFonts w:eastAsia="Times New Roman" w:cs="Arial"/>
                <w:sz w:val="22"/>
                <w:szCs w:val="22"/>
              </w:rPr>
            </w:pPr>
          </w:p>
        </w:tc>
      </w:tr>
      <w:tr w:rsidR="001022F0" w:rsidRPr="001022F0" w14:paraId="6DF21CD6" w14:textId="77777777" w:rsidTr="006677EA">
        <w:trPr>
          <w:trHeight w:val="990"/>
        </w:trPr>
        <w:tc>
          <w:tcPr>
            <w:tcW w:w="10348" w:type="dxa"/>
            <w:gridSpan w:val="3"/>
            <w:vAlign w:val="center"/>
          </w:tcPr>
          <w:p w14:paraId="6F7262B2" w14:textId="77777777" w:rsidR="001022F0" w:rsidRPr="00566B9A" w:rsidRDefault="001022F0" w:rsidP="00566B9A">
            <w:pPr>
              <w:numPr>
                <w:ilvl w:val="0"/>
                <w:numId w:val="21"/>
              </w:numPr>
              <w:spacing w:before="120" w:after="120"/>
              <w:ind w:left="317" w:hanging="317"/>
              <w:rPr>
                <w:rFonts w:ascii="Arial" w:hAnsi="Arial" w:cs="Arial"/>
                <w:b/>
                <w:kern w:val="24"/>
                <w:sz w:val="22"/>
                <w:szCs w:val="22"/>
                <w:lang w:val="en-US"/>
              </w:rPr>
            </w:pPr>
            <w:r w:rsidRPr="00566B9A">
              <w:rPr>
                <w:rFonts w:ascii="Arial" w:hAnsi="Arial" w:cs="Arial"/>
                <w:b/>
                <w:kern w:val="24"/>
                <w:sz w:val="22"/>
                <w:szCs w:val="22"/>
                <w:lang w:val="en-US"/>
              </w:rPr>
              <w:t xml:space="preserve">Please provide details of when you last completed a check with the Disclosure and Barring Service (DBS) </w:t>
            </w:r>
          </w:p>
          <w:p w14:paraId="12414B4A" w14:textId="77777777" w:rsidR="001022F0" w:rsidRPr="001022F0" w:rsidRDefault="001022F0" w:rsidP="00566B9A">
            <w:pPr>
              <w:ind w:left="34" w:hanging="34"/>
              <w:rPr>
                <w:rFonts w:cs="Arial"/>
                <w:sz w:val="16"/>
                <w:szCs w:val="16"/>
              </w:rPr>
            </w:pPr>
            <w:r w:rsidRPr="00566B9A">
              <w:rPr>
                <w:rFonts w:ascii="Arial" w:hAnsi="Arial" w:cs="Arial"/>
                <w:sz w:val="16"/>
                <w:szCs w:val="16"/>
              </w:rPr>
              <w:t>(This question is for Executive Director appointments and non-Executive Director appointments where they are already a current member of an NHS Board)</w:t>
            </w:r>
          </w:p>
        </w:tc>
      </w:tr>
      <w:tr w:rsidR="001022F0" w:rsidRPr="001022F0" w14:paraId="71C5CAD8" w14:textId="77777777" w:rsidTr="006677EA">
        <w:trPr>
          <w:trHeight w:val="3679"/>
        </w:trPr>
        <w:tc>
          <w:tcPr>
            <w:tcW w:w="6521" w:type="dxa"/>
          </w:tcPr>
          <w:p w14:paraId="7C493E77" w14:textId="77777777" w:rsidR="001022F0" w:rsidRPr="00442769" w:rsidRDefault="001022F0" w:rsidP="001022F0">
            <w:pPr>
              <w:rPr>
                <w:rFonts w:ascii="Arial" w:hAnsi="Arial" w:cs="Arial"/>
              </w:rPr>
            </w:pPr>
          </w:p>
          <w:p w14:paraId="20EE5DD5" w14:textId="77777777" w:rsidR="001022F0" w:rsidRPr="00442769" w:rsidRDefault="001022F0" w:rsidP="001022F0">
            <w:pPr>
              <w:spacing w:before="120" w:after="120"/>
              <w:ind w:left="426" w:hanging="426"/>
              <w:rPr>
                <w:rFonts w:ascii="Arial" w:hAnsi="Arial" w:cs="Arial"/>
                <w:b/>
                <w:kern w:val="24"/>
                <w:sz w:val="22"/>
                <w:szCs w:val="22"/>
                <w:lang w:val="en-US"/>
              </w:rPr>
            </w:pPr>
            <w:r w:rsidRPr="00442769">
              <w:rPr>
                <w:rFonts w:ascii="Arial" w:hAnsi="Arial" w:cs="Arial"/>
                <w:b/>
                <w:kern w:val="24"/>
                <w:sz w:val="22"/>
                <w:szCs w:val="22"/>
                <w:lang w:val="en-US"/>
              </w:rPr>
              <w:t>Date DBS check was last completed.</w:t>
            </w:r>
          </w:p>
          <w:p w14:paraId="73927EEE" w14:textId="77777777" w:rsidR="001022F0" w:rsidRPr="00442769" w:rsidRDefault="001022F0" w:rsidP="001022F0">
            <w:pPr>
              <w:rPr>
                <w:rFonts w:ascii="Arial" w:hAnsi="Arial" w:cs="Arial"/>
              </w:rPr>
            </w:pPr>
          </w:p>
          <w:p w14:paraId="561C6666" w14:textId="77777777" w:rsidR="001022F0" w:rsidRPr="00442769" w:rsidRDefault="001022F0" w:rsidP="001022F0">
            <w:pPr>
              <w:spacing w:before="120" w:after="120"/>
              <w:rPr>
                <w:rFonts w:ascii="Arial" w:hAnsi="Arial" w:cs="Arial"/>
                <w:b/>
                <w:kern w:val="24"/>
                <w:sz w:val="22"/>
                <w:szCs w:val="22"/>
                <w:lang w:val="en-US"/>
              </w:rPr>
            </w:pPr>
            <w:r w:rsidRPr="00442769">
              <w:rPr>
                <w:rFonts w:ascii="Arial" w:hAnsi="Arial" w:cs="Arial"/>
                <w:b/>
                <w:kern w:val="24"/>
                <w:sz w:val="22"/>
                <w:szCs w:val="22"/>
                <w:lang w:val="en-US"/>
              </w:rPr>
              <w:t>Please indicate the level of DBS check undertaken (basic/standard/enhanced without barred list/or enhanced with barred list)</w:t>
            </w:r>
          </w:p>
          <w:p w14:paraId="1A912D4D" w14:textId="77777777" w:rsidR="001022F0" w:rsidRPr="00442769" w:rsidRDefault="001022F0" w:rsidP="001022F0">
            <w:pPr>
              <w:rPr>
                <w:rFonts w:ascii="Arial" w:hAnsi="Arial" w:cs="Arial"/>
              </w:rPr>
            </w:pPr>
          </w:p>
          <w:p w14:paraId="4E839912" w14:textId="77777777" w:rsidR="001022F0" w:rsidRPr="00442769" w:rsidRDefault="001022F0" w:rsidP="00442769">
            <w:pPr>
              <w:spacing w:before="120" w:after="120"/>
              <w:rPr>
                <w:rFonts w:ascii="Arial" w:hAnsi="Arial" w:cs="Arial"/>
                <w:b/>
                <w:kern w:val="24"/>
                <w:sz w:val="22"/>
                <w:szCs w:val="22"/>
                <w:u w:val="single"/>
                <w:lang w:val="en-US"/>
              </w:rPr>
            </w:pPr>
            <w:r w:rsidRPr="00442769">
              <w:rPr>
                <w:rFonts w:ascii="Arial" w:hAnsi="Arial" w:cs="Arial"/>
                <w:b/>
                <w:kern w:val="24"/>
                <w:sz w:val="22"/>
                <w:szCs w:val="22"/>
                <w:lang w:val="en-US"/>
              </w:rPr>
              <w:t>If an enhanced with barred list check was undertaken, please indicate which barred list this applies to</w:t>
            </w:r>
          </w:p>
        </w:tc>
        <w:tc>
          <w:tcPr>
            <w:tcW w:w="3827" w:type="dxa"/>
            <w:gridSpan w:val="2"/>
            <w:vAlign w:val="center"/>
          </w:tcPr>
          <w:p w14:paraId="299426ED" w14:textId="77777777" w:rsidR="001022F0" w:rsidRPr="00442769" w:rsidRDefault="001022F0" w:rsidP="001022F0">
            <w:pPr>
              <w:rPr>
                <w:rFonts w:ascii="Arial" w:eastAsia="Times New Roman" w:hAnsi="Arial" w:cs="Arial"/>
                <w:sz w:val="22"/>
              </w:rPr>
            </w:pPr>
            <w:r w:rsidRPr="00442769">
              <w:rPr>
                <w:rFonts w:ascii="Arial" w:eastAsia="Times New Roman" w:hAnsi="Arial" w:cs="Arial"/>
                <w:sz w:val="22"/>
              </w:rPr>
              <w:t xml:space="preserve">Date </w:t>
            </w:r>
          </w:p>
          <w:p w14:paraId="33A60E57" w14:textId="77777777" w:rsidR="001022F0" w:rsidRPr="00442769" w:rsidRDefault="001022F0" w:rsidP="001022F0">
            <w:pPr>
              <w:rPr>
                <w:rFonts w:ascii="Arial" w:eastAsia="Times New Roman" w:hAnsi="Arial" w:cs="Arial"/>
                <w:sz w:val="22"/>
              </w:rPr>
            </w:pPr>
          </w:p>
          <w:p w14:paraId="0480FAF2" w14:textId="77777777" w:rsidR="001022F0" w:rsidRPr="00442769" w:rsidRDefault="001022F0" w:rsidP="001022F0">
            <w:pPr>
              <w:rPr>
                <w:rFonts w:ascii="Arial" w:eastAsia="Times New Roman" w:hAnsi="Arial" w:cs="Arial"/>
                <w:sz w:val="22"/>
              </w:rPr>
            </w:pPr>
          </w:p>
          <w:p w14:paraId="6327D97F" w14:textId="77777777" w:rsidR="001022F0" w:rsidRPr="00442769" w:rsidRDefault="001022F0" w:rsidP="001022F0">
            <w:pPr>
              <w:rPr>
                <w:rFonts w:ascii="Arial" w:eastAsia="Times New Roman" w:hAnsi="Arial" w:cs="Arial"/>
                <w:sz w:val="22"/>
              </w:rPr>
            </w:pPr>
          </w:p>
          <w:p w14:paraId="0ACFD733" w14:textId="77777777" w:rsidR="001022F0" w:rsidRPr="00442769" w:rsidRDefault="001022F0" w:rsidP="001022F0">
            <w:pPr>
              <w:rPr>
                <w:rFonts w:ascii="Arial" w:eastAsia="Times New Roman" w:hAnsi="Arial" w:cs="Arial"/>
                <w:sz w:val="22"/>
              </w:rPr>
            </w:pPr>
            <w:r w:rsidRPr="00442769">
              <w:rPr>
                <w:rFonts w:ascii="Arial" w:eastAsia="Times New Roman" w:hAnsi="Arial" w:cs="Arial"/>
                <w:sz w:val="22"/>
              </w:rPr>
              <w:t xml:space="preserve">Level </w:t>
            </w:r>
          </w:p>
          <w:p w14:paraId="627F6EE1" w14:textId="77777777" w:rsidR="001022F0" w:rsidRPr="00442769" w:rsidRDefault="001022F0" w:rsidP="001022F0">
            <w:pPr>
              <w:rPr>
                <w:rFonts w:ascii="Arial" w:eastAsia="Times New Roman" w:hAnsi="Arial" w:cs="Arial"/>
                <w:sz w:val="22"/>
              </w:rPr>
            </w:pPr>
          </w:p>
          <w:p w14:paraId="4DCDA626" w14:textId="77777777" w:rsidR="001022F0" w:rsidRPr="00442769" w:rsidRDefault="001022F0" w:rsidP="001022F0">
            <w:pPr>
              <w:rPr>
                <w:rFonts w:ascii="Arial" w:eastAsia="Times New Roman" w:hAnsi="Arial" w:cs="Arial"/>
                <w:sz w:val="22"/>
              </w:rPr>
            </w:pPr>
          </w:p>
          <w:p w14:paraId="656BD5AC" w14:textId="77777777" w:rsidR="001022F0" w:rsidRPr="00442769" w:rsidRDefault="001022F0" w:rsidP="001022F0">
            <w:pPr>
              <w:rPr>
                <w:rFonts w:ascii="Arial" w:eastAsia="Times New Roman" w:hAnsi="Arial" w:cs="Arial"/>
                <w:sz w:val="22"/>
              </w:rPr>
            </w:pPr>
          </w:p>
          <w:p w14:paraId="74F10777" w14:textId="77777777" w:rsidR="001022F0" w:rsidRPr="00442769" w:rsidRDefault="001022F0" w:rsidP="001022F0">
            <w:pPr>
              <w:rPr>
                <w:rFonts w:ascii="Arial" w:eastAsia="Times New Roman" w:hAnsi="Arial" w:cs="Arial"/>
                <w:sz w:val="22"/>
              </w:rPr>
            </w:pPr>
            <w:r w:rsidRPr="00442769">
              <w:rPr>
                <w:rFonts w:ascii="Arial" w:eastAsia="Times New Roman" w:hAnsi="Arial" w:cs="Arial"/>
                <w:sz w:val="22"/>
              </w:rPr>
              <w:t>Adults</w:t>
            </w:r>
            <w:r w:rsidRPr="00442769">
              <w:rPr>
                <w:rFonts w:ascii="Arial" w:eastAsia="Times New Roman" w:hAnsi="Arial" w:cs="Arial"/>
                <w:sz w:val="22"/>
              </w:rPr>
              <w:tab/>
            </w:r>
            <w:r w:rsidRPr="00442769">
              <w:rPr>
                <w:rFonts w:ascii="Arial" w:eastAsia="Times New Roman" w:hAnsi="Arial" w:cs="Arial"/>
                <w:sz w:val="22"/>
              </w:rPr>
              <w:tab/>
              <w:t xml:space="preserve">□ </w:t>
            </w:r>
          </w:p>
          <w:p w14:paraId="5DB85438" w14:textId="77777777" w:rsidR="001022F0" w:rsidRPr="00442769" w:rsidRDefault="001022F0" w:rsidP="001022F0">
            <w:pPr>
              <w:rPr>
                <w:rFonts w:ascii="Arial" w:eastAsia="Times New Roman" w:hAnsi="Arial" w:cs="Arial"/>
                <w:sz w:val="22"/>
              </w:rPr>
            </w:pPr>
            <w:r w:rsidRPr="00442769">
              <w:rPr>
                <w:rFonts w:ascii="Arial" w:eastAsia="Times New Roman" w:hAnsi="Arial" w:cs="Arial"/>
                <w:sz w:val="22"/>
              </w:rPr>
              <w:t>Children</w:t>
            </w:r>
            <w:r w:rsidRPr="00442769">
              <w:rPr>
                <w:rFonts w:ascii="Arial" w:eastAsia="Times New Roman" w:hAnsi="Arial" w:cs="Arial"/>
                <w:sz w:val="22"/>
              </w:rPr>
              <w:tab/>
              <w:t>□</w:t>
            </w:r>
          </w:p>
          <w:p w14:paraId="0383C915" w14:textId="77777777" w:rsidR="001022F0" w:rsidRPr="00442769" w:rsidRDefault="001022F0" w:rsidP="001022F0">
            <w:pPr>
              <w:tabs>
                <w:tab w:val="num" w:pos="1452"/>
              </w:tabs>
              <w:ind w:left="180" w:hanging="180"/>
              <w:rPr>
                <w:rFonts w:ascii="Arial" w:eastAsia="Times New Roman" w:hAnsi="Arial" w:cs="Arial"/>
                <w:sz w:val="22"/>
              </w:rPr>
            </w:pPr>
            <w:r w:rsidRPr="00442769">
              <w:rPr>
                <w:rFonts w:ascii="Arial" w:eastAsia="Times New Roman" w:hAnsi="Arial" w:cs="Arial"/>
                <w:sz w:val="22"/>
              </w:rPr>
              <w:t xml:space="preserve">Both     </w:t>
            </w:r>
            <w:r w:rsidRPr="00442769">
              <w:rPr>
                <w:rFonts w:ascii="Arial" w:eastAsia="Times New Roman" w:hAnsi="Arial" w:cs="Arial"/>
                <w:sz w:val="22"/>
              </w:rPr>
              <w:tab/>
              <w:t>□</w:t>
            </w:r>
          </w:p>
        </w:tc>
      </w:tr>
      <w:tr w:rsidR="001022F0" w:rsidRPr="001022F0" w14:paraId="3EE9B3CD" w14:textId="77777777" w:rsidTr="006677EA">
        <w:tc>
          <w:tcPr>
            <w:tcW w:w="6521" w:type="dxa"/>
            <w:vAlign w:val="center"/>
          </w:tcPr>
          <w:p w14:paraId="4C03C4B7" w14:textId="77777777" w:rsidR="001022F0" w:rsidRPr="00442769" w:rsidRDefault="001022F0" w:rsidP="00442769">
            <w:pPr>
              <w:numPr>
                <w:ilvl w:val="0"/>
                <w:numId w:val="21"/>
              </w:numPr>
              <w:spacing w:before="120" w:after="120"/>
              <w:ind w:left="34" w:hanging="34"/>
              <w:rPr>
                <w:rFonts w:ascii="Arial" w:hAnsi="Arial" w:cs="Arial"/>
                <w:b/>
                <w:bCs/>
                <w:kern w:val="24"/>
                <w:sz w:val="22"/>
                <w:szCs w:val="22"/>
                <w:lang w:val="en-US"/>
              </w:rPr>
            </w:pPr>
            <w:r w:rsidRPr="00442769">
              <w:rPr>
                <w:rFonts w:ascii="Arial" w:eastAsia="Calibri" w:hAnsi="Arial" w:cs="Arial"/>
                <w:b/>
                <w:bCs/>
                <w:sz w:val="22"/>
                <w:szCs w:val="22"/>
              </w:rPr>
              <w:t>Did the check return any information that required further investigation?</w:t>
            </w:r>
          </w:p>
        </w:tc>
        <w:tc>
          <w:tcPr>
            <w:tcW w:w="1559" w:type="dxa"/>
            <w:vAlign w:val="center"/>
          </w:tcPr>
          <w:p w14:paraId="479E913F" w14:textId="77777777" w:rsidR="001022F0" w:rsidRPr="00442769" w:rsidRDefault="001022F0" w:rsidP="001022F0">
            <w:pPr>
              <w:rPr>
                <w:rFonts w:ascii="Arial" w:eastAsia="Times New Roman" w:hAnsi="Arial" w:cs="Arial"/>
                <w:sz w:val="22"/>
              </w:rPr>
            </w:pPr>
            <w:r w:rsidRPr="00442769">
              <w:rPr>
                <w:rFonts w:ascii="Arial" w:eastAsia="Times New Roman" w:hAnsi="Arial" w:cs="Arial"/>
                <w:sz w:val="22"/>
              </w:rPr>
              <w:t>Yes □</w:t>
            </w:r>
          </w:p>
        </w:tc>
        <w:tc>
          <w:tcPr>
            <w:tcW w:w="2268" w:type="dxa"/>
            <w:vAlign w:val="center"/>
          </w:tcPr>
          <w:p w14:paraId="293705E4" w14:textId="77777777" w:rsidR="001022F0" w:rsidRPr="00442769" w:rsidRDefault="001022F0" w:rsidP="001022F0">
            <w:pPr>
              <w:rPr>
                <w:rFonts w:ascii="Arial" w:eastAsia="Times New Roman" w:hAnsi="Arial" w:cs="Arial"/>
                <w:sz w:val="22"/>
              </w:rPr>
            </w:pPr>
            <w:r w:rsidRPr="00442769">
              <w:rPr>
                <w:rFonts w:ascii="Arial" w:eastAsia="Times New Roman" w:hAnsi="Arial" w:cs="Arial"/>
                <w:sz w:val="22"/>
              </w:rPr>
              <w:t>No □</w:t>
            </w:r>
          </w:p>
        </w:tc>
      </w:tr>
      <w:tr w:rsidR="001022F0" w:rsidRPr="001022F0" w14:paraId="631E71E8" w14:textId="77777777" w:rsidTr="006677EA">
        <w:trPr>
          <w:trHeight w:val="3480"/>
        </w:trPr>
        <w:tc>
          <w:tcPr>
            <w:tcW w:w="10348" w:type="dxa"/>
            <w:gridSpan w:val="3"/>
            <w:vAlign w:val="center"/>
          </w:tcPr>
          <w:p w14:paraId="26A38D40" w14:textId="1BAB8E30" w:rsidR="001022F0" w:rsidRPr="00442769" w:rsidRDefault="001022F0" w:rsidP="001022F0">
            <w:pPr>
              <w:tabs>
                <w:tab w:val="num" w:pos="22"/>
              </w:tabs>
              <w:rPr>
                <w:rFonts w:ascii="Arial" w:eastAsia="Times New Roman" w:hAnsi="Arial" w:cs="Arial"/>
                <w:sz w:val="22"/>
              </w:rPr>
            </w:pPr>
            <w:r w:rsidRPr="00442769">
              <w:rPr>
                <w:rFonts w:ascii="Arial" w:eastAsia="Times New Roman" w:hAnsi="Arial" w:cs="Arial"/>
                <w:sz w:val="22"/>
              </w:rPr>
              <w:t>If yes, please provide a summary of any follow up actions that need to/are still being actioned:</w:t>
            </w:r>
          </w:p>
          <w:p w14:paraId="6B6E988E" w14:textId="77777777" w:rsidR="001022F0" w:rsidRPr="00442769" w:rsidRDefault="001022F0" w:rsidP="001022F0">
            <w:pPr>
              <w:tabs>
                <w:tab w:val="num" w:pos="22"/>
              </w:tabs>
              <w:rPr>
                <w:rFonts w:ascii="Arial" w:eastAsia="Times New Roman" w:hAnsi="Arial" w:cs="Arial"/>
                <w:sz w:val="22"/>
              </w:rPr>
            </w:pPr>
          </w:p>
          <w:p w14:paraId="0CDF644B" w14:textId="77777777" w:rsidR="001022F0" w:rsidRPr="00442769" w:rsidRDefault="001022F0" w:rsidP="001022F0">
            <w:pPr>
              <w:tabs>
                <w:tab w:val="num" w:pos="22"/>
              </w:tabs>
              <w:rPr>
                <w:rFonts w:ascii="Arial" w:eastAsia="Times New Roman" w:hAnsi="Arial" w:cs="Arial"/>
                <w:sz w:val="22"/>
              </w:rPr>
            </w:pPr>
          </w:p>
          <w:p w14:paraId="71174984" w14:textId="77777777" w:rsidR="001022F0" w:rsidRPr="00442769" w:rsidRDefault="001022F0" w:rsidP="001022F0">
            <w:pPr>
              <w:tabs>
                <w:tab w:val="num" w:pos="22"/>
              </w:tabs>
              <w:rPr>
                <w:rFonts w:ascii="Arial" w:eastAsia="Times New Roman" w:hAnsi="Arial" w:cs="Arial"/>
                <w:sz w:val="22"/>
              </w:rPr>
            </w:pPr>
          </w:p>
          <w:p w14:paraId="256C369B" w14:textId="77777777" w:rsidR="001022F0" w:rsidRPr="00442769" w:rsidRDefault="001022F0" w:rsidP="001022F0">
            <w:pPr>
              <w:tabs>
                <w:tab w:val="num" w:pos="22"/>
              </w:tabs>
              <w:rPr>
                <w:rFonts w:ascii="Arial" w:eastAsia="Times New Roman" w:hAnsi="Arial" w:cs="Arial"/>
                <w:sz w:val="22"/>
              </w:rPr>
            </w:pPr>
          </w:p>
          <w:p w14:paraId="43779048" w14:textId="77777777" w:rsidR="001022F0" w:rsidRPr="00442769" w:rsidRDefault="001022F0" w:rsidP="001022F0">
            <w:pPr>
              <w:tabs>
                <w:tab w:val="num" w:pos="22"/>
              </w:tabs>
              <w:rPr>
                <w:rFonts w:ascii="Arial" w:eastAsia="Times New Roman" w:hAnsi="Arial" w:cs="Arial"/>
                <w:sz w:val="22"/>
              </w:rPr>
            </w:pPr>
          </w:p>
          <w:p w14:paraId="5CE6E7EE" w14:textId="77777777" w:rsidR="001022F0" w:rsidRPr="00442769" w:rsidRDefault="001022F0" w:rsidP="001022F0">
            <w:pPr>
              <w:tabs>
                <w:tab w:val="num" w:pos="22"/>
              </w:tabs>
              <w:rPr>
                <w:rFonts w:ascii="Arial" w:eastAsia="Times New Roman" w:hAnsi="Arial" w:cs="Arial"/>
                <w:sz w:val="22"/>
              </w:rPr>
            </w:pPr>
          </w:p>
          <w:p w14:paraId="215C8422" w14:textId="77777777" w:rsidR="001022F0" w:rsidRPr="00442769" w:rsidRDefault="001022F0" w:rsidP="001022F0">
            <w:pPr>
              <w:tabs>
                <w:tab w:val="num" w:pos="22"/>
              </w:tabs>
              <w:rPr>
                <w:rFonts w:ascii="Arial" w:eastAsia="Times New Roman" w:hAnsi="Arial" w:cs="Arial"/>
                <w:sz w:val="22"/>
              </w:rPr>
            </w:pPr>
          </w:p>
          <w:p w14:paraId="7545CAB0" w14:textId="77777777" w:rsidR="001022F0" w:rsidRPr="00442769" w:rsidRDefault="001022F0" w:rsidP="001022F0">
            <w:pPr>
              <w:tabs>
                <w:tab w:val="num" w:pos="22"/>
              </w:tabs>
              <w:rPr>
                <w:rFonts w:ascii="Arial" w:eastAsia="Times New Roman" w:hAnsi="Arial" w:cs="Arial"/>
                <w:sz w:val="22"/>
              </w:rPr>
            </w:pPr>
          </w:p>
          <w:p w14:paraId="117DC6F0" w14:textId="1F7A790B" w:rsidR="001022F0" w:rsidRPr="00442769" w:rsidRDefault="001022F0" w:rsidP="001022F0">
            <w:pPr>
              <w:tabs>
                <w:tab w:val="num" w:pos="22"/>
              </w:tabs>
              <w:rPr>
                <w:rFonts w:ascii="Arial" w:eastAsia="Times New Roman" w:hAnsi="Arial" w:cs="Arial"/>
                <w:sz w:val="22"/>
              </w:rPr>
            </w:pPr>
          </w:p>
          <w:p w14:paraId="2145A88D" w14:textId="77777777" w:rsidR="001022F0" w:rsidRPr="00442769" w:rsidRDefault="001022F0" w:rsidP="001022F0">
            <w:pPr>
              <w:tabs>
                <w:tab w:val="num" w:pos="180"/>
              </w:tabs>
              <w:ind w:left="180" w:hanging="180"/>
              <w:rPr>
                <w:rFonts w:ascii="Arial" w:eastAsia="Times New Roman" w:hAnsi="Arial" w:cs="Arial"/>
                <w:sz w:val="22"/>
              </w:rPr>
            </w:pPr>
          </w:p>
          <w:p w14:paraId="085FE804" w14:textId="77777777" w:rsidR="001022F0" w:rsidRPr="00442769" w:rsidRDefault="001022F0" w:rsidP="001022F0">
            <w:pPr>
              <w:tabs>
                <w:tab w:val="num" w:pos="180"/>
              </w:tabs>
              <w:ind w:left="180" w:hanging="180"/>
              <w:rPr>
                <w:rFonts w:ascii="Arial" w:eastAsia="Times New Roman" w:hAnsi="Arial" w:cs="Arial"/>
                <w:sz w:val="22"/>
              </w:rPr>
            </w:pPr>
          </w:p>
          <w:p w14:paraId="62549D2B" w14:textId="77777777" w:rsidR="001022F0" w:rsidRPr="00442769" w:rsidRDefault="001022F0" w:rsidP="001022F0">
            <w:pPr>
              <w:tabs>
                <w:tab w:val="num" w:pos="180"/>
              </w:tabs>
              <w:ind w:left="180" w:hanging="180"/>
              <w:rPr>
                <w:rFonts w:ascii="Arial" w:eastAsia="Times New Roman" w:hAnsi="Arial" w:cs="Arial"/>
                <w:sz w:val="22"/>
              </w:rPr>
            </w:pPr>
          </w:p>
        </w:tc>
      </w:tr>
      <w:tr w:rsidR="001022F0" w:rsidRPr="001022F0" w14:paraId="69A7847A" w14:textId="77777777" w:rsidTr="006677EA">
        <w:tc>
          <w:tcPr>
            <w:tcW w:w="6521" w:type="dxa"/>
            <w:vAlign w:val="center"/>
          </w:tcPr>
          <w:p w14:paraId="2204B1B7" w14:textId="77777777" w:rsidR="001022F0" w:rsidRPr="00DE33B2" w:rsidRDefault="001022F0" w:rsidP="00DE33B2">
            <w:pPr>
              <w:numPr>
                <w:ilvl w:val="0"/>
                <w:numId w:val="21"/>
              </w:numPr>
              <w:spacing w:before="120" w:after="120"/>
              <w:ind w:left="34" w:hanging="34"/>
              <w:rPr>
                <w:rFonts w:ascii="Arial" w:hAnsi="Arial" w:cs="Arial"/>
                <w:b/>
                <w:kern w:val="24"/>
                <w:sz w:val="22"/>
                <w:szCs w:val="22"/>
                <w:lang w:val="en-US"/>
              </w:rPr>
            </w:pPr>
            <w:r w:rsidRPr="00DE33B2">
              <w:rPr>
                <w:rFonts w:ascii="Arial" w:hAnsi="Arial" w:cs="Arial"/>
                <w:b/>
                <w:kern w:val="24"/>
                <w:sz w:val="22"/>
                <w:szCs w:val="22"/>
                <w:lang w:val="en-US"/>
              </w:rPr>
              <w:t xml:space="preserve">Please confirm if all annual appraisals have been undertaken and completed </w:t>
            </w:r>
          </w:p>
          <w:p w14:paraId="29228A8E" w14:textId="77777777" w:rsidR="001022F0" w:rsidRPr="00DE33B2" w:rsidRDefault="001022F0" w:rsidP="001022F0">
            <w:pPr>
              <w:rPr>
                <w:rFonts w:ascii="Arial" w:hAnsi="Arial" w:cs="Arial"/>
                <w:sz w:val="16"/>
                <w:szCs w:val="16"/>
              </w:rPr>
            </w:pPr>
            <w:r w:rsidRPr="00DE33B2">
              <w:rPr>
                <w:rFonts w:ascii="Arial" w:hAnsi="Arial" w:cs="Arial"/>
                <w:sz w:val="16"/>
                <w:szCs w:val="16"/>
              </w:rPr>
              <w:t>(This question is for Executive Director appointments and non-Executive Director appointments where they are already a current member of an NHS Board)</w:t>
            </w:r>
          </w:p>
        </w:tc>
        <w:tc>
          <w:tcPr>
            <w:tcW w:w="1559" w:type="dxa"/>
            <w:vAlign w:val="center"/>
          </w:tcPr>
          <w:p w14:paraId="2D2A3198" w14:textId="77777777" w:rsidR="001022F0" w:rsidRPr="00DE33B2" w:rsidRDefault="001022F0" w:rsidP="001022F0">
            <w:pPr>
              <w:rPr>
                <w:rFonts w:ascii="Arial" w:eastAsia="Times New Roman" w:hAnsi="Arial" w:cs="Arial"/>
                <w:sz w:val="22"/>
              </w:rPr>
            </w:pPr>
            <w:r w:rsidRPr="00DE33B2">
              <w:rPr>
                <w:rFonts w:ascii="Arial" w:eastAsia="Times New Roman" w:hAnsi="Arial" w:cs="Arial"/>
                <w:sz w:val="22"/>
              </w:rPr>
              <w:t>Yes □</w:t>
            </w:r>
          </w:p>
        </w:tc>
        <w:tc>
          <w:tcPr>
            <w:tcW w:w="2268" w:type="dxa"/>
            <w:vAlign w:val="center"/>
          </w:tcPr>
          <w:p w14:paraId="46BD5D0D" w14:textId="77777777" w:rsidR="001022F0" w:rsidRPr="00DE33B2" w:rsidRDefault="001022F0" w:rsidP="001022F0">
            <w:pPr>
              <w:tabs>
                <w:tab w:val="num" w:pos="180"/>
              </w:tabs>
              <w:ind w:left="180" w:hanging="180"/>
              <w:rPr>
                <w:rFonts w:ascii="Arial" w:eastAsia="Times New Roman" w:hAnsi="Arial" w:cs="Arial"/>
                <w:sz w:val="22"/>
              </w:rPr>
            </w:pPr>
            <w:r w:rsidRPr="00DE33B2">
              <w:rPr>
                <w:rFonts w:ascii="Arial" w:eastAsia="Times New Roman" w:hAnsi="Arial" w:cs="Arial"/>
                <w:sz w:val="22"/>
              </w:rPr>
              <w:t>No □</w:t>
            </w:r>
          </w:p>
        </w:tc>
      </w:tr>
      <w:tr w:rsidR="001022F0" w:rsidRPr="001022F0" w14:paraId="391C821B" w14:textId="77777777" w:rsidTr="006677EA">
        <w:trPr>
          <w:trHeight w:val="3303"/>
        </w:trPr>
        <w:tc>
          <w:tcPr>
            <w:tcW w:w="10348" w:type="dxa"/>
            <w:gridSpan w:val="3"/>
            <w:vAlign w:val="center"/>
          </w:tcPr>
          <w:p w14:paraId="5A922478" w14:textId="70BF3892" w:rsidR="001022F0" w:rsidRPr="00DE33B2" w:rsidRDefault="001022F0" w:rsidP="001022F0">
            <w:pPr>
              <w:tabs>
                <w:tab w:val="num" w:pos="22"/>
              </w:tabs>
              <w:rPr>
                <w:rFonts w:ascii="Arial" w:eastAsia="Times New Roman" w:hAnsi="Arial" w:cs="Arial"/>
                <w:sz w:val="22"/>
              </w:rPr>
            </w:pPr>
            <w:r w:rsidRPr="00DE33B2">
              <w:rPr>
                <w:rFonts w:ascii="Arial" w:eastAsia="Times New Roman" w:hAnsi="Arial" w:cs="Arial"/>
                <w:sz w:val="22"/>
              </w:rPr>
              <w:lastRenderedPageBreak/>
              <w:t>Please provide a summary of the outcome and actions to be undertaken for the last 3 appraisals:</w:t>
            </w:r>
          </w:p>
          <w:p w14:paraId="338DFBDE" w14:textId="77777777" w:rsidR="001022F0" w:rsidRPr="00DE33B2" w:rsidRDefault="001022F0" w:rsidP="001022F0">
            <w:pPr>
              <w:tabs>
                <w:tab w:val="num" w:pos="22"/>
              </w:tabs>
              <w:rPr>
                <w:rFonts w:ascii="Arial" w:eastAsia="Times New Roman" w:hAnsi="Arial" w:cs="Arial"/>
                <w:sz w:val="22"/>
              </w:rPr>
            </w:pPr>
          </w:p>
          <w:p w14:paraId="6904392E" w14:textId="77777777" w:rsidR="001022F0" w:rsidRPr="00DE33B2" w:rsidRDefault="001022F0" w:rsidP="001022F0">
            <w:pPr>
              <w:tabs>
                <w:tab w:val="num" w:pos="22"/>
              </w:tabs>
              <w:rPr>
                <w:rFonts w:ascii="Arial" w:eastAsia="Times New Roman" w:hAnsi="Arial" w:cs="Arial"/>
                <w:sz w:val="22"/>
              </w:rPr>
            </w:pPr>
          </w:p>
          <w:p w14:paraId="62128921" w14:textId="77777777" w:rsidR="001022F0" w:rsidRPr="00DE33B2" w:rsidRDefault="001022F0" w:rsidP="001022F0">
            <w:pPr>
              <w:tabs>
                <w:tab w:val="num" w:pos="22"/>
              </w:tabs>
              <w:rPr>
                <w:rFonts w:ascii="Arial" w:eastAsia="Times New Roman" w:hAnsi="Arial" w:cs="Arial"/>
                <w:sz w:val="22"/>
              </w:rPr>
            </w:pPr>
          </w:p>
          <w:p w14:paraId="7C2394A5" w14:textId="77777777" w:rsidR="001022F0" w:rsidRPr="00DE33B2" w:rsidRDefault="001022F0" w:rsidP="001022F0">
            <w:pPr>
              <w:tabs>
                <w:tab w:val="num" w:pos="22"/>
              </w:tabs>
              <w:rPr>
                <w:rFonts w:ascii="Arial" w:eastAsia="Times New Roman" w:hAnsi="Arial" w:cs="Arial"/>
                <w:sz w:val="22"/>
              </w:rPr>
            </w:pPr>
          </w:p>
          <w:p w14:paraId="7C0A8017" w14:textId="77777777" w:rsidR="001022F0" w:rsidRPr="00DE33B2" w:rsidRDefault="001022F0" w:rsidP="001022F0">
            <w:pPr>
              <w:tabs>
                <w:tab w:val="num" w:pos="22"/>
              </w:tabs>
              <w:rPr>
                <w:rFonts w:ascii="Arial" w:eastAsia="Times New Roman" w:hAnsi="Arial" w:cs="Arial"/>
                <w:sz w:val="22"/>
              </w:rPr>
            </w:pPr>
          </w:p>
          <w:p w14:paraId="39E0DFD4" w14:textId="77777777" w:rsidR="001022F0" w:rsidRPr="00DE33B2" w:rsidRDefault="001022F0" w:rsidP="001022F0">
            <w:pPr>
              <w:tabs>
                <w:tab w:val="num" w:pos="22"/>
              </w:tabs>
              <w:rPr>
                <w:rFonts w:ascii="Arial" w:eastAsia="Times New Roman" w:hAnsi="Arial" w:cs="Arial"/>
                <w:sz w:val="22"/>
              </w:rPr>
            </w:pPr>
          </w:p>
          <w:p w14:paraId="02F78A08" w14:textId="77777777" w:rsidR="001022F0" w:rsidRPr="00DE33B2" w:rsidRDefault="001022F0" w:rsidP="001022F0">
            <w:pPr>
              <w:tabs>
                <w:tab w:val="num" w:pos="22"/>
              </w:tabs>
              <w:rPr>
                <w:rFonts w:ascii="Arial" w:eastAsia="Times New Roman" w:hAnsi="Arial" w:cs="Arial"/>
                <w:sz w:val="22"/>
              </w:rPr>
            </w:pPr>
          </w:p>
          <w:p w14:paraId="6D77095B" w14:textId="77777777" w:rsidR="001022F0" w:rsidRPr="00DE33B2" w:rsidRDefault="001022F0" w:rsidP="001022F0">
            <w:pPr>
              <w:tabs>
                <w:tab w:val="num" w:pos="22"/>
              </w:tabs>
              <w:rPr>
                <w:rFonts w:ascii="Arial" w:eastAsia="Times New Roman" w:hAnsi="Arial" w:cs="Arial"/>
                <w:sz w:val="22"/>
              </w:rPr>
            </w:pPr>
          </w:p>
          <w:p w14:paraId="0AAEC799" w14:textId="77777777" w:rsidR="001022F0" w:rsidRPr="00DE33B2" w:rsidRDefault="001022F0" w:rsidP="001022F0">
            <w:pPr>
              <w:tabs>
                <w:tab w:val="num" w:pos="22"/>
              </w:tabs>
              <w:rPr>
                <w:rFonts w:ascii="Arial" w:eastAsia="Times New Roman" w:hAnsi="Arial" w:cs="Arial"/>
                <w:sz w:val="22"/>
              </w:rPr>
            </w:pPr>
          </w:p>
          <w:p w14:paraId="6E2BF366" w14:textId="77777777" w:rsidR="001022F0" w:rsidRPr="00DE33B2" w:rsidRDefault="001022F0" w:rsidP="001022F0">
            <w:pPr>
              <w:tabs>
                <w:tab w:val="num" w:pos="22"/>
              </w:tabs>
              <w:rPr>
                <w:rFonts w:ascii="Arial" w:eastAsia="Times New Roman" w:hAnsi="Arial" w:cs="Arial"/>
                <w:sz w:val="22"/>
              </w:rPr>
            </w:pPr>
          </w:p>
          <w:p w14:paraId="27258073" w14:textId="77777777" w:rsidR="001022F0" w:rsidRPr="00DE33B2" w:rsidRDefault="001022F0" w:rsidP="001022F0">
            <w:pPr>
              <w:tabs>
                <w:tab w:val="num" w:pos="22"/>
              </w:tabs>
              <w:rPr>
                <w:rFonts w:ascii="Arial" w:eastAsia="Times New Roman" w:hAnsi="Arial" w:cs="Arial"/>
                <w:sz w:val="22"/>
              </w:rPr>
            </w:pPr>
          </w:p>
          <w:p w14:paraId="64BD80EF" w14:textId="77777777" w:rsidR="001022F0" w:rsidRPr="00DE33B2" w:rsidRDefault="001022F0" w:rsidP="001022F0">
            <w:pPr>
              <w:tabs>
                <w:tab w:val="num" w:pos="180"/>
              </w:tabs>
              <w:ind w:left="180" w:hanging="180"/>
              <w:rPr>
                <w:rFonts w:ascii="Arial" w:eastAsia="Times New Roman" w:hAnsi="Arial" w:cs="Arial"/>
                <w:sz w:val="22"/>
              </w:rPr>
            </w:pPr>
          </w:p>
          <w:p w14:paraId="550843C3" w14:textId="77777777" w:rsidR="001022F0" w:rsidRPr="00DE33B2" w:rsidRDefault="001022F0" w:rsidP="001022F0">
            <w:pPr>
              <w:tabs>
                <w:tab w:val="num" w:pos="180"/>
              </w:tabs>
              <w:rPr>
                <w:rFonts w:ascii="Arial" w:eastAsia="Times New Roman" w:hAnsi="Arial" w:cs="Arial"/>
                <w:sz w:val="22"/>
              </w:rPr>
            </w:pPr>
          </w:p>
        </w:tc>
      </w:tr>
      <w:tr w:rsidR="001022F0" w:rsidRPr="001022F0" w14:paraId="4EC2C697" w14:textId="77777777" w:rsidTr="006677EA">
        <w:tc>
          <w:tcPr>
            <w:tcW w:w="6521" w:type="dxa"/>
            <w:vAlign w:val="center"/>
          </w:tcPr>
          <w:p w14:paraId="15B81FBA" w14:textId="77777777" w:rsidR="001022F0" w:rsidRPr="00DE33B2" w:rsidRDefault="001022F0" w:rsidP="00DE33B2">
            <w:pPr>
              <w:numPr>
                <w:ilvl w:val="0"/>
                <w:numId w:val="21"/>
              </w:numPr>
              <w:spacing w:before="120" w:after="120"/>
              <w:ind w:left="0" w:firstLine="0"/>
              <w:rPr>
                <w:rFonts w:ascii="Arial" w:hAnsi="Arial" w:cs="Arial"/>
                <w:b/>
                <w:kern w:val="24"/>
                <w:sz w:val="22"/>
                <w:szCs w:val="22"/>
                <w:lang w:val="en-US"/>
              </w:rPr>
            </w:pPr>
            <w:r w:rsidRPr="00DE33B2">
              <w:rPr>
                <w:rFonts w:ascii="Arial" w:hAnsi="Arial" w:cs="Arial"/>
                <w:b/>
                <w:kern w:val="24"/>
                <w:sz w:val="22"/>
                <w:szCs w:val="22"/>
                <w:lang w:val="en-US"/>
              </w:rPr>
              <w:t xml:space="preserve">Is there any relevant information regarding any outstanding, </w:t>
            </w:r>
            <w:proofErr w:type="gramStart"/>
            <w:r w:rsidRPr="00DE33B2">
              <w:rPr>
                <w:rFonts w:ascii="Arial" w:hAnsi="Arial" w:cs="Arial"/>
                <w:b/>
                <w:kern w:val="24"/>
                <w:sz w:val="22"/>
                <w:szCs w:val="22"/>
                <w:lang w:val="en-US"/>
              </w:rPr>
              <w:t>upheld</w:t>
            </w:r>
            <w:proofErr w:type="gramEnd"/>
            <w:r w:rsidRPr="00DE33B2">
              <w:rPr>
                <w:rFonts w:ascii="Arial" w:hAnsi="Arial" w:cs="Arial"/>
                <w:b/>
                <w:kern w:val="24"/>
                <w:sz w:val="22"/>
                <w:szCs w:val="22"/>
                <w:lang w:val="en-US"/>
              </w:rPr>
              <w:t xml:space="preserve"> or discontinued complaint(s)</w:t>
            </w:r>
            <w:r w:rsidRPr="00DE33B2">
              <w:rPr>
                <w:rFonts w:ascii="Arial" w:hAnsi="Arial" w:cs="Arial"/>
                <w:b/>
                <w:bCs/>
                <w:kern w:val="24"/>
                <w:sz w:val="22"/>
                <w:szCs w:val="22"/>
                <w:lang w:val="en-US"/>
              </w:rPr>
              <w:t xml:space="preserve"> or other matters tantamount to gross misconduct or serious misconduct or mismanagement</w:t>
            </w:r>
            <w:r w:rsidRPr="00DE33B2">
              <w:rPr>
                <w:rFonts w:ascii="Arial" w:hAnsi="Arial" w:cs="Arial"/>
                <w:b/>
                <w:kern w:val="24"/>
                <w:sz w:val="22"/>
                <w:szCs w:val="22"/>
                <w:lang w:val="en-US"/>
              </w:rPr>
              <w:t xml:space="preserve"> including grievances or complaint(s) under any of the Trust’s policies and procedures (for example under the Trust’s Equal Opportunities Policy)? </w:t>
            </w:r>
          </w:p>
          <w:p w14:paraId="53A5D4D9" w14:textId="77777777" w:rsidR="001022F0" w:rsidRPr="00DE33B2" w:rsidRDefault="001022F0" w:rsidP="00DE33B2">
            <w:pPr>
              <w:rPr>
                <w:rFonts w:ascii="Arial" w:hAnsi="Arial" w:cs="Arial"/>
                <w:sz w:val="16"/>
                <w:szCs w:val="16"/>
              </w:rPr>
            </w:pPr>
            <w:r w:rsidRPr="00DE33B2">
              <w:rPr>
                <w:rFonts w:ascii="Arial" w:hAnsi="Arial" w:cs="Arial"/>
              </w:rPr>
              <w:t>(</w:t>
            </w:r>
            <w:r w:rsidRPr="00DE33B2">
              <w:rPr>
                <w:rFonts w:ascii="Arial" w:hAnsi="Arial" w:cs="Arial"/>
                <w:sz w:val="16"/>
                <w:szCs w:val="16"/>
              </w:rPr>
              <w:t>For applicants from outside the NHS please complete as far as possible considering the arrangements and policy within the applicant’s current organisation and position)</w:t>
            </w:r>
          </w:p>
        </w:tc>
        <w:tc>
          <w:tcPr>
            <w:tcW w:w="1559" w:type="dxa"/>
            <w:vAlign w:val="center"/>
          </w:tcPr>
          <w:p w14:paraId="1BE35E1A" w14:textId="77777777" w:rsidR="001022F0" w:rsidRPr="00DE33B2" w:rsidRDefault="001022F0" w:rsidP="001022F0">
            <w:pPr>
              <w:rPr>
                <w:rFonts w:ascii="Arial" w:eastAsia="Times New Roman" w:hAnsi="Arial" w:cs="Arial"/>
                <w:sz w:val="22"/>
              </w:rPr>
            </w:pPr>
            <w:r w:rsidRPr="00DE33B2">
              <w:rPr>
                <w:rFonts w:ascii="Arial" w:eastAsia="Times New Roman" w:hAnsi="Arial" w:cs="Arial"/>
                <w:sz w:val="22"/>
              </w:rPr>
              <w:t>Yes □</w:t>
            </w:r>
          </w:p>
        </w:tc>
        <w:tc>
          <w:tcPr>
            <w:tcW w:w="2268" w:type="dxa"/>
            <w:vAlign w:val="center"/>
          </w:tcPr>
          <w:p w14:paraId="7C9DDA0B" w14:textId="77777777" w:rsidR="001022F0" w:rsidRPr="00DE33B2" w:rsidRDefault="001022F0" w:rsidP="001022F0">
            <w:pPr>
              <w:tabs>
                <w:tab w:val="num" w:pos="180"/>
              </w:tabs>
              <w:ind w:left="180" w:hanging="180"/>
              <w:rPr>
                <w:rFonts w:ascii="Arial" w:eastAsia="Times New Roman" w:hAnsi="Arial" w:cs="Arial"/>
                <w:sz w:val="22"/>
              </w:rPr>
            </w:pPr>
            <w:r w:rsidRPr="00DE33B2">
              <w:rPr>
                <w:rFonts w:ascii="Arial" w:eastAsia="Times New Roman" w:hAnsi="Arial" w:cs="Arial"/>
                <w:sz w:val="22"/>
              </w:rPr>
              <w:t>No □</w:t>
            </w:r>
          </w:p>
        </w:tc>
      </w:tr>
      <w:tr w:rsidR="001022F0" w:rsidRPr="001022F0" w14:paraId="0B6E39C4" w14:textId="77777777" w:rsidTr="006677EA">
        <w:trPr>
          <w:trHeight w:val="70"/>
        </w:trPr>
        <w:tc>
          <w:tcPr>
            <w:tcW w:w="10348" w:type="dxa"/>
            <w:gridSpan w:val="3"/>
            <w:vAlign w:val="center"/>
          </w:tcPr>
          <w:p w14:paraId="21496C98" w14:textId="5B2A7DDB" w:rsidR="001022F0" w:rsidRPr="00DE33B2" w:rsidRDefault="001022F0" w:rsidP="001022F0">
            <w:pPr>
              <w:tabs>
                <w:tab w:val="num" w:pos="22"/>
              </w:tabs>
              <w:rPr>
                <w:rFonts w:ascii="Arial" w:eastAsia="Times New Roman" w:hAnsi="Arial" w:cs="Arial"/>
                <w:sz w:val="22"/>
              </w:rPr>
            </w:pPr>
            <w:bookmarkStart w:id="4" w:name="_Hlk115260084"/>
            <w:r w:rsidRPr="00DE33B2">
              <w:rPr>
                <w:rFonts w:ascii="Arial" w:eastAsia="Times New Roman" w:hAnsi="Arial" w:cs="Arial"/>
                <w:sz w:val="22"/>
              </w:rPr>
              <w:t xml:space="preserve">If yes, please provide a summary of the position and </w:t>
            </w:r>
            <w:r w:rsidRPr="00DE33B2">
              <w:rPr>
                <w:rFonts w:ascii="Arial" w:eastAsia="Times New Roman" w:hAnsi="Arial" w:cs="Arial"/>
                <w:b/>
                <w:sz w:val="22"/>
              </w:rPr>
              <w:t>(where relevant)</w:t>
            </w:r>
            <w:r w:rsidRPr="00DE33B2">
              <w:rPr>
                <w:rFonts w:ascii="Arial" w:eastAsia="Times New Roman" w:hAnsi="Arial" w:cs="Arial"/>
                <w:sz w:val="22"/>
              </w:rPr>
              <w:t xml:space="preserve"> any findings and any remedial actions and resolution of those actions:</w:t>
            </w:r>
          </w:p>
          <w:p w14:paraId="18D7BF9D" w14:textId="77777777" w:rsidR="001022F0" w:rsidRPr="00DE33B2" w:rsidRDefault="001022F0" w:rsidP="001022F0">
            <w:pPr>
              <w:tabs>
                <w:tab w:val="num" w:pos="22"/>
              </w:tabs>
              <w:rPr>
                <w:rFonts w:ascii="Arial" w:eastAsia="Times New Roman" w:hAnsi="Arial" w:cs="Arial"/>
                <w:sz w:val="22"/>
              </w:rPr>
            </w:pPr>
          </w:p>
          <w:p w14:paraId="27DEACF3" w14:textId="77777777" w:rsidR="001022F0" w:rsidRPr="00DE33B2" w:rsidRDefault="001022F0" w:rsidP="001022F0">
            <w:pPr>
              <w:tabs>
                <w:tab w:val="num" w:pos="22"/>
              </w:tabs>
              <w:rPr>
                <w:rFonts w:ascii="Arial" w:eastAsia="Times New Roman" w:hAnsi="Arial" w:cs="Arial"/>
                <w:sz w:val="22"/>
              </w:rPr>
            </w:pPr>
          </w:p>
          <w:p w14:paraId="249DA19F" w14:textId="77777777" w:rsidR="001022F0" w:rsidRPr="00DE33B2" w:rsidRDefault="001022F0" w:rsidP="001022F0">
            <w:pPr>
              <w:tabs>
                <w:tab w:val="num" w:pos="22"/>
              </w:tabs>
              <w:rPr>
                <w:rFonts w:ascii="Arial" w:eastAsia="Times New Roman" w:hAnsi="Arial" w:cs="Arial"/>
                <w:sz w:val="22"/>
              </w:rPr>
            </w:pPr>
          </w:p>
          <w:p w14:paraId="4E4E2535" w14:textId="77777777" w:rsidR="001022F0" w:rsidRPr="00DE33B2" w:rsidRDefault="001022F0" w:rsidP="001022F0">
            <w:pPr>
              <w:tabs>
                <w:tab w:val="num" w:pos="22"/>
              </w:tabs>
              <w:rPr>
                <w:rFonts w:ascii="Arial" w:eastAsia="Times New Roman" w:hAnsi="Arial" w:cs="Arial"/>
                <w:sz w:val="22"/>
              </w:rPr>
            </w:pPr>
          </w:p>
          <w:p w14:paraId="26F630EE" w14:textId="77777777" w:rsidR="001022F0" w:rsidRPr="00DE33B2" w:rsidRDefault="001022F0" w:rsidP="001022F0">
            <w:pPr>
              <w:tabs>
                <w:tab w:val="num" w:pos="22"/>
              </w:tabs>
              <w:rPr>
                <w:rFonts w:ascii="Arial" w:eastAsia="Times New Roman" w:hAnsi="Arial" w:cs="Arial"/>
                <w:sz w:val="22"/>
              </w:rPr>
            </w:pPr>
          </w:p>
          <w:p w14:paraId="4DBFE9A9" w14:textId="77777777" w:rsidR="001022F0" w:rsidRPr="00DE33B2" w:rsidRDefault="001022F0" w:rsidP="001022F0">
            <w:pPr>
              <w:tabs>
                <w:tab w:val="num" w:pos="22"/>
              </w:tabs>
              <w:rPr>
                <w:rFonts w:ascii="Arial" w:eastAsia="Times New Roman" w:hAnsi="Arial" w:cs="Arial"/>
                <w:sz w:val="22"/>
              </w:rPr>
            </w:pPr>
          </w:p>
          <w:p w14:paraId="5673D202" w14:textId="77777777" w:rsidR="001022F0" w:rsidRPr="00DE33B2" w:rsidRDefault="001022F0" w:rsidP="001022F0">
            <w:pPr>
              <w:tabs>
                <w:tab w:val="num" w:pos="22"/>
              </w:tabs>
              <w:rPr>
                <w:rFonts w:ascii="Arial" w:eastAsia="Times New Roman" w:hAnsi="Arial" w:cs="Arial"/>
                <w:sz w:val="22"/>
              </w:rPr>
            </w:pPr>
          </w:p>
          <w:p w14:paraId="344C79DC" w14:textId="77777777" w:rsidR="001022F0" w:rsidRPr="00DE33B2" w:rsidRDefault="001022F0" w:rsidP="001022F0">
            <w:pPr>
              <w:tabs>
                <w:tab w:val="num" w:pos="22"/>
              </w:tabs>
              <w:rPr>
                <w:rFonts w:ascii="Arial" w:eastAsia="Times New Roman" w:hAnsi="Arial" w:cs="Arial"/>
                <w:sz w:val="22"/>
              </w:rPr>
            </w:pPr>
          </w:p>
          <w:p w14:paraId="74EBAC4F" w14:textId="77777777" w:rsidR="001022F0" w:rsidRPr="00DE33B2" w:rsidRDefault="001022F0" w:rsidP="001022F0">
            <w:pPr>
              <w:tabs>
                <w:tab w:val="num" w:pos="22"/>
              </w:tabs>
              <w:rPr>
                <w:rFonts w:ascii="Arial" w:eastAsia="Times New Roman" w:hAnsi="Arial" w:cs="Arial"/>
                <w:sz w:val="22"/>
              </w:rPr>
            </w:pPr>
          </w:p>
          <w:p w14:paraId="103E462B" w14:textId="77777777" w:rsidR="001022F0" w:rsidRPr="00DE33B2" w:rsidRDefault="001022F0" w:rsidP="001022F0">
            <w:pPr>
              <w:tabs>
                <w:tab w:val="num" w:pos="22"/>
              </w:tabs>
              <w:rPr>
                <w:rFonts w:ascii="Arial" w:eastAsia="Times New Roman" w:hAnsi="Arial" w:cs="Arial"/>
                <w:sz w:val="22"/>
              </w:rPr>
            </w:pPr>
          </w:p>
          <w:p w14:paraId="40168FA7" w14:textId="77777777" w:rsidR="001022F0" w:rsidRPr="00DE33B2" w:rsidRDefault="001022F0" w:rsidP="001022F0">
            <w:pPr>
              <w:tabs>
                <w:tab w:val="num" w:pos="22"/>
              </w:tabs>
              <w:rPr>
                <w:rFonts w:ascii="Arial" w:eastAsia="Times New Roman" w:hAnsi="Arial" w:cs="Arial"/>
                <w:sz w:val="22"/>
              </w:rPr>
            </w:pPr>
          </w:p>
          <w:p w14:paraId="3C91BDB4" w14:textId="77777777" w:rsidR="001022F0" w:rsidRPr="00DE33B2" w:rsidRDefault="001022F0" w:rsidP="001022F0">
            <w:pPr>
              <w:tabs>
                <w:tab w:val="num" w:pos="180"/>
              </w:tabs>
              <w:ind w:left="180" w:hanging="180"/>
              <w:rPr>
                <w:rFonts w:ascii="Arial" w:eastAsia="Times New Roman" w:hAnsi="Arial" w:cs="Arial"/>
                <w:sz w:val="22"/>
              </w:rPr>
            </w:pPr>
          </w:p>
          <w:p w14:paraId="3E277988" w14:textId="77777777" w:rsidR="001022F0" w:rsidRPr="00DE33B2" w:rsidRDefault="001022F0" w:rsidP="001022F0">
            <w:pPr>
              <w:tabs>
                <w:tab w:val="num" w:pos="180"/>
              </w:tabs>
              <w:ind w:left="180" w:hanging="180"/>
              <w:rPr>
                <w:rFonts w:ascii="Arial" w:eastAsia="Times New Roman" w:hAnsi="Arial" w:cs="Arial"/>
                <w:sz w:val="22"/>
              </w:rPr>
            </w:pPr>
          </w:p>
        </w:tc>
      </w:tr>
      <w:bookmarkEnd w:id="4"/>
      <w:tr w:rsidR="001022F0" w:rsidRPr="001022F0" w14:paraId="579011DE" w14:textId="77777777" w:rsidTr="006677EA">
        <w:tc>
          <w:tcPr>
            <w:tcW w:w="6521" w:type="dxa"/>
            <w:vAlign w:val="center"/>
          </w:tcPr>
          <w:p w14:paraId="1EAAC223" w14:textId="77777777" w:rsidR="001022F0" w:rsidRPr="00DE33B2" w:rsidRDefault="001022F0" w:rsidP="00DE33B2">
            <w:pPr>
              <w:numPr>
                <w:ilvl w:val="0"/>
                <w:numId w:val="21"/>
              </w:numPr>
              <w:spacing w:before="120" w:after="120"/>
              <w:ind w:left="34" w:hanging="34"/>
              <w:rPr>
                <w:rFonts w:ascii="Arial" w:hAnsi="Arial" w:cs="Arial"/>
                <w:b/>
                <w:kern w:val="24"/>
                <w:sz w:val="22"/>
                <w:szCs w:val="22"/>
                <w:lang w:val="en-US"/>
              </w:rPr>
            </w:pPr>
            <w:r w:rsidRPr="00DE33B2">
              <w:rPr>
                <w:rFonts w:ascii="Arial" w:hAnsi="Arial" w:cs="Arial"/>
                <w:b/>
                <w:kern w:val="24"/>
                <w:sz w:val="22"/>
                <w:szCs w:val="22"/>
                <w:lang w:val="en-US"/>
              </w:rPr>
              <w:t xml:space="preserve">Is there any outstanding, upheld or discontinued disciplinary action under the Trust’s Disciplinary Procedures including the issue of a formal written warning, disciplinary suspension, or dismissal tantamount to gross or serious misconduct that can include but not be limited to: </w:t>
            </w:r>
          </w:p>
          <w:p w14:paraId="17E67975" w14:textId="77777777" w:rsidR="001022F0" w:rsidRPr="00DE33B2" w:rsidRDefault="001022F0" w:rsidP="001022F0">
            <w:pPr>
              <w:numPr>
                <w:ilvl w:val="0"/>
                <w:numId w:val="19"/>
              </w:numPr>
              <w:spacing w:before="120" w:after="120"/>
              <w:rPr>
                <w:rFonts w:ascii="Arial" w:hAnsi="Arial" w:cs="Arial"/>
                <w:b/>
                <w:kern w:val="24"/>
                <w:sz w:val="22"/>
                <w:szCs w:val="22"/>
                <w:lang w:val="en-US"/>
              </w:rPr>
            </w:pPr>
            <w:r w:rsidRPr="00DE33B2">
              <w:rPr>
                <w:rFonts w:ascii="Arial" w:hAnsi="Arial" w:cs="Arial"/>
                <w:b/>
                <w:kern w:val="24"/>
                <w:sz w:val="22"/>
                <w:szCs w:val="22"/>
                <w:lang w:val="en-US"/>
              </w:rPr>
              <w:t>Criminal convictions for offences leading to a sentence of imprisonment or incompatible with service in the NHS</w:t>
            </w:r>
          </w:p>
          <w:p w14:paraId="7FCE2E94" w14:textId="77777777" w:rsidR="001022F0" w:rsidRPr="00DE33B2" w:rsidRDefault="001022F0" w:rsidP="001022F0">
            <w:pPr>
              <w:numPr>
                <w:ilvl w:val="0"/>
                <w:numId w:val="19"/>
              </w:numPr>
              <w:spacing w:before="120" w:after="120"/>
              <w:rPr>
                <w:rFonts w:ascii="Arial" w:hAnsi="Arial" w:cs="Arial"/>
                <w:b/>
                <w:kern w:val="24"/>
                <w:sz w:val="22"/>
                <w:szCs w:val="22"/>
                <w:lang w:val="en-US"/>
              </w:rPr>
            </w:pPr>
            <w:r w:rsidRPr="00DE33B2">
              <w:rPr>
                <w:rFonts w:ascii="Arial" w:hAnsi="Arial" w:cs="Arial"/>
                <w:b/>
                <w:kern w:val="24"/>
                <w:sz w:val="22"/>
                <w:szCs w:val="22"/>
                <w:lang w:val="en-US"/>
              </w:rPr>
              <w:lastRenderedPageBreak/>
              <w:t>Dishonesty</w:t>
            </w:r>
          </w:p>
          <w:p w14:paraId="23DDE2FF" w14:textId="77777777" w:rsidR="001022F0" w:rsidRPr="00DE33B2" w:rsidRDefault="001022F0" w:rsidP="001022F0">
            <w:pPr>
              <w:numPr>
                <w:ilvl w:val="0"/>
                <w:numId w:val="19"/>
              </w:numPr>
              <w:spacing w:before="120" w:after="120"/>
              <w:rPr>
                <w:rFonts w:ascii="Arial" w:hAnsi="Arial" w:cs="Arial"/>
                <w:b/>
                <w:kern w:val="24"/>
                <w:sz w:val="22"/>
                <w:szCs w:val="22"/>
                <w:lang w:val="en-US"/>
              </w:rPr>
            </w:pPr>
            <w:r w:rsidRPr="00DE33B2">
              <w:rPr>
                <w:rFonts w:ascii="Arial" w:hAnsi="Arial" w:cs="Arial"/>
                <w:b/>
                <w:kern w:val="24"/>
                <w:sz w:val="22"/>
                <w:szCs w:val="22"/>
                <w:lang w:val="en-US"/>
              </w:rPr>
              <w:t>Bullying</w:t>
            </w:r>
          </w:p>
          <w:p w14:paraId="125A149A" w14:textId="77777777" w:rsidR="001022F0" w:rsidRPr="00DE33B2" w:rsidRDefault="001022F0" w:rsidP="001022F0">
            <w:pPr>
              <w:numPr>
                <w:ilvl w:val="0"/>
                <w:numId w:val="19"/>
              </w:numPr>
              <w:spacing w:before="120" w:after="120"/>
              <w:rPr>
                <w:rFonts w:ascii="Arial" w:hAnsi="Arial" w:cs="Arial"/>
                <w:b/>
                <w:kern w:val="24"/>
                <w:sz w:val="22"/>
                <w:szCs w:val="22"/>
                <w:lang w:val="en-US"/>
              </w:rPr>
            </w:pPr>
            <w:r w:rsidRPr="00DE33B2">
              <w:rPr>
                <w:rFonts w:ascii="Arial" w:hAnsi="Arial" w:cs="Arial"/>
                <w:b/>
                <w:kern w:val="24"/>
                <w:sz w:val="22"/>
                <w:szCs w:val="22"/>
                <w:lang w:val="en-US"/>
              </w:rPr>
              <w:t>Discrimination, harassment, or victimisation</w:t>
            </w:r>
          </w:p>
          <w:p w14:paraId="24D501C2" w14:textId="77777777" w:rsidR="001022F0" w:rsidRPr="00DE33B2" w:rsidRDefault="001022F0" w:rsidP="001022F0">
            <w:pPr>
              <w:numPr>
                <w:ilvl w:val="0"/>
                <w:numId w:val="19"/>
              </w:numPr>
              <w:spacing w:before="120" w:after="120"/>
              <w:rPr>
                <w:rFonts w:ascii="Arial" w:hAnsi="Arial" w:cs="Arial"/>
                <w:b/>
                <w:kern w:val="24"/>
                <w:sz w:val="22"/>
                <w:szCs w:val="22"/>
                <w:lang w:val="en-US"/>
              </w:rPr>
            </w:pPr>
            <w:r w:rsidRPr="00DE33B2">
              <w:rPr>
                <w:rFonts w:ascii="Arial" w:hAnsi="Arial" w:cs="Arial"/>
                <w:b/>
                <w:kern w:val="24"/>
                <w:sz w:val="22"/>
                <w:szCs w:val="22"/>
                <w:lang w:val="en-US"/>
              </w:rPr>
              <w:t>Sexual harassment</w:t>
            </w:r>
          </w:p>
          <w:p w14:paraId="1AB13098" w14:textId="77777777" w:rsidR="001022F0" w:rsidRPr="00DE33B2" w:rsidRDefault="001022F0" w:rsidP="001022F0">
            <w:pPr>
              <w:numPr>
                <w:ilvl w:val="0"/>
                <w:numId w:val="19"/>
              </w:numPr>
              <w:spacing w:before="120" w:after="120"/>
              <w:rPr>
                <w:rFonts w:ascii="Arial" w:hAnsi="Arial" w:cs="Arial"/>
                <w:b/>
                <w:kern w:val="24"/>
                <w:sz w:val="22"/>
                <w:szCs w:val="22"/>
                <w:lang w:val="en-US"/>
              </w:rPr>
            </w:pPr>
            <w:r w:rsidRPr="00DE33B2">
              <w:rPr>
                <w:rFonts w:ascii="Arial" w:hAnsi="Arial" w:cs="Arial"/>
                <w:b/>
                <w:kern w:val="24"/>
                <w:sz w:val="22"/>
                <w:szCs w:val="22"/>
                <w:lang w:val="en-US"/>
              </w:rPr>
              <w:t>Suppression of speaking up</w:t>
            </w:r>
          </w:p>
          <w:p w14:paraId="1AA1E4C7" w14:textId="77777777" w:rsidR="001022F0" w:rsidRPr="00DE33B2" w:rsidRDefault="001022F0" w:rsidP="001022F0">
            <w:pPr>
              <w:numPr>
                <w:ilvl w:val="0"/>
                <w:numId w:val="19"/>
              </w:numPr>
              <w:spacing w:before="120" w:after="120"/>
              <w:rPr>
                <w:rFonts w:ascii="Arial" w:hAnsi="Arial" w:cs="Arial"/>
                <w:b/>
                <w:kern w:val="24"/>
                <w:sz w:val="22"/>
                <w:szCs w:val="22"/>
                <w:lang w:val="en-US"/>
              </w:rPr>
            </w:pPr>
            <w:r w:rsidRPr="00DE33B2">
              <w:rPr>
                <w:rFonts w:ascii="Arial" w:hAnsi="Arial" w:cs="Arial"/>
                <w:b/>
                <w:kern w:val="24"/>
                <w:sz w:val="22"/>
                <w:szCs w:val="22"/>
                <w:lang w:val="en-US"/>
              </w:rPr>
              <w:t>Accumulative misconduct</w:t>
            </w:r>
          </w:p>
          <w:p w14:paraId="4FD26A8D" w14:textId="77777777" w:rsidR="001022F0" w:rsidRPr="001022F0" w:rsidRDefault="001022F0" w:rsidP="001022F0">
            <w:pPr>
              <w:rPr>
                <w:rFonts w:cs="Arial"/>
              </w:rPr>
            </w:pPr>
            <w:r w:rsidRPr="00DE33B2">
              <w:rPr>
                <w:rFonts w:ascii="Arial" w:hAnsi="Arial" w:cs="Arial"/>
              </w:rPr>
              <w:t>(</w:t>
            </w:r>
            <w:r w:rsidRPr="00DE33B2">
              <w:rPr>
                <w:rFonts w:ascii="Arial" w:hAnsi="Arial" w:cs="Arial"/>
                <w:sz w:val="16"/>
                <w:szCs w:val="16"/>
              </w:rPr>
              <w:t>For applicants from outside the NHS please complete as far as possible considering the arrangements and policy within the applicant’s current organisation and position)</w:t>
            </w:r>
          </w:p>
        </w:tc>
        <w:tc>
          <w:tcPr>
            <w:tcW w:w="1559" w:type="dxa"/>
            <w:vAlign w:val="center"/>
          </w:tcPr>
          <w:p w14:paraId="564E8F45" w14:textId="77777777" w:rsidR="001022F0" w:rsidRPr="001022F0" w:rsidRDefault="001022F0" w:rsidP="001022F0">
            <w:pPr>
              <w:rPr>
                <w:rFonts w:eastAsia="Times New Roman" w:cs="Arial"/>
                <w:sz w:val="22"/>
              </w:rPr>
            </w:pPr>
            <w:r w:rsidRPr="001022F0">
              <w:rPr>
                <w:rFonts w:eastAsia="Times New Roman" w:cs="Arial"/>
                <w:sz w:val="22"/>
              </w:rPr>
              <w:lastRenderedPageBreak/>
              <w:t>Yes □</w:t>
            </w:r>
          </w:p>
        </w:tc>
        <w:tc>
          <w:tcPr>
            <w:tcW w:w="2268" w:type="dxa"/>
            <w:vAlign w:val="center"/>
          </w:tcPr>
          <w:p w14:paraId="1EDB210F" w14:textId="77777777" w:rsidR="001022F0" w:rsidRPr="001022F0" w:rsidRDefault="001022F0" w:rsidP="001022F0">
            <w:pPr>
              <w:tabs>
                <w:tab w:val="num" w:pos="180"/>
              </w:tabs>
              <w:ind w:left="180" w:hanging="180"/>
              <w:rPr>
                <w:rFonts w:eastAsia="Times New Roman" w:cs="Arial"/>
                <w:sz w:val="22"/>
              </w:rPr>
            </w:pPr>
            <w:r w:rsidRPr="001022F0">
              <w:rPr>
                <w:rFonts w:eastAsia="Times New Roman" w:cs="Arial"/>
                <w:sz w:val="22"/>
              </w:rPr>
              <w:t>No □</w:t>
            </w:r>
          </w:p>
        </w:tc>
      </w:tr>
      <w:tr w:rsidR="001022F0" w:rsidRPr="001022F0" w14:paraId="5150A0B9" w14:textId="77777777" w:rsidTr="006677EA">
        <w:trPr>
          <w:trHeight w:val="1808"/>
        </w:trPr>
        <w:tc>
          <w:tcPr>
            <w:tcW w:w="10348" w:type="dxa"/>
            <w:gridSpan w:val="3"/>
          </w:tcPr>
          <w:p w14:paraId="4D0A4E2F" w14:textId="0CB2CBD0" w:rsidR="001022F0" w:rsidRPr="00DE33B2" w:rsidRDefault="001022F0" w:rsidP="00DE33B2">
            <w:pPr>
              <w:tabs>
                <w:tab w:val="num" w:pos="0"/>
              </w:tabs>
              <w:rPr>
                <w:rFonts w:ascii="Arial" w:hAnsi="Arial" w:cs="Arial"/>
                <w:sz w:val="22"/>
                <w:szCs w:val="22"/>
              </w:rPr>
            </w:pPr>
            <w:r w:rsidRPr="00DE33B2">
              <w:rPr>
                <w:rFonts w:ascii="Arial" w:hAnsi="Arial" w:cs="Arial"/>
                <w:sz w:val="22"/>
                <w:szCs w:val="22"/>
              </w:rPr>
              <w:t xml:space="preserve">If yes, please provide a summary of the position and </w:t>
            </w:r>
            <w:r w:rsidRPr="00DE33B2">
              <w:rPr>
                <w:rFonts w:ascii="Arial" w:hAnsi="Arial" w:cs="Arial"/>
                <w:b/>
                <w:sz w:val="22"/>
                <w:szCs w:val="22"/>
              </w:rPr>
              <w:t>(where relevant)</w:t>
            </w:r>
            <w:r w:rsidRPr="00DE33B2">
              <w:rPr>
                <w:rFonts w:ascii="Arial" w:hAnsi="Arial" w:cs="Arial"/>
                <w:sz w:val="22"/>
                <w:szCs w:val="22"/>
              </w:rPr>
              <w:t xml:space="preserve"> any findings and any remedial actions and resolution of those actions:</w:t>
            </w:r>
          </w:p>
          <w:p w14:paraId="1F66476E" w14:textId="77777777" w:rsidR="001022F0" w:rsidRPr="00DE33B2" w:rsidRDefault="001022F0" w:rsidP="001022F0">
            <w:pPr>
              <w:tabs>
                <w:tab w:val="num" w:pos="180"/>
              </w:tabs>
              <w:ind w:left="180" w:hanging="180"/>
              <w:rPr>
                <w:rFonts w:ascii="Arial" w:hAnsi="Arial" w:cs="Arial"/>
                <w:sz w:val="22"/>
                <w:szCs w:val="22"/>
              </w:rPr>
            </w:pPr>
          </w:p>
          <w:p w14:paraId="31CEFF15" w14:textId="77777777" w:rsidR="001022F0" w:rsidRPr="001022F0" w:rsidRDefault="001022F0" w:rsidP="001022F0">
            <w:pPr>
              <w:tabs>
                <w:tab w:val="num" w:pos="180"/>
              </w:tabs>
              <w:ind w:left="180" w:hanging="180"/>
              <w:rPr>
                <w:rFonts w:cs="Arial"/>
                <w:sz w:val="22"/>
                <w:szCs w:val="22"/>
              </w:rPr>
            </w:pPr>
          </w:p>
          <w:p w14:paraId="6D1CA457" w14:textId="77777777" w:rsidR="001022F0" w:rsidRPr="001022F0" w:rsidRDefault="001022F0" w:rsidP="001022F0">
            <w:pPr>
              <w:tabs>
                <w:tab w:val="num" w:pos="180"/>
              </w:tabs>
              <w:ind w:left="180" w:hanging="180"/>
              <w:rPr>
                <w:rFonts w:cs="Arial"/>
                <w:sz w:val="22"/>
                <w:szCs w:val="22"/>
              </w:rPr>
            </w:pPr>
          </w:p>
          <w:p w14:paraId="7ED98407" w14:textId="77777777" w:rsidR="001022F0" w:rsidRPr="001022F0" w:rsidRDefault="001022F0" w:rsidP="001022F0">
            <w:pPr>
              <w:tabs>
                <w:tab w:val="num" w:pos="180"/>
              </w:tabs>
              <w:ind w:left="180" w:hanging="180"/>
              <w:rPr>
                <w:rFonts w:cs="Arial"/>
                <w:sz w:val="22"/>
                <w:szCs w:val="22"/>
              </w:rPr>
            </w:pPr>
          </w:p>
          <w:p w14:paraId="79AB0C6E" w14:textId="77777777" w:rsidR="001022F0" w:rsidRPr="001022F0" w:rsidRDefault="001022F0" w:rsidP="001022F0">
            <w:pPr>
              <w:tabs>
                <w:tab w:val="num" w:pos="180"/>
              </w:tabs>
              <w:ind w:left="180" w:hanging="180"/>
              <w:rPr>
                <w:rFonts w:cs="Arial"/>
                <w:sz w:val="22"/>
                <w:szCs w:val="22"/>
              </w:rPr>
            </w:pPr>
          </w:p>
          <w:p w14:paraId="3208DCF6" w14:textId="77777777" w:rsidR="001022F0" w:rsidRPr="001022F0" w:rsidRDefault="001022F0" w:rsidP="001022F0">
            <w:pPr>
              <w:tabs>
                <w:tab w:val="num" w:pos="180"/>
              </w:tabs>
              <w:ind w:left="180" w:hanging="180"/>
              <w:rPr>
                <w:rFonts w:cs="Arial"/>
                <w:sz w:val="22"/>
                <w:szCs w:val="22"/>
              </w:rPr>
            </w:pPr>
          </w:p>
          <w:p w14:paraId="19118CBB" w14:textId="77777777" w:rsidR="001022F0" w:rsidRPr="001022F0" w:rsidRDefault="001022F0" w:rsidP="001022F0">
            <w:pPr>
              <w:tabs>
                <w:tab w:val="num" w:pos="180"/>
              </w:tabs>
              <w:rPr>
                <w:rFonts w:eastAsia="Times New Roman" w:cs="Arial"/>
                <w:sz w:val="22"/>
                <w:szCs w:val="22"/>
              </w:rPr>
            </w:pPr>
          </w:p>
        </w:tc>
      </w:tr>
      <w:tr w:rsidR="001022F0" w:rsidRPr="001022F0" w14:paraId="11BA9124" w14:textId="77777777" w:rsidTr="006677EA">
        <w:trPr>
          <w:trHeight w:val="2203"/>
        </w:trPr>
        <w:tc>
          <w:tcPr>
            <w:tcW w:w="10348" w:type="dxa"/>
            <w:gridSpan w:val="3"/>
            <w:vAlign w:val="center"/>
          </w:tcPr>
          <w:p w14:paraId="1D32BB4A" w14:textId="77777777" w:rsidR="001022F0" w:rsidRPr="00DE33B2" w:rsidRDefault="001022F0" w:rsidP="00DE33B2">
            <w:pPr>
              <w:numPr>
                <w:ilvl w:val="0"/>
                <w:numId w:val="21"/>
              </w:numPr>
              <w:spacing w:before="120" w:after="120"/>
              <w:ind w:left="0" w:firstLine="0"/>
              <w:rPr>
                <w:rFonts w:ascii="Arial" w:hAnsi="Arial" w:cs="Arial"/>
                <w:b/>
                <w:kern w:val="24"/>
                <w:sz w:val="22"/>
                <w:szCs w:val="22"/>
                <w:lang w:val="en-US"/>
              </w:rPr>
            </w:pPr>
            <w:r w:rsidRPr="00DE33B2">
              <w:rPr>
                <w:rFonts w:ascii="Arial" w:hAnsi="Arial" w:cs="Arial"/>
                <w:b/>
                <w:kern w:val="24"/>
                <w:sz w:val="22"/>
                <w:szCs w:val="22"/>
                <w:lang w:val="en-US"/>
              </w:rPr>
              <w:t>Please provide any further information and concerns about the applicant’s fitness and propriety, not previously covered, relevant to the Fit and Proper Person Test to fulfil the role as a director, be it executive or non-executive</w:t>
            </w:r>
            <w:r w:rsidRPr="00DE33B2">
              <w:rPr>
                <w:rFonts w:ascii="Arial" w:hAnsi="Arial" w:cs="Arial"/>
                <w:b/>
                <w:kern w:val="24"/>
                <w:lang w:val="en-US"/>
              </w:rPr>
              <w:t>. Alternatively state Not Applicable.</w:t>
            </w:r>
            <w:r w:rsidRPr="00DE33B2">
              <w:rPr>
                <w:rFonts w:ascii="Arial" w:hAnsi="Arial" w:cs="Arial"/>
                <w:b/>
                <w:kern w:val="24"/>
                <w:sz w:val="22"/>
                <w:szCs w:val="22"/>
                <w:lang w:val="en-US"/>
              </w:rPr>
              <w:t xml:space="preserve"> </w:t>
            </w:r>
            <w:r w:rsidRPr="00DE33B2">
              <w:rPr>
                <w:rFonts w:ascii="Arial" w:hAnsi="Arial" w:cs="Arial"/>
                <w:b/>
                <w:kern w:val="24"/>
                <w:sz w:val="18"/>
                <w:szCs w:val="18"/>
                <w:lang w:val="en-US"/>
              </w:rPr>
              <w:t>(Please visit links below for the CQC definition of good characteristics as a reference point) (7)(12)</w:t>
            </w:r>
          </w:p>
          <w:p w14:paraId="3E47D6CE" w14:textId="77777777" w:rsidR="001022F0" w:rsidRPr="00DE33B2" w:rsidRDefault="000E5CFB" w:rsidP="00DE33B2">
            <w:pPr>
              <w:spacing w:before="120" w:after="120"/>
              <w:rPr>
                <w:rFonts w:ascii="Arial" w:hAnsi="Arial" w:cs="Arial"/>
                <w:b/>
                <w:sz w:val="22"/>
                <w:szCs w:val="22"/>
              </w:rPr>
            </w:pPr>
            <w:hyperlink r:id="rId11" w:history="1">
              <w:r w:rsidR="001022F0" w:rsidRPr="00DE33B2">
                <w:rPr>
                  <w:rFonts w:ascii="Arial" w:hAnsi="Arial" w:cs="Arial"/>
                  <w:b/>
                  <w:sz w:val="22"/>
                  <w:szCs w:val="22"/>
                  <w:u w:val="single"/>
                </w:rPr>
                <w:t>Regulation 5: Fit and proper persons: directors - Care Quality Commission (cqc.org.uk)</w:t>
              </w:r>
            </w:hyperlink>
          </w:p>
          <w:p w14:paraId="65087D44" w14:textId="77777777" w:rsidR="001022F0" w:rsidRPr="001022F0" w:rsidRDefault="000E5CFB" w:rsidP="00DE33B2">
            <w:pPr>
              <w:spacing w:before="120" w:after="120"/>
              <w:rPr>
                <w:rFonts w:cs="Arial"/>
                <w:b/>
                <w:bCs/>
                <w:kern w:val="24"/>
                <w:sz w:val="22"/>
                <w:szCs w:val="22"/>
                <w:u w:val="single"/>
                <w:lang w:val="en-US"/>
              </w:rPr>
            </w:pPr>
            <w:hyperlink r:id="rId12" w:history="1">
              <w:r w:rsidR="001022F0" w:rsidRPr="00DE33B2">
                <w:rPr>
                  <w:rFonts w:ascii="Arial" w:hAnsi="Arial" w:cs="Arial"/>
                  <w:b/>
                  <w:kern w:val="24"/>
                  <w:sz w:val="22"/>
                  <w:szCs w:val="22"/>
                  <w:u w:val="single"/>
                  <w:lang w:val="en-US"/>
                </w:rPr>
                <w:t>The Health and Social Care Act 2008 (Regulated Activities) Regulations 2014 (legislation.gov.uk)</w:t>
              </w:r>
            </w:hyperlink>
          </w:p>
        </w:tc>
      </w:tr>
      <w:tr w:rsidR="001022F0" w:rsidRPr="001022F0" w14:paraId="0AB1546D" w14:textId="77777777" w:rsidTr="006677EA">
        <w:trPr>
          <w:trHeight w:val="3959"/>
        </w:trPr>
        <w:tc>
          <w:tcPr>
            <w:tcW w:w="10348" w:type="dxa"/>
            <w:gridSpan w:val="3"/>
          </w:tcPr>
          <w:p w14:paraId="3D5EDA16" w14:textId="77777777" w:rsidR="001022F0" w:rsidRPr="001022F0" w:rsidRDefault="001022F0" w:rsidP="001022F0">
            <w:pPr>
              <w:tabs>
                <w:tab w:val="num" w:pos="180"/>
              </w:tabs>
              <w:ind w:left="180" w:hanging="180"/>
              <w:rPr>
                <w:rFonts w:eastAsia="Times New Roman" w:cs="Arial"/>
                <w:sz w:val="22"/>
                <w:szCs w:val="22"/>
              </w:rPr>
            </w:pPr>
          </w:p>
          <w:p w14:paraId="7AE146D2" w14:textId="77777777" w:rsidR="001022F0" w:rsidRPr="001022F0" w:rsidRDefault="001022F0" w:rsidP="001022F0">
            <w:pPr>
              <w:tabs>
                <w:tab w:val="num" w:pos="180"/>
              </w:tabs>
              <w:ind w:left="180" w:hanging="180"/>
              <w:rPr>
                <w:rFonts w:eastAsia="Times New Roman" w:cs="Arial"/>
                <w:sz w:val="22"/>
                <w:szCs w:val="22"/>
              </w:rPr>
            </w:pPr>
          </w:p>
          <w:p w14:paraId="2F66D569" w14:textId="77777777" w:rsidR="001022F0" w:rsidRPr="001022F0" w:rsidRDefault="001022F0" w:rsidP="001022F0">
            <w:pPr>
              <w:tabs>
                <w:tab w:val="num" w:pos="180"/>
              </w:tabs>
              <w:ind w:left="180" w:hanging="180"/>
              <w:rPr>
                <w:rFonts w:eastAsia="Times New Roman" w:cs="Arial"/>
                <w:sz w:val="22"/>
                <w:szCs w:val="22"/>
              </w:rPr>
            </w:pPr>
          </w:p>
          <w:p w14:paraId="1715DF02" w14:textId="77777777" w:rsidR="001022F0" w:rsidRPr="001022F0" w:rsidRDefault="001022F0" w:rsidP="001022F0">
            <w:pPr>
              <w:tabs>
                <w:tab w:val="num" w:pos="180"/>
              </w:tabs>
              <w:ind w:left="180" w:hanging="180"/>
              <w:rPr>
                <w:rFonts w:eastAsia="Times New Roman" w:cs="Arial"/>
                <w:sz w:val="22"/>
                <w:szCs w:val="22"/>
              </w:rPr>
            </w:pPr>
          </w:p>
          <w:p w14:paraId="3D191C9A" w14:textId="77777777" w:rsidR="001022F0" w:rsidRPr="001022F0" w:rsidRDefault="001022F0" w:rsidP="001022F0">
            <w:pPr>
              <w:tabs>
                <w:tab w:val="num" w:pos="180"/>
              </w:tabs>
              <w:ind w:left="180" w:hanging="180"/>
              <w:rPr>
                <w:rFonts w:eastAsia="Times New Roman" w:cs="Arial"/>
                <w:sz w:val="22"/>
                <w:szCs w:val="22"/>
              </w:rPr>
            </w:pPr>
          </w:p>
          <w:p w14:paraId="076B27BA" w14:textId="77777777" w:rsidR="001022F0" w:rsidRPr="001022F0" w:rsidRDefault="001022F0" w:rsidP="001022F0">
            <w:pPr>
              <w:tabs>
                <w:tab w:val="num" w:pos="180"/>
              </w:tabs>
              <w:ind w:left="180" w:hanging="180"/>
              <w:rPr>
                <w:rFonts w:eastAsia="Times New Roman" w:cs="Arial"/>
                <w:sz w:val="22"/>
                <w:szCs w:val="22"/>
              </w:rPr>
            </w:pPr>
          </w:p>
          <w:p w14:paraId="34DFADA3" w14:textId="77777777" w:rsidR="001022F0" w:rsidRPr="001022F0" w:rsidRDefault="001022F0" w:rsidP="001022F0">
            <w:pPr>
              <w:tabs>
                <w:tab w:val="num" w:pos="180"/>
              </w:tabs>
              <w:ind w:left="180" w:hanging="180"/>
              <w:rPr>
                <w:rFonts w:eastAsia="Times New Roman" w:cs="Arial"/>
                <w:sz w:val="22"/>
                <w:szCs w:val="22"/>
              </w:rPr>
            </w:pPr>
          </w:p>
          <w:p w14:paraId="0415205C" w14:textId="77777777" w:rsidR="001022F0" w:rsidRPr="001022F0" w:rsidRDefault="001022F0" w:rsidP="001022F0">
            <w:pPr>
              <w:tabs>
                <w:tab w:val="num" w:pos="180"/>
              </w:tabs>
              <w:ind w:left="180" w:hanging="180"/>
              <w:rPr>
                <w:rFonts w:eastAsia="Times New Roman" w:cs="Arial"/>
                <w:sz w:val="22"/>
                <w:szCs w:val="22"/>
              </w:rPr>
            </w:pPr>
          </w:p>
          <w:p w14:paraId="39870A3E" w14:textId="77777777" w:rsidR="001022F0" w:rsidRPr="001022F0" w:rsidRDefault="001022F0" w:rsidP="001022F0">
            <w:pPr>
              <w:tabs>
                <w:tab w:val="num" w:pos="180"/>
              </w:tabs>
              <w:ind w:left="180" w:hanging="180"/>
              <w:rPr>
                <w:rFonts w:eastAsia="Times New Roman" w:cs="Arial"/>
                <w:sz w:val="22"/>
                <w:szCs w:val="22"/>
              </w:rPr>
            </w:pPr>
          </w:p>
          <w:p w14:paraId="0CA0B56F" w14:textId="77777777" w:rsidR="001022F0" w:rsidRPr="001022F0" w:rsidRDefault="001022F0" w:rsidP="001022F0">
            <w:pPr>
              <w:tabs>
                <w:tab w:val="num" w:pos="180"/>
              </w:tabs>
              <w:ind w:left="180" w:hanging="180"/>
              <w:rPr>
                <w:rFonts w:eastAsia="Times New Roman" w:cs="Arial"/>
                <w:sz w:val="22"/>
                <w:szCs w:val="22"/>
              </w:rPr>
            </w:pPr>
          </w:p>
          <w:p w14:paraId="0C5D0CB0" w14:textId="77777777" w:rsidR="001022F0" w:rsidRPr="001022F0" w:rsidRDefault="001022F0" w:rsidP="001022F0">
            <w:pPr>
              <w:tabs>
                <w:tab w:val="num" w:pos="180"/>
              </w:tabs>
              <w:ind w:left="180" w:hanging="180"/>
              <w:rPr>
                <w:rFonts w:eastAsia="Times New Roman" w:cs="Arial"/>
                <w:sz w:val="22"/>
                <w:szCs w:val="22"/>
              </w:rPr>
            </w:pPr>
          </w:p>
          <w:p w14:paraId="68BC799A" w14:textId="77777777" w:rsidR="001022F0" w:rsidRPr="001022F0" w:rsidRDefault="001022F0" w:rsidP="001022F0">
            <w:pPr>
              <w:tabs>
                <w:tab w:val="num" w:pos="180"/>
              </w:tabs>
              <w:ind w:left="180" w:hanging="180"/>
              <w:rPr>
                <w:rFonts w:eastAsia="Times New Roman" w:cs="Arial"/>
                <w:sz w:val="22"/>
                <w:szCs w:val="22"/>
              </w:rPr>
            </w:pPr>
          </w:p>
          <w:p w14:paraId="2191F598" w14:textId="77777777" w:rsidR="001022F0" w:rsidRPr="001022F0" w:rsidRDefault="001022F0" w:rsidP="001022F0">
            <w:pPr>
              <w:tabs>
                <w:tab w:val="num" w:pos="180"/>
              </w:tabs>
              <w:ind w:left="180" w:hanging="180"/>
              <w:rPr>
                <w:rFonts w:eastAsia="Times New Roman" w:cs="Arial"/>
                <w:sz w:val="22"/>
                <w:szCs w:val="22"/>
              </w:rPr>
            </w:pPr>
          </w:p>
          <w:p w14:paraId="77878A3A" w14:textId="77777777" w:rsidR="001022F0" w:rsidRPr="001022F0" w:rsidRDefault="001022F0" w:rsidP="001022F0">
            <w:pPr>
              <w:tabs>
                <w:tab w:val="num" w:pos="180"/>
              </w:tabs>
              <w:ind w:left="180" w:hanging="180"/>
              <w:rPr>
                <w:rFonts w:eastAsia="Times New Roman" w:cs="Arial"/>
                <w:sz w:val="22"/>
                <w:szCs w:val="22"/>
              </w:rPr>
            </w:pPr>
          </w:p>
          <w:p w14:paraId="25CED440" w14:textId="77777777" w:rsidR="001022F0" w:rsidRPr="001022F0" w:rsidRDefault="001022F0" w:rsidP="001022F0">
            <w:pPr>
              <w:tabs>
                <w:tab w:val="num" w:pos="180"/>
              </w:tabs>
              <w:ind w:left="180" w:hanging="180"/>
              <w:rPr>
                <w:rFonts w:eastAsia="Times New Roman" w:cs="Arial"/>
                <w:sz w:val="22"/>
                <w:szCs w:val="22"/>
              </w:rPr>
            </w:pPr>
          </w:p>
        </w:tc>
      </w:tr>
      <w:tr w:rsidR="001022F0" w:rsidRPr="001022F0" w14:paraId="0A228659" w14:textId="77777777" w:rsidTr="006677EA">
        <w:trPr>
          <w:trHeight w:val="3335"/>
        </w:trPr>
        <w:tc>
          <w:tcPr>
            <w:tcW w:w="10348" w:type="dxa"/>
            <w:gridSpan w:val="3"/>
            <w:vAlign w:val="center"/>
          </w:tcPr>
          <w:p w14:paraId="50007D6A" w14:textId="2F2DB26E" w:rsidR="001022F0" w:rsidRPr="00DE33B2" w:rsidRDefault="001022F0" w:rsidP="00DE33B2">
            <w:pPr>
              <w:pStyle w:val="ListParagraph"/>
              <w:numPr>
                <w:ilvl w:val="0"/>
                <w:numId w:val="21"/>
              </w:numPr>
              <w:spacing w:before="120" w:after="120"/>
              <w:ind w:left="0" w:firstLine="0"/>
              <w:rPr>
                <w:rFonts w:ascii="Arial" w:hAnsi="Arial" w:cs="Arial"/>
                <w:b/>
                <w:bCs/>
                <w:color w:val="0070C0"/>
                <w:kern w:val="24"/>
                <w:sz w:val="22"/>
                <w:szCs w:val="22"/>
                <w:lang w:val="en-US"/>
              </w:rPr>
            </w:pPr>
            <w:r w:rsidRPr="00DE33B2">
              <w:rPr>
                <w:rFonts w:ascii="Arial" w:hAnsi="Arial" w:cs="Arial"/>
                <w:b/>
                <w:bCs/>
                <w:kern w:val="24"/>
                <w:sz w:val="22"/>
                <w:szCs w:val="22"/>
                <w:lang w:val="en-US"/>
              </w:rPr>
              <w:lastRenderedPageBreak/>
              <w:t xml:space="preserve">The facts and dates referred to in the answers above have been provided in good faith and are correct and true to the best of our knowledge and belief. </w:t>
            </w:r>
            <w:r w:rsidRPr="00DE33B2">
              <w:rPr>
                <w:rFonts w:ascii="Arial" w:hAnsi="Arial" w:cs="Arial"/>
                <w:b/>
                <w:bCs/>
                <w:color w:val="0070C0"/>
                <w:kern w:val="24"/>
                <w:sz w:val="22"/>
                <w:szCs w:val="22"/>
                <w:lang w:val="en-US"/>
              </w:rPr>
              <w:t xml:space="preserve"> </w:t>
            </w:r>
          </w:p>
          <w:p w14:paraId="3DD81E9B" w14:textId="77777777" w:rsidR="001022F0" w:rsidRPr="00DE33B2" w:rsidRDefault="001022F0" w:rsidP="001022F0">
            <w:pPr>
              <w:ind w:left="426" w:hanging="426"/>
              <w:rPr>
                <w:rFonts w:ascii="Arial" w:hAnsi="Arial" w:cs="Arial"/>
              </w:rPr>
            </w:pPr>
          </w:p>
          <w:p w14:paraId="271AE4A5" w14:textId="77777777" w:rsidR="001022F0" w:rsidRPr="00DE33B2" w:rsidRDefault="001022F0" w:rsidP="001022F0">
            <w:pPr>
              <w:ind w:left="426" w:hanging="426"/>
              <w:rPr>
                <w:rFonts w:ascii="Arial" w:hAnsi="Arial" w:cs="Arial"/>
              </w:rPr>
            </w:pPr>
            <w:r w:rsidRPr="00DE33B2">
              <w:rPr>
                <w:rFonts w:ascii="Arial" w:hAnsi="Arial" w:cs="Arial"/>
              </w:rPr>
              <w:t xml:space="preserve">Referee name (please print): ………………………….. Signature: ………………………………                                       </w:t>
            </w:r>
          </w:p>
          <w:p w14:paraId="4DC25A98" w14:textId="77777777" w:rsidR="001022F0" w:rsidRPr="00DE33B2" w:rsidRDefault="001022F0" w:rsidP="001022F0">
            <w:pPr>
              <w:ind w:left="360"/>
              <w:rPr>
                <w:rFonts w:ascii="Arial" w:hAnsi="Arial" w:cs="Arial"/>
              </w:rPr>
            </w:pPr>
          </w:p>
          <w:p w14:paraId="341A4C17" w14:textId="77777777" w:rsidR="001022F0" w:rsidRPr="00DE33B2" w:rsidRDefault="001022F0" w:rsidP="001022F0">
            <w:pPr>
              <w:rPr>
                <w:rFonts w:ascii="Arial" w:hAnsi="Arial" w:cs="Arial"/>
              </w:rPr>
            </w:pPr>
            <w:r w:rsidRPr="00DE33B2">
              <w:rPr>
                <w:rFonts w:ascii="Arial" w:hAnsi="Arial" w:cs="Arial"/>
              </w:rPr>
              <w:t xml:space="preserve">Referee Position Held:                                    </w:t>
            </w:r>
          </w:p>
          <w:p w14:paraId="6FE5E425" w14:textId="77777777" w:rsidR="001022F0" w:rsidRPr="00DE33B2" w:rsidRDefault="001022F0" w:rsidP="001022F0">
            <w:pPr>
              <w:ind w:left="313" w:hanging="284"/>
              <w:rPr>
                <w:rFonts w:ascii="Arial" w:eastAsia="Times New Roman" w:hAnsi="Arial" w:cs="Arial"/>
                <w:sz w:val="22"/>
              </w:rPr>
            </w:pPr>
          </w:p>
          <w:p w14:paraId="616E5ED1" w14:textId="77777777" w:rsidR="001022F0" w:rsidRPr="00DE33B2" w:rsidRDefault="001022F0" w:rsidP="001022F0">
            <w:pPr>
              <w:ind w:left="313" w:hanging="284"/>
              <w:rPr>
                <w:rFonts w:ascii="Arial" w:eastAsia="Times New Roman" w:hAnsi="Arial" w:cs="Arial"/>
                <w:sz w:val="22"/>
              </w:rPr>
            </w:pPr>
            <w:r w:rsidRPr="00DE33B2">
              <w:rPr>
                <w:rFonts w:ascii="Arial" w:eastAsia="Times New Roman" w:hAnsi="Arial" w:cs="Arial"/>
                <w:sz w:val="22"/>
              </w:rPr>
              <w:t>Email address:                                                              Telephone number:</w:t>
            </w:r>
          </w:p>
          <w:p w14:paraId="62387009" w14:textId="77777777" w:rsidR="001022F0" w:rsidRPr="00DE33B2" w:rsidRDefault="001022F0" w:rsidP="001022F0">
            <w:pPr>
              <w:ind w:left="313" w:hanging="284"/>
              <w:rPr>
                <w:rFonts w:ascii="Arial" w:eastAsia="Times New Roman" w:hAnsi="Arial" w:cs="Arial"/>
                <w:sz w:val="22"/>
              </w:rPr>
            </w:pPr>
          </w:p>
          <w:p w14:paraId="2A2EE9A1" w14:textId="77777777" w:rsidR="001022F0" w:rsidRPr="00DE33B2" w:rsidRDefault="001022F0" w:rsidP="001022F0">
            <w:pPr>
              <w:ind w:left="284" w:hanging="284"/>
              <w:rPr>
                <w:rFonts w:ascii="Arial" w:eastAsia="Times New Roman" w:hAnsi="Arial" w:cs="Arial"/>
                <w:sz w:val="22"/>
              </w:rPr>
            </w:pPr>
            <w:r w:rsidRPr="00DE33B2">
              <w:rPr>
                <w:rFonts w:ascii="Arial" w:eastAsia="Times New Roman" w:hAnsi="Arial" w:cs="Arial"/>
                <w:sz w:val="22"/>
              </w:rPr>
              <w:t xml:space="preserve"> Date:</w:t>
            </w:r>
          </w:p>
          <w:p w14:paraId="64C58F97" w14:textId="77777777" w:rsidR="001022F0" w:rsidRPr="007205DB" w:rsidRDefault="001022F0" w:rsidP="001022F0">
            <w:pPr>
              <w:rPr>
                <w:rFonts w:eastAsia="Times New Roman" w:cs="Arial"/>
                <w:sz w:val="22"/>
              </w:rPr>
            </w:pPr>
          </w:p>
        </w:tc>
      </w:tr>
      <w:tr w:rsidR="001022F0" w:rsidRPr="001022F0" w14:paraId="25755172" w14:textId="77777777" w:rsidTr="006677EA">
        <w:trPr>
          <w:trHeight w:val="2971"/>
        </w:trPr>
        <w:tc>
          <w:tcPr>
            <w:tcW w:w="10348" w:type="dxa"/>
            <w:gridSpan w:val="3"/>
            <w:vAlign w:val="center"/>
          </w:tcPr>
          <w:p w14:paraId="6988CCC9" w14:textId="61F58C17" w:rsidR="001022F0" w:rsidRPr="00DE33B2" w:rsidRDefault="001022F0" w:rsidP="001022F0">
            <w:pPr>
              <w:ind w:left="328" w:hanging="328"/>
              <w:rPr>
                <w:rFonts w:ascii="Arial" w:eastAsia="Times New Roman" w:hAnsi="Arial" w:cs="Arial"/>
                <w:b/>
                <w:bCs/>
                <w:sz w:val="22"/>
                <w:u w:val="single"/>
              </w:rPr>
            </w:pPr>
            <w:r w:rsidRPr="00DE33B2">
              <w:rPr>
                <w:rFonts w:ascii="Arial" w:eastAsia="Times New Roman" w:hAnsi="Arial" w:cs="Arial"/>
                <w:b/>
                <w:bCs/>
                <w:sz w:val="22"/>
                <w:u w:val="single"/>
              </w:rPr>
              <w:t>Data Protection:</w:t>
            </w:r>
          </w:p>
          <w:p w14:paraId="40252DA9" w14:textId="77777777" w:rsidR="001022F0" w:rsidRPr="00DE33B2" w:rsidRDefault="001022F0" w:rsidP="001022F0">
            <w:pPr>
              <w:ind w:left="328" w:hanging="328"/>
              <w:rPr>
                <w:rFonts w:ascii="Arial" w:eastAsia="Times New Roman" w:hAnsi="Arial" w:cs="Arial"/>
                <w:b/>
                <w:bCs/>
                <w:sz w:val="22"/>
                <w:u w:val="single"/>
              </w:rPr>
            </w:pPr>
          </w:p>
          <w:p w14:paraId="0487436C" w14:textId="0CEA2ED7" w:rsidR="001022F0" w:rsidRPr="001022F0" w:rsidRDefault="001022F0" w:rsidP="001022F0">
            <w:pPr>
              <w:rPr>
                <w:rFonts w:eastAsia="Times New Roman" w:cs="Arial"/>
                <w:b/>
                <w:bCs/>
                <w:sz w:val="22"/>
              </w:rPr>
            </w:pPr>
            <w:r w:rsidRPr="00DE33B2">
              <w:rPr>
                <w:rFonts w:ascii="Arial" w:eastAsia="Times New Roman" w:hAnsi="Arial" w:cs="Arial"/>
                <w:sz w:val="22"/>
              </w:rPr>
              <w:t xml:space="preserve">This form contains personal data as defined by the Data Protection Act 2018 and UK implementation of the General Data Protection Regulation). This data has been requested by the Human Resources/ Workforce Department for the purpose of recruitment and compliance with the Fit and Proper Person requirements applicable to healthcare bodies. It must not be used for any incompatible purposes. The Human Resources/Workforce Department must protect any information disclosed within this form and ensure that it is not passed to anyone who is not authorised to have this information. </w:t>
            </w:r>
          </w:p>
          <w:p w14:paraId="54323703" w14:textId="77777777" w:rsidR="001022F0" w:rsidRPr="001022F0" w:rsidRDefault="001022F0" w:rsidP="001022F0">
            <w:pPr>
              <w:rPr>
                <w:rFonts w:eastAsia="Times New Roman" w:cs="Arial"/>
                <w:b/>
                <w:bCs/>
                <w:sz w:val="22"/>
              </w:rPr>
            </w:pPr>
          </w:p>
        </w:tc>
      </w:tr>
    </w:tbl>
    <w:p w14:paraId="20C256B6" w14:textId="77777777" w:rsidR="001022F0" w:rsidRPr="001022F0" w:rsidRDefault="001022F0" w:rsidP="001022F0">
      <w:pPr>
        <w:rPr>
          <w:rFonts w:eastAsia="MS Mincho" w:cs="Arial"/>
          <w:color w:val="000000"/>
          <w:kern w:val="24"/>
          <w:sz w:val="22"/>
          <w:lang w:val="en-US" w:eastAsia="en-GB"/>
        </w:rPr>
      </w:pPr>
    </w:p>
    <w:sectPr w:rsidR="001022F0" w:rsidRPr="001022F0" w:rsidSect="00ED36D7">
      <w:footerReference w:type="default" r:id="rId13"/>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850DD" w14:textId="77777777" w:rsidR="001D3974" w:rsidRDefault="001D3974" w:rsidP="00C62674">
      <w:r>
        <w:separator/>
      </w:r>
    </w:p>
  </w:endnote>
  <w:endnote w:type="continuationSeparator" w:id="0">
    <w:p w14:paraId="5C6E8646" w14:textId="77777777" w:rsidR="001D3974" w:rsidRDefault="001D3974" w:rsidP="00C62674">
      <w:r>
        <w:continuationSeparator/>
      </w:r>
    </w:p>
  </w:endnote>
  <w:endnote w:type="continuationNotice" w:id="1">
    <w:p w14:paraId="11618086" w14:textId="77777777" w:rsidR="001D3974" w:rsidRDefault="001D3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OT">
    <w:altName w:val="Arial"/>
    <w:panose1 w:val="00000000000000000000"/>
    <w:charset w:val="00"/>
    <w:family w:val="swiss"/>
    <w:notTrueType/>
    <w:pitch w:val="variable"/>
    <w:sig w:usb0="800000AF" w:usb1="400020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423326"/>
      <w:docPartObj>
        <w:docPartGallery w:val="Page Numbers (Bottom of Page)"/>
        <w:docPartUnique/>
      </w:docPartObj>
    </w:sdtPr>
    <w:sdtEndPr/>
    <w:sdtContent>
      <w:p w14:paraId="21C2E6E4" w14:textId="53F40B51" w:rsidR="00DE33B2" w:rsidRDefault="00DE33B2">
        <w:pPr>
          <w:pStyle w:val="Footer"/>
          <w:jc w:val="center"/>
        </w:pPr>
        <w:r>
          <w:fldChar w:fldCharType="begin"/>
        </w:r>
        <w:r>
          <w:instrText>PAGE   \* MERGEFORMAT</w:instrText>
        </w:r>
        <w:r>
          <w:fldChar w:fldCharType="separate"/>
        </w:r>
        <w:r>
          <w:t>2</w:t>
        </w:r>
        <w:r>
          <w:fldChar w:fldCharType="end"/>
        </w:r>
      </w:p>
    </w:sdtContent>
  </w:sdt>
  <w:p w14:paraId="129E577F" w14:textId="77777777" w:rsidR="00DE33B2" w:rsidRDefault="00DE3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BC6F" w14:textId="77777777" w:rsidR="001D3974" w:rsidRDefault="001D3974" w:rsidP="00C62674">
      <w:r>
        <w:separator/>
      </w:r>
    </w:p>
  </w:footnote>
  <w:footnote w:type="continuationSeparator" w:id="0">
    <w:p w14:paraId="4AB01F0E" w14:textId="77777777" w:rsidR="001D3974" w:rsidRDefault="001D3974" w:rsidP="00C62674">
      <w:r>
        <w:continuationSeparator/>
      </w:r>
    </w:p>
  </w:footnote>
  <w:footnote w:type="continuationNotice" w:id="1">
    <w:p w14:paraId="71E9AB75" w14:textId="77777777" w:rsidR="001D3974" w:rsidRDefault="001D39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494B87"/>
    <w:multiLevelType w:val="hybridMultilevel"/>
    <w:tmpl w:val="7DFA7C18"/>
    <w:lvl w:ilvl="0" w:tplc="1E70336C">
      <w:start w:val="9"/>
      <w:numFmt w:val="decimal"/>
      <w:lvlText w:val="%1."/>
      <w:lvlJc w:val="left"/>
      <w:pPr>
        <w:ind w:left="720" w:hanging="360"/>
      </w:pPr>
      <w:rPr>
        <w:rFonts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0E4B38"/>
    <w:multiLevelType w:val="multilevel"/>
    <w:tmpl w:val="65E4417A"/>
    <w:numStyleLink w:val="NHSListNumbers"/>
  </w:abstractNum>
  <w:abstractNum w:abstractNumId="16" w15:restartNumberingAfterBreak="0">
    <w:nsid w:val="50470889"/>
    <w:multiLevelType w:val="hybridMultilevel"/>
    <w:tmpl w:val="3D2AD0A0"/>
    <w:lvl w:ilvl="0" w:tplc="1624C730">
      <w:numFmt w:val="bullet"/>
      <w:lvlText w:val="•"/>
      <w:lvlJc w:val="left"/>
      <w:pPr>
        <w:ind w:left="720" w:hanging="360"/>
      </w:pPr>
      <w:rPr>
        <w:rFonts w:ascii="DINOT" w:eastAsia="MS Mincho" w:hAnsi="DINOT" w:cs="DIN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1C1038"/>
    <w:multiLevelType w:val="hybridMultilevel"/>
    <w:tmpl w:val="F280B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6F1797"/>
    <w:multiLevelType w:val="hybridMultilevel"/>
    <w:tmpl w:val="EF2CF14E"/>
    <w:lvl w:ilvl="0" w:tplc="ADCE2C50">
      <w:start w:val="7"/>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8688181">
    <w:abstractNumId w:val="8"/>
  </w:num>
  <w:num w:numId="2" w16cid:durableId="264775135">
    <w:abstractNumId w:val="7"/>
  </w:num>
  <w:num w:numId="3" w16cid:durableId="1435860465">
    <w:abstractNumId w:val="6"/>
  </w:num>
  <w:num w:numId="4" w16cid:durableId="926573843">
    <w:abstractNumId w:val="5"/>
  </w:num>
  <w:num w:numId="5" w16cid:durableId="500241227">
    <w:abstractNumId w:val="4"/>
  </w:num>
  <w:num w:numId="6" w16cid:durableId="1421753699">
    <w:abstractNumId w:val="15"/>
  </w:num>
  <w:num w:numId="7" w16cid:durableId="587692341">
    <w:abstractNumId w:val="3"/>
  </w:num>
  <w:num w:numId="8" w16cid:durableId="1339775094">
    <w:abstractNumId w:val="2"/>
  </w:num>
  <w:num w:numId="9" w16cid:durableId="1310746037">
    <w:abstractNumId w:val="1"/>
  </w:num>
  <w:num w:numId="10" w16cid:durableId="1461729498">
    <w:abstractNumId w:val="0"/>
  </w:num>
  <w:num w:numId="11" w16cid:durableId="863789148">
    <w:abstractNumId w:val="12"/>
  </w:num>
  <w:num w:numId="12" w16cid:durableId="5289522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3271473">
    <w:abstractNumId w:val="13"/>
  </w:num>
  <w:num w:numId="14" w16cid:durableId="4691731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8190353">
    <w:abstractNumId w:val="14"/>
  </w:num>
  <w:num w:numId="16" w16cid:durableId="665521955">
    <w:abstractNumId w:val="11"/>
  </w:num>
  <w:num w:numId="17" w16cid:durableId="1059017349">
    <w:abstractNumId w:val="9"/>
  </w:num>
  <w:num w:numId="18" w16cid:durableId="20980927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2701775">
    <w:abstractNumId w:val="16"/>
  </w:num>
  <w:num w:numId="20" w16cid:durableId="1118063222">
    <w:abstractNumId w:val="18"/>
  </w:num>
  <w:num w:numId="21" w16cid:durableId="1178348444">
    <w:abstractNumId w:val="10"/>
  </w:num>
  <w:num w:numId="22" w16cid:durableId="4799295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D9"/>
    <w:rsid w:val="00003AE8"/>
    <w:rsid w:val="00010CA1"/>
    <w:rsid w:val="00015E1E"/>
    <w:rsid w:val="00020E4D"/>
    <w:rsid w:val="000374B0"/>
    <w:rsid w:val="000552A9"/>
    <w:rsid w:val="0007303C"/>
    <w:rsid w:val="00080805"/>
    <w:rsid w:val="00087FD8"/>
    <w:rsid w:val="000C2977"/>
    <w:rsid w:val="000C3F71"/>
    <w:rsid w:val="000E1FF7"/>
    <w:rsid w:val="000E5CFB"/>
    <w:rsid w:val="000F0D5C"/>
    <w:rsid w:val="001022F0"/>
    <w:rsid w:val="00105E5D"/>
    <w:rsid w:val="00106B6E"/>
    <w:rsid w:val="0011344A"/>
    <w:rsid w:val="00113933"/>
    <w:rsid w:val="001241F4"/>
    <w:rsid w:val="0013255E"/>
    <w:rsid w:val="0014017A"/>
    <w:rsid w:val="0016281C"/>
    <w:rsid w:val="00174A91"/>
    <w:rsid w:val="0019102C"/>
    <w:rsid w:val="001A3D7E"/>
    <w:rsid w:val="001B07B4"/>
    <w:rsid w:val="001B1670"/>
    <w:rsid w:val="001B1DBA"/>
    <w:rsid w:val="001C2EE8"/>
    <w:rsid w:val="001D3974"/>
    <w:rsid w:val="001F05DE"/>
    <w:rsid w:val="001F1B48"/>
    <w:rsid w:val="002127F0"/>
    <w:rsid w:val="0021516C"/>
    <w:rsid w:val="00224B11"/>
    <w:rsid w:val="00244BB6"/>
    <w:rsid w:val="00246FF7"/>
    <w:rsid w:val="00254CE2"/>
    <w:rsid w:val="00272B59"/>
    <w:rsid w:val="0027399B"/>
    <w:rsid w:val="00281427"/>
    <w:rsid w:val="002835F1"/>
    <w:rsid w:val="002856DE"/>
    <w:rsid w:val="00286279"/>
    <w:rsid w:val="00287104"/>
    <w:rsid w:val="002A5094"/>
    <w:rsid w:val="002C26F8"/>
    <w:rsid w:val="002D6BF8"/>
    <w:rsid w:val="0030692D"/>
    <w:rsid w:val="0031081C"/>
    <w:rsid w:val="00310E0F"/>
    <w:rsid w:val="00341253"/>
    <w:rsid w:val="003461F6"/>
    <w:rsid w:val="003506FF"/>
    <w:rsid w:val="00366440"/>
    <w:rsid w:val="003861DB"/>
    <w:rsid w:val="00390B7C"/>
    <w:rsid w:val="003B6559"/>
    <w:rsid w:val="003C56CE"/>
    <w:rsid w:val="003D3568"/>
    <w:rsid w:val="003E4219"/>
    <w:rsid w:val="003E5D6A"/>
    <w:rsid w:val="00405B0F"/>
    <w:rsid w:val="004222D8"/>
    <w:rsid w:val="00424B56"/>
    <w:rsid w:val="00442769"/>
    <w:rsid w:val="0048604D"/>
    <w:rsid w:val="004A5520"/>
    <w:rsid w:val="004B23E4"/>
    <w:rsid w:val="004D0EE1"/>
    <w:rsid w:val="004F2E2C"/>
    <w:rsid w:val="00510CDF"/>
    <w:rsid w:val="00516192"/>
    <w:rsid w:val="00523DE4"/>
    <w:rsid w:val="00524EDA"/>
    <w:rsid w:val="00534D4A"/>
    <w:rsid w:val="00551613"/>
    <w:rsid w:val="0055406D"/>
    <w:rsid w:val="00554C4C"/>
    <w:rsid w:val="00554FC7"/>
    <w:rsid w:val="00557851"/>
    <w:rsid w:val="00560CE5"/>
    <w:rsid w:val="005662C6"/>
    <w:rsid w:val="00566B9A"/>
    <w:rsid w:val="00570BC3"/>
    <w:rsid w:val="005806C1"/>
    <w:rsid w:val="005B1754"/>
    <w:rsid w:val="005D6713"/>
    <w:rsid w:val="005D6E20"/>
    <w:rsid w:val="005E1C9F"/>
    <w:rsid w:val="005E2BD9"/>
    <w:rsid w:val="005E4CF5"/>
    <w:rsid w:val="005F4852"/>
    <w:rsid w:val="0061299F"/>
    <w:rsid w:val="00623527"/>
    <w:rsid w:val="00630977"/>
    <w:rsid w:val="0064622F"/>
    <w:rsid w:val="006630E0"/>
    <w:rsid w:val="006677EA"/>
    <w:rsid w:val="00667CF9"/>
    <w:rsid w:val="006711D6"/>
    <w:rsid w:val="00675634"/>
    <w:rsid w:val="0067577A"/>
    <w:rsid w:val="00677B49"/>
    <w:rsid w:val="006B3373"/>
    <w:rsid w:val="006B5478"/>
    <w:rsid w:val="006D3FD1"/>
    <w:rsid w:val="006D4369"/>
    <w:rsid w:val="006F7D7A"/>
    <w:rsid w:val="00702CA1"/>
    <w:rsid w:val="007205DB"/>
    <w:rsid w:val="00722F9F"/>
    <w:rsid w:val="007277EF"/>
    <w:rsid w:val="00733F2A"/>
    <w:rsid w:val="00747FE5"/>
    <w:rsid w:val="007542A0"/>
    <w:rsid w:val="007808F8"/>
    <w:rsid w:val="00794426"/>
    <w:rsid w:val="00797721"/>
    <w:rsid w:val="007B1B5C"/>
    <w:rsid w:val="007B75D2"/>
    <w:rsid w:val="007C1D58"/>
    <w:rsid w:val="007C4898"/>
    <w:rsid w:val="007C57D8"/>
    <w:rsid w:val="007E047C"/>
    <w:rsid w:val="007F2E69"/>
    <w:rsid w:val="007F63A9"/>
    <w:rsid w:val="007F6E18"/>
    <w:rsid w:val="007F790E"/>
    <w:rsid w:val="00802E21"/>
    <w:rsid w:val="00804077"/>
    <w:rsid w:val="00805214"/>
    <w:rsid w:val="00833395"/>
    <w:rsid w:val="00833945"/>
    <w:rsid w:val="00837FAC"/>
    <w:rsid w:val="008500AE"/>
    <w:rsid w:val="0085579E"/>
    <w:rsid w:val="00857AA3"/>
    <w:rsid w:val="00862C91"/>
    <w:rsid w:val="00871278"/>
    <w:rsid w:val="00876072"/>
    <w:rsid w:val="00885268"/>
    <w:rsid w:val="008C2BEE"/>
    <w:rsid w:val="008D1CA5"/>
    <w:rsid w:val="008E6AE9"/>
    <w:rsid w:val="00900DEC"/>
    <w:rsid w:val="00902CE8"/>
    <w:rsid w:val="009323AA"/>
    <w:rsid w:val="00944D46"/>
    <w:rsid w:val="00946137"/>
    <w:rsid w:val="00947295"/>
    <w:rsid w:val="009539AC"/>
    <w:rsid w:val="009555C2"/>
    <w:rsid w:val="00981245"/>
    <w:rsid w:val="00991A82"/>
    <w:rsid w:val="00994709"/>
    <w:rsid w:val="009A120A"/>
    <w:rsid w:val="009A1A5D"/>
    <w:rsid w:val="009A7926"/>
    <w:rsid w:val="009B4D19"/>
    <w:rsid w:val="009B7C41"/>
    <w:rsid w:val="009D1350"/>
    <w:rsid w:val="009E142E"/>
    <w:rsid w:val="009E4E7C"/>
    <w:rsid w:val="009E6675"/>
    <w:rsid w:val="009F4304"/>
    <w:rsid w:val="00A0435B"/>
    <w:rsid w:val="00A05FD0"/>
    <w:rsid w:val="00A10A92"/>
    <w:rsid w:val="00A13EEA"/>
    <w:rsid w:val="00A2218A"/>
    <w:rsid w:val="00A31A7A"/>
    <w:rsid w:val="00A33B00"/>
    <w:rsid w:val="00A70282"/>
    <w:rsid w:val="00A718C4"/>
    <w:rsid w:val="00A76854"/>
    <w:rsid w:val="00A94430"/>
    <w:rsid w:val="00AA040A"/>
    <w:rsid w:val="00AA0C80"/>
    <w:rsid w:val="00AB508B"/>
    <w:rsid w:val="00AD18B5"/>
    <w:rsid w:val="00AD6297"/>
    <w:rsid w:val="00AF1E21"/>
    <w:rsid w:val="00AF549A"/>
    <w:rsid w:val="00B045E4"/>
    <w:rsid w:val="00B235F8"/>
    <w:rsid w:val="00B378E1"/>
    <w:rsid w:val="00B442E5"/>
    <w:rsid w:val="00B45654"/>
    <w:rsid w:val="00B936A9"/>
    <w:rsid w:val="00BC3CB2"/>
    <w:rsid w:val="00BC68A0"/>
    <w:rsid w:val="00BC695F"/>
    <w:rsid w:val="00BC7EA1"/>
    <w:rsid w:val="00BD1283"/>
    <w:rsid w:val="00BD795A"/>
    <w:rsid w:val="00BE7AED"/>
    <w:rsid w:val="00C2452D"/>
    <w:rsid w:val="00C4790F"/>
    <w:rsid w:val="00C62674"/>
    <w:rsid w:val="00C63AC1"/>
    <w:rsid w:val="00C7176D"/>
    <w:rsid w:val="00C71AE6"/>
    <w:rsid w:val="00C7653C"/>
    <w:rsid w:val="00C936D7"/>
    <w:rsid w:val="00C93CAA"/>
    <w:rsid w:val="00C94874"/>
    <w:rsid w:val="00CB207C"/>
    <w:rsid w:val="00CB273B"/>
    <w:rsid w:val="00CB4716"/>
    <w:rsid w:val="00CC1798"/>
    <w:rsid w:val="00CC2151"/>
    <w:rsid w:val="00CD04AA"/>
    <w:rsid w:val="00CE0FD5"/>
    <w:rsid w:val="00CF3E44"/>
    <w:rsid w:val="00CF4164"/>
    <w:rsid w:val="00D05380"/>
    <w:rsid w:val="00D208BC"/>
    <w:rsid w:val="00D231D9"/>
    <w:rsid w:val="00D37523"/>
    <w:rsid w:val="00D57CB4"/>
    <w:rsid w:val="00D93CB9"/>
    <w:rsid w:val="00DA00A2"/>
    <w:rsid w:val="00DB0380"/>
    <w:rsid w:val="00DD0DDC"/>
    <w:rsid w:val="00DD1AE3"/>
    <w:rsid w:val="00DD5FEF"/>
    <w:rsid w:val="00DD7669"/>
    <w:rsid w:val="00DE33B2"/>
    <w:rsid w:val="00E01307"/>
    <w:rsid w:val="00E22216"/>
    <w:rsid w:val="00E22DA9"/>
    <w:rsid w:val="00E651A3"/>
    <w:rsid w:val="00E675CC"/>
    <w:rsid w:val="00E74137"/>
    <w:rsid w:val="00E808F8"/>
    <w:rsid w:val="00E913B8"/>
    <w:rsid w:val="00E941BF"/>
    <w:rsid w:val="00E969DE"/>
    <w:rsid w:val="00E971B0"/>
    <w:rsid w:val="00EB3EEB"/>
    <w:rsid w:val="00EB6D85"/>
    <w:rsid w:val="00ED36D7"/>
    <w:rsid w:val="00F00882"/>
    <w:rsid w:val="00F03D69"/>
    <w:rsid w:val="00F12F22"/>
    <w:rsid w:val="00F43834"/>
    <w:rsid w:val="00F553B6"/>
    <w:rsid w:val="00F82BAD"/>
    <w:rsid w:val="00F86A73"/>
    <w:rsid w:val="00FB002E"/>
    <w:rsid w:val="00FB448C"/>
    <w:rsid w:val="00FC14B3"/>
    <w:rsid w:val="00FC6811"/>
    <w:rsid w:val="00FC696B"/>
    <w:rsid w:val="00FD4951"/>
    <w:rsid w:val="00FE6BE8"/>
    <w:rsid w:val="00FF15C3"/>
    <w:rsid w:val="00FF52CC"/>
    <w:rsid w:val="18D7F3E1"/>
    <w:rsid w:val="3BF9D419"/>
    <w:rsid w:val="7FD89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2EEAF"/>
  <w15:chartTrackingRefBased/>
  <w15:docId w15:val="{4A30AFA6-7E63-4708-A3C3-6B01B531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E969DE"/>
    <w:pPr>
      <w:keepNext/>
      <w:keepLines/>
      <w:pageBreakBefore/>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A2218A"/>
    <w:pPr>
      <w:keepNext/>
      <w:keepLines/>
      <w:spacing w:before="360" w:after="12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9DE"/>
    <w:rPr>
      <w:rFonts w:eastAsiaTheme="majorEastAsia" w:cstheme="majorBidi"/>
      <w:color w:val="005EB8"/>
      <w:sz w:val="48"/>
      <w:szCs w:val="32"/>
    </w:rPr>
  </w:style>
  <w:style w:type="character" w:customStyle="1" w:styleId="Heading2Char">
    <w:name w:val="Heading 2 Char"/>
    <w:basedOn w:val="DefaultParagraphFont"/>
    <w:link w:val="Heading2"/>
    <w:uiPriority w:val="9"/>
    <w:rsid w:val="00A2218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4"/>
      </w:numPr>
      <w:spacing w:after="50"/>
    </w:pPr>
  </w:style>
  <w:style w:type="paragraph" w:styleId="ListNumber2">
    <w:name w:val="List Number 2"/>
    <w:basedOn w:val="BodyText"/>
    <w:uiPriority w:val="16"/>
    <w:rsid w:val="0030692D"/>
    <w:pPr>
      <w:numPr>
        <w:ilvl w:val="1"/>
        <w:numId w:val="14"/>
      </w:numPr>
      <w:spacing w:after="50"/>
    </w:pPr>
  </w:style>
  <w:style w:type="paragraph" w:styleId="ListNumber3">
    <w:name w:val="List Number 3"/>
    <w:basedOn w:val="BodyText"/>
    <w:uiPriority w:val="16"/>
    <w:rsid w:val="0030692D"/>
    <w:pPr>
      <w:numPr>
        <w:ilvl w:val="2"/>
        <w:numId w:val="14"/>
      </w:numPr>
      <w:spacing w:after="50"/>
    </w:pPr>
  </w:style>
  <w:style w:type="paragraph" w:styleId="ListNumber4">
    <w:name w:val="List Number 4"/>
    <w:basedOn w:val="BodyText"/>
    <w:uiPriority w:val="99"/>
    <w:semiHidden/>
    <w:rsid w:val="0030692D"/>
    <w:pPr>
      <w:numPr>
        <w:ilvl w:val="3"/>
        <w:numId w:val="14"/>
      </w:numPr>
      <w:contextualSpacing/>
    </w:pPr>
  </w:style>
  <w:style w:type="paragraph" w:styleId="ListNumber5">
    <w:name w:val="List Number 5"/>
    <w:basedOn w:val="BodyText"/>
    <w:uiPriority w:val="99"/>
    <w:semiHidden/>
    <w:rsid w:val="0030692D"/>
    <w:pPr>
      <w:numPr>
        <w:ilvl w:val="4"/>
        <w:numId w:val="14"/>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qFormat/>
    <w:rsid w:val="00AF1E21"/>
  </w:style>
  <w:style w:type="paragraph" w:customStyle="1" w:styleId="TableTitle">
    <w:name w:val="Table Title"/>
    <w:basedOn w:val="TableText"/>
    <w:next w:val="TableText"/>
    <w:qFormat/>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DINOT" w:hAnsi="DINOT"/>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Marlett" w:hAnsi="Marlett"/>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Marlett" w:hAnsi="Marlett"/>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Marlett" w:hAnsi="Marlett"/>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Marlett" w:hAnsi="Marlett"/>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Marlett" w:hAnsi="Marlett"/>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 w:type="character" w:styleId="CommentReference">
    <w:name w:val="annotation reference"/>
    <w:basedOn w:val="DefaultParagraphFont"/>
    <w:uiPriority w:val="99"/>
    <w:semiHidden/>
    <w:unhideWhenUsed/>
    <w:rsid w:val="00D208BC"/>
    <w:rPr>
      <w:sz w:val="16"/>
      <w:szCs w:val="16"/>
    </w:rPr>
  </w:style>
  <w:style w:type="paragraph" w:styleId="CommentText">
    <w:name w:val="annotation text"/>
    <w:basedOn w:val="Normal"/>
    <w:link w:val="CommentTextChar"/>
    <w:uiPriority w:val="99"/>
    <w:semiHidden/>
    <w:unhideWhenUsed/>
    <w:rsid w:val="00D208BC"/>
    <w:rPr>
      <w:sz w:val="20"/>
      <w:szCs w:val="20"/>
    </w:rPr>
  </w:style>
  <w:style w:type="character" w:customStyle="1" w:styleId="CommentTextChar">
    <w:name w:val="Comment Text Char"/>
    <w:basedOn w:val="DefaultParagraphFont"/>
    <w:link w:val="CommentText"/>
    <w:uiPriority w:val="99"/>
    <w:semiHidden/>
    <w:rsid w:val="00D208BC"/>
    <w:rPr>
      <w:sz w:val="20"/>
      <w:szCs w:val="20"/>
    </w:rPr>
  </w:style>
  <w:style w:type="paragraph" w:styleId="CommentSubject">
    <w:name w:val="annotation subject"/>
    <w:basedOn w:val="CommentText"/>
    <w:next w:val="CommentText"/>
    <w:link w:val="CommentSubjectChar"/>
    <w:uiPriority w:val="99"/>
    <w:semiHidden/>
    <w:unhideWhenUsed/>
    <w:rsid w:val="00D208BC"/>
    <w:rPr>
      <w:b/>
      <w:bCs/>
    </w:rPr>
  </w:style>
  <w:style w:type="character" w:customStyle="1" w:styleId="CommentSubjectChar">
    <w:name w:val="Comment Subject Char"/>
    <w:basedOn w:val="CommentTextChar"/>
    <w:link w:val="CommentSubject"/>
    <w:uiPriority w:val="99"/>
    <w:semiHidden/>
    <w:rsid w:val="00D208BC"/>
    <w:rPr>
      <w:b/>
      <w:bCs/>
      <w:sz w:val="20"/>
      <w:szCs w:val="20"/>
    </w:rPr>
  </w:style>
  <w:style w:type="table" w:customStyle="1" w:styleId="NHSTable">
    <w:name w:val="NHS Table"/>
    <w:basedOn w:val="TableNormal"/>
    <w:uiPriority w:val="99"/>
    <w:rsid w:val="00E913B8"/>
    <w:rPr>
      <w:rFonts w:ascii="Times New Roman" w:eastAsia="Arial" w:hAnsi="Times New Roman" w:cs="Times New Roman"/>
      <w:color w:val="auto"/>
      <w:lang w:val="id-ID"/>
    </w:r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table" w:customStyle="1" w:styleId="TableGrid1">
    <w:name w:val="Table Grid1"/>
    <w:basedOn w:val="TableNormal"/>
    <w:next w:val="TableGrid"/>
    <w:uiPriority w:val="39"/>
    <w:rsid w:val="00A2218A"/>
    <w:rPr>
      <w:rFonts w:eastAsia="Arial" w:cs="Times New Roman"/>
      <w:color w:val="auto"/>
      <w:sz w:val="22"/>
    </w:rPr>
    <w:tblPr>
      <w:tblCellMar>
        <w:left w:w="0" w:type="dxa"/>
        <w:right w:w="0" w:type="dxa"/>
      </w:tblCellMar>
    </w:tblPr>
  </w:style>
  <w:style w:type="table" w:customStyle="1" w:styleId="TableGrid2">
    <w:name w:val="Table Grid2"/>
    <w:basedOn w:val="TableNormal"/>
    <w:next w:val="TableGrid"/>
    <w:uiPriority w:val="39"/>
    <w:rsid w:val="00DD1AE3"/>
    <w:rPr>
      <w:color w:val="auto"/>
      <w:sz w:val="22"/>
    </w:rPr>
    <w:tblPr>
      <w:tblCellMar>
        <w:left w:w="0" w:type="dxa"/>
        <w:right w:w="0" w:type="dxa"/>
      </w:tblCellMar>
    </w:tblPr>
  </w:style>
  <w:style w:type="table" w:customStyle="1" w:styleId="NHSTable1">
    <w:name w:val="NHS Table1"/>
    <w:basedOn w:val="TableNormal"/>
    <w:uiPriority w:val="99"/>
    <w:rsid w:val="00DD1AE3"/>
    <w:rPr>
      <w:rFonts w:ascii="Times New Roman" w:hAnsi="Times New Roman"/>
      <w:color w:val="auto"/>
      <w:lang w:val="id-ID"/>
    </w:r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Revision">
    <w:name w:val="Revision"/>
    <w:hidden/>
    <w:uiPriority w:val="99"/>
    <w:semiHidden/>
    <w:rsid w:val="0031081C"/>
  </w:style>
  <w:style w:type="table" w:customStyle="1" w:styleId="TableGrid3">
    <w:name w:val="Table Grid3"/>
    <w:basedOn w:val="TableNormal"/>
    <w:next w:val="TableGrid"/>
    <w:uiPriority w:val="39"/>
    <w:rsid w:val="001022F0"/>
    <w:rPr>
      <w:rFonts w:ascii="Times New Roman" w:eastAsia="MS Mincho"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022F0"/>
    <w:rPr>
      <w:rFonts w:ascii="Calibri" w:eastAsia="MS Mincho" w:hAnsi="Calibri"/>
      <w:color w:val="auto"/>
      <w:sz w:val="22"/>
      <w:szCs w:val="22"/>
      <w:lang w:eastAsia="en-GB"/>
    </w:rPr>
    <w:tblPr>
      <w:tblCellMar>
        <w:top w:w="0" w:type="dxa"/>
        <w:left w:w="0" w:type="dxa"/>
        <w:bottom w:w="0" w:type="dxa"/>
        <w:right w:w="0" w:type="dxa"/>
      </w:tblCellMar>
    </w:tblPr>
  </w:style>
  <w:style w:type="table" w:customStyle="1" w:styleId="TableGrid4">
    <w:name w:val="Table Grid4"/>
    <w:basedOn w:val="TableNormal"/>
    <w:next w:val="TableGrid"/>
    <w:uiPriority w:val="39"/>
    <w:rsid w:val="00AF549A"/>
    <w:rPr>
      <w:rFonts w:ascii="Calibri" w:hAnsi="Calibr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07791">
      <w:bodyDiv w:val="1"/>
      <w:marLeft w:val="0"/>
      <w:marRight w:val="0"/>
      <w:marTop w:val="0"/>
      <w:marBottom w:val="0"/>
      <w:divBdr>
        <w:top w:val="none" w:sz="0" w:space="0" w:color="auto"/>
        <w:left w:val="none" w:sz="0" w:space="0" w:color="auto"/>
        <w:bottom w:val="none" w:sz="0" w:space="0" w:color="auto"/>
        <w:right w:val="none" w:sz="0" w:space="0" w:color="auto"/>
      </w:divBdr>
    </w:div>
    <w:div w:id="67511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si/2014/2936/schedule/4/m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qc.org.uk/guidance-providers/regulations-enforcement/regulation-5-fit-proper-persons-directo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waterman\OneDrive%20-%20NHS%20England\Desktop\New%20templates\Long%20document%20template%20-%20January%202023.dotx" TargetMode="External"/></Relationship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8" ma:contentTypeDescription="Create a new document." ma:contentTypeScope="" ma:versionID="de93e135a683e4eb3d6ef690cce0ee9b">
  <xsd:schema xmlns:xsd="http://www.w3.org/2001/XMLSchema" xmlns:xs="http://www.w3.org/2001/XMLSchema" xmlns:p="http://schemas.microsoft.com/office/2006/metadata/properties" xmlns:ns1="http://schemas.microsoft.com/sharepoint/v3" xmlns:ns2="6f75b2f3-0005-4074-865c-d0f13e6ceb4e" xmlns:ns3="b172dec4-1e87-4fb6-9abd-5505c22dfc3c" xmlns:ns4="cccaf3ac-2de9-44d4-aa31-54302fceb5f7" targetNamespace="http://schemas.microsoft.com/office/2006/metadata/properties" ma:root="true" ma:fieldsID="2f5c6ebf027c9eb69b589d12fab961a2" ns1:_="" ns2:_="" ns3:_="" ns4:_="">
    <xsd:import namespace="http://schemas.microsoft.com/sharepoint/v3"/>
    <xsd:import namespace="6f75b2f3-0005-4074-865c-d0f13e6ceb4e"/>
    <xsd:import namespace="b172dec4-1e87-4fb6-9abd-5505c22dfc3c"/>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48eb0a1-16cd-4d49-9d38-589d27408958}" ma:internalName="TaxCatchAll" ma:showField="CatchAllData" ma:web="6f75b2f3-0005-4074-865c-d0f13e6ce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172dec4-1e87-4fb6-9abd-5505c22dfc3c">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57DA6-18F5-45A2-BBAF-593A4E722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5b2f3-0005-4074-865c-d0f13e6ceb4e"/>
    <ds:schemaRef ds:uri="b172dec4-1e87-4fb6-9abd-5505c22dfc3c"/>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E42B1-3F01-4DA9-A7BF-F1B307388F2C}">
  <ds:schemaRefs>
    <ds:schemaRef ds:uri="http://schemas.microsoft.com/office/2006/metadata/properties"/>
    <ds:schemaRef ds:uri="http://schemas.microsoft.com/office/infopath/2007/PartnerControls"/>
    <ds:schemaRef ds:uri="http://schemas.microsoft.com/sharepoint/v3"/>
    <ds:schemaRef ds:uri="b172dec4-1e87-4fb6-9abd-5505c22dfc3c"/>
    <ds:schemaRef ds:uri="cccaf3ac-2de9-44d4-aa31-54302fceb5f7"/>
  </ds:schemaRefs>
</ds:datastoreItem>
</file>

<file path=customXml/itemProps3.xml><?xml version="1.0" encoding="utf-8"?>
<ds:datastoreItem xmlns:ds="http://schemas.openxmlformats.org/officeDocument/2006/customXml" ds:itemID="{510113B2-9014-4DD6-93AA-6341A532CE24}">
  <ds:schemaRefs>
    <ds:schemaRef ds:uri="http://schemas.microsoft.com/sharepoint/v3/contenttype/forms"/>
  </ds:schemaRefs>
</ds:datastoreItem>
</file>

<file path=customXml/itemProps4.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template - January 2023</Template>
  <TotalTime>1</TotalTime>
  <Pages>7</Pages>
  <Words>1137</Words>
  <Characters>6486</Characters>
  <Application>Microsoft Office Word</Application>
  <DocSecurity>4</DocSecurity>
  <Lines>54</Lines>
  <Paragraphs>15</Paragraphs>
  <ScaleCrop>false</ScaleCrop>
  <Manager/>
  <Company>NHS</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Estelle Hook</cp:lastModifiedBy>
  <cp:revision>2</cp:revision>
  <dcterms:created xsi:type="dcterms:W3CDTF">2023-08-01T14:55:00Z</dcterms:created>
  <dcterms:modified xsi:type="dcterms:W3CDTF">2023-08-01T14:55:00Z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y fmtid="{D5CDD505-2E9C-101B-9397-08002B2CF9AE}" pid="3" name="MediaServiceImageTags">
    <vt:lpwstr/>
  </property>
</Properties>
</file>